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02387A" w:rsidRPr="00AC5007" w14:paraId="79C393BD" w14:textId="77777777">
        <w:tc>
          <w:tcPr>
            <w:tcW w:w="6588" w:type="dxa"/>
          </w:tcPr>
          <w:p w14:paraId="7791249E" w14:textId="77777777" w:rsidR="0002387A" w:rsidRPr="00AC5007" w:rsidRDefault="007D0B06" w:rsidP="0002387A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3AF093AF" wp14:editId="3A5E78FE">
                  <wp:extent cx="188976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6A8F4" w14:textId="77777777" w:rsidR="0002387A" w:rsidRPr="00AC5007" w:rsidRDefault="0002387A" w:rsidP="0002387A">
            <w:pPr>
              <w:pStyle w:val="Podnoje"/>
              <w:rPr>
                <w:b/>
                <w:bCs/>
                <w:sz w:val="22"/>
                <w:szCs w:val="22"/>
                <w:lang w:bidi="ar-KW"/>
              </w:rPr>
            </w:pPr>
            <w:r w:rsidRPr="00AC5007">
              <w:rPr>
                <w:b/>
                <w:bCs/>
                <w:lang w:bidi="ar-KW"/>
              </w:rPr>
              <w:t>specijalna bolnica za medicinsku rehabilitaciju</w:t>
            </w:r>
          </w:p>
          <w:p w14:paraId="49FC4D51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10310 Ivanić-Grad, Omladinska 23a, HRVATSKA, p.p. 47    </w:t>
            </w:r>
          </w:p>
          <w:p w14:paraId="6F2EEA80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Tel.: ++385 1 2834 555, Fax.: ++385 1 2881 481,  </w:t>
            </w:r>
          </w:p>
          <w:p w14:paraId="75E714AD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3D112B81" w14:textId="77777777" w:rsidR="0074581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MB: 3186342, </w:t>
            </w:r>
            <w:r w:rsidR="00745817">
              <w:rPr>
                <w:sz w:val="22"/>
                <w:szCs w:val="22"/>
                <w:lang w:bidi="ar-KW"/>
              </w:rPr>
              <w:t>OIB 43511228502</w:t>
            </w:r>
          </w:p>
          <w:p w14:paraId="56BEDB0A" w14:textId="77777777" w:rsidR="0002387A" w:rsidRPr="00AC5007" w:rsidRDefault="00EC5AE5" w:rsidP="0002387A">
            <w:pPr>
              <w:pStyle w:val="Podnoje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IBAN:HR</w:t>
            </w:r>
            <w:r w:rsidR="00686DC6">
              <w:rPr>
                <w:sz w:val="22"/>
                <w:szCs w:val="22"/>
                <w:lang w:bidi="ar-KW"/>
              </w:rPr>
              <w:t>7023600001101716186</w:t>
            </w:r>
          </w:p>
        </w:tc>
        <w:tc>
          <w:tcPr>
            <w:tcW w:w="3240" w:type="dxa"/>
          </w:tcPr>
          <w:p w14:paraId="72E5ED0A" w14:textId="77777777" w:rsidR="0002387A" w:rsidRPr="00AC5007" w:rsidRDefault="0002387A" w:rsidP="0002387A">
            <w:pPr>
              <w:pStyle w:val="Podnoje"/>
              <w:rPr>
                <w:lang w:bidi="ar-KW"/>
              </w:rPr>
            </w:pPr>
          </w:p>
        </w:tc>
      </w:tr>
    </w:tbl>
    <w:p w14:paraId="5F07A448" w14:textId="77777777" w:rsidR="00D41690" w:rsidRDefault="007D0B06" w:rsidP="00DA1A01">
      <w:pPr>
        <w:pStyle w:val="Podnoje"/>
        <w:tabs>
          <w:tab w:val="clear" w:pos="4536"/>
          <w:tab w:val="clear" w:pos="9072"/>
          <w:tab w:val="right" w:pos="9864"/>
        </w:tabs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55468A3" wp14:editId="223F102E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057900" cy="0"/>
                <wp:effectExtent l="15240" t="1270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B8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pt" to="48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02387A" w:rsidRPr="00AC5007">
        <w:rPr>
          <w:lang w:bidi="ar-KW"/>
        </w:rPr>
        <w:t xml:space="preserve">                             </w:t>
      </w:r>
      <w:r w:rsidR="00DA1A01">
        <w:rPr>
          <w:lang w:bidi="ar-KW"/>
        </w:rPr>
        <w:tab/>
      </w:r>
    </w:p>
    <w:p w14:paraId="43364A47" w14:textId="77777777" w:rsidR="00DA1A01" w:rsidRPr="00FA780F" w:rsidRDefault="00FA780F" w:rsidP="00DA1A01">
      <w:pPr>
        <w:rPr>
          <w:lang w:val="hr-HR"/>
        </w:rPr>
      </w:pPr>
      <w:r w:rsidRPr="00FA780F">
        <w:rPr>
          <w:lang w:val="hr-HR"/>
        </w:rPr>
        <w:t>URBROJ</w:t>
      </w:r>
      <w:r w:rsidR="00D849AF">
        <w:rPr>
          <w:lang w:val="hr-HR"/>
        </w:rPr>
        <w:t>: 238/10-111-847</w:t>
      </w:r>
      <w:r w:rsidRPr="00FA780F">
        <w:rPr>
          <w:lang w:val="hr-HR"/>
        </w:rPr>
        <w:t>/22</w:t>
      </w:r>
    </w:p>
    <w:p w14:paraId="001BB46A" w14:textId="55CA653F" w:rsidR="00534272" w:rsidRPr="00FA780F" w:rsidRDefault="00FA780F" w:rsidP="00DA1A01">
      <w:pPr>
        <w:rPr>
          <w:lang w:val="hr-HR"/>
        </w:rPr>
      </w:pPr>
      <w:r w:rsidRPr="00FA780F">
        <w:rPr>
          <w:lang w:val="hr-HR"/>
        </w:rPr>
        <w:t>Ivanić-Grad,  14. srpanj</w:t>
      </w:r>
      <w:r w:rsidR="00407D37" w:rsidRPr="00FA780F">
        <w:rPr>
          <w:lang w:val="hr-HR"/>
        </w:rPr>
        <w:t xml:space="preserve"> </w:t>
      </w:r>
      <w:r w:rsidRPr="00FA780F">
        <w:rPr>
          <w:lang w:val="hr-HR"/>
        </w:rPr>
        <w:t>2022</w:t>
      </w:r>
      <w:r w:rsidR="00DA1A01" w:rsidRPr="00FA780F">
        <w:rPr>
          <w:lang w:val="hr-HR"/>
        </w:rPr>
        <w:t xml:space="preserve">. godine     </w:t>
      </w:r>
    </w:p>
    <w:p w14:paraId="41E4FD0E" w14:textId="77777777" w:rsidR="009D7A83" w:rsidRPr="00FA780F" w:rsidRDefault="009D7A83" w:rsidP="00DA1A01">
      <w:pPr>
        <w:rPr>
          <w:lang w:val="hr-HR"/>
        </w:rPr>
      </w:pPr>
    </w:p>
    <w:p w14:paraId="08CCE4EC" w14:textId="77777777" w:rsidR="00534272" w:rsidRPr="00FA780F" w:rsidRDefault="000032A1" w:rsidP="009D1C09">
      <w:pPr>
        <w:ind w:firstLine="708"/>
        <w:jc w:val="both"/>
        <w:rPr>
          <w:b/>
          <w:lang w:val="hr-HR" w:eastAsia="hr-HR"/>
        </w:rPr>
      </w:pPr>
      <w:r w:rsidRPr="00FA780F">
        <w:rPr>
          <w:lang w:val="hr-HR" w:eastAsia="hr-HR"/>
        </w:rPr>
        <w:t xml:space="preserve">Na temelju članka 42. Statuta </w:t>
      </w:r>
      <w:proofErr w:type="spellStart"/>
      <w:r w:rsidR="00CD3FB0" w:rsidRPr="00FA780F">
        <w:rPr>
          <w:lang w:val="hr-HR" w:eastAsia="hr-HR"/>
        </w:rPr>
        <w:t>Naftalana</w:t>
      </w:r>
      <w:proofErr w:type="spellEnd"/>
      <w:r w:rsidRPr="00FA780F">
        <w:rPr>
          <w:lang w:val="hr-HR" w:eastAsia="hr-HR"/>
        </w:rPr>
        <w:t xml:space="preserve"> (</w:t>
      </w:r>
      <w:r w:rsidR="00FA780F" w:rsidRPr="00FA780F">
        <w:rPr>
          <w:lang w:val="hr-HR" w:eastAsia="hr-HR"/>
        </w:rPr>
        <w:t>„</w:t>
      </w:r>
      <w:r w:rsidRPr="00FA780F">
        <w:rPr>
          <w:lang w:val="hr-HR" w:eastAsia="hr-HR"/>
        </w:rPr>
        <w:t>G</w:t>
      </w:r>
      <w:r w:rsidR="00CD3FB0" w:rsidRPr="00FA780F">
        <w:rPr>
          <w:lang w:val="hr-HR" w:eastAsia="hr-HR"/>
        </w:rPr>
        <w:t>lasnik Zagrebačke županije</w:t>
      </w:r>
      <w:r w:rsidR="00FA780F" w:rsidRPr="00FA780F">
        <w:rPr>
          <w:lang w:val="hr-HR" w:eastAsia="hr-HR"/>
        </w:rPr>
        <w:t>“, broj:</w:t>
      </w:r>
      <w:r w:rsidR="00CD3FB0" w:rsidRPr="00FA780F">
        <w:rPr>
          <w:lang w:val="hr-HR" w:eastAsia="hr-HR"/>
        </w:rPr>
        <w:t xml:space="preserve"> 14/19</w:t>
      </w:r>
      <w:r w:rsidR="00FA780F" w:rsidRPr="00FA780F">
        <w:rPr>
          <w:lang w:val="hr-HR" w:eastAsia="hr-HR"/>
        </w:rPr>
        <w:t>, 23/20 i 43/20</w:t>
      </w:r>
      <w:r w:rsidRPr="00FA780F">
        <w:rPr>
          <w:lang w:val="hr-HR" w:eastAsia="hr-HR"/>
        </w:rPr>
        <w:t xml:space="preserve">) </w:t>
      </w:r>
      <w:r w:rsidR="00673E35" w:rsidRPr="00FA780F">
        <w:rPr>
          <w:lang w:val="hr-HR" w:eastAsia="hr-HR"/>
        </w:rPr>
        <w:t xml:space="preserve"> sazivam sjednicu </w:t>
      </w:r>
      <w:r w:rsidR="00673E35" w:rsidRPr="00FA780F">
        <w:rPr>
          <w:b/>
          <w:lang w:val="hr-HR" w:eastAsia="hr-HR"/>
        </w:rPr>
        <w:t>ETIČKOG POVJERENSTVA</w:t>
      </w:r>
      <w:r w:rsidRPr="00FA780F">
        <w:rPr>
          <w:b/>
          <w:lang w:val="hr-HR" w:eastAsia="hr-HR"/>
        </w:rPr>
        <w:t xml:space="preserve"> </w:t>
      </w:r>
      <w:r w:rsidR="00673E35" w:rsidRPr="00FA780F">
        <w:rPr>
          <w:b/>
          <w:lang w:val="hr-HR" w:eastAsia="hr-HR"/>
        </w:rPr>
        <w:t>NAFTALAN</w:t>
      </w:r>
      <w:r w:rsidR="00A9646F" w:rsidRPr="00FA780F">
        <w:rPr>
          <w:b/>
          <w:lang w:val="hr-HR" w:eastAsia="hr-HR"/>
        </w:rPr>
        <w:t>A</w:t>
      </w:r>
      <w:r w:rsidR="00673E35" w:rsidRPr="00FA780F">
        <w:rPr>
          <w:b/>
          <w:lang w:val="hr-HR" w:eastAsia="hr-HR"/>
        </w:rPr>
        <w:t>.</w:t>
      </w:r>
    </w:p>
    <w:p w14:paraId="3776E3A3" w14:textId="77777777" w:rsidR="0013454C" w:rsidRPr="00FA780F" w:rsidRDefault="00673E35" w:rsidP="00673E35">
      <w:pPr>
        <w:jc w:val="both"/>
        <w:rPr>
          <w:b/>
          <w:lang w:val="hr-HR"/>
        </w:rPr>
      </w:pPr>
      <w:r w:rsidRPr="00FA780F">
        <w:rPr>
          <w:rFonts w:ascii="CRO_Dutch-Normal" w:hAnsi="CRO_Dutch-Normal"/>
          <w:lang w:val="hr-HR"/>
        </w:rPr>
        <w:tab/>
      </w:r>
      <w:r w:rsidR="00A9646F" w:rsidRPr="00FA780F">
        <w:rPr>
          <w:lang w:val="hr-HR"/>
        </w:rPr>
        <w:t xml:space="preserve">Sjednica će se održati </w:t>
      </w:r>
      <w:r w:rsidRPr="00FA780F">
        <w:rPr>
          <w:lang w:val="hr-HR"/>
        </w:rPr>
        <w:t xml:space="preserve">dana </w:t>
      </w:r>
      <w:r w:rsidR="00DA5601">
        <w:rPr>
          <w:b/>
          <w:lang w:val="hr-HR"/>
        </w:rPr>
        <w:t>21</w:t>
      </w:r>
      <w:r w:rsidR="00FA780F" w:rsidRPr="00FA780F">
        <w:rPr>
          <w:b/>
          <w:lang w:val="hr-HR"/>
        </w:rPr>
        <w:t>.07.2022</w:t>
      </w:r>
      <w:r w:rsidRPr="00FA780F">
        <w:rPr>
          <w:b/>
          <w:lang w:val="hr-HR"/>
        </w:rPr>
        <w:t>. godine</w:t>
      </w:r>
      <w:r w:rsidR="00FA780F" w:rsidRPr="00FA780F">
        <w:rPr>
          <w:lang w:val="hr-HR"/>
        </w:rPr>
        <w:t xml:space="preserve"> u sobi za sastanke u prizemlju</w:t>
      </w:r>
      <w:r w:rsidR="00CD3FB0" w:rsidRPr="00FA780F">
        <w:rPr>
          <w:lang w:val="hr-HR"/>
        </w:rPr>
        <w:t xml:space="preserve">, s početkom u </w:t>
      </w:r>
      <w:r w:rsidR="00CD3FB0" w:rsidRPr="00FA780F">
        <w:rPr>
          <w:b/>
          <w:lang w:val="hr-HR"/>
        </w:rPr>
        <w:t>08</w:t>
      </w:r>
      <w:r w:rsidRPr="00FA780F">
        <w:rPr>
          <w:b/>
          <w:lang w:val="hr-HR"/>
        </w:rPr>
        <w:t>:</w:t>
      </w:r>
      <w:r w:rsidR="00DA5601">
        <w:rPr>
          <w:b/>
          <w:lang w:val="hr-HR"/>
        </w:rPr>
        <w:t>00</w:t>
      </w:r>
      <w:r w:rsidRPr="00FA780F">
        <w:rPr>
          <w:b/>
          <w:lang w:val="hr-HR"/>
        </w:rPr>
        <w:t xml:space="preserve"> sati.</w:t>
      </w:r>
    </w:p>
    <w:p w14:paraId="6707BD01" w14:textId="77777777" w:rsidR="00673E35" w:rsidRPr="00FA780F" w:rsidRDefault="00673E35" w:rsidP="00673E35">
      <w:pPr>
        <w:jc w:val="both"/>
        <w:rPr>
          <w:lang w:val="hr-HR" w:eastAsia="hr-HR"/>
        </w:rPr>
      </w:pPr>
      <w:r w:rsidRPr="00FA780F">
        <w:rPr>
          <w:lang w:val="hr-HR" w:eastAsia="hr-HR"/>
        </w:rPr>
        <w:tab/>
        <w:t>Za sjednicu predlažem slijedeći</w:t>
      </w:r>
    </w:p>
    <w:p w14:paraId="2EEAB292" w14:textId="77777777" w:rsidR="009D7A83" w:rsidRPr="00FA780F" w:rsidRDefault="009D7A83" w:rsidP="00673E35">
      <w:pPr>
        <w:jc w:val="both"/>
        <w:rPr>
          <w:lang w:val="hr-HR" w:eastAsia="hr-HR"/>
        </w:rPr>
      </w:pPr>
    </w:p>
    <w:p w14:paraId="7CD15165" w14:textId="77777777" w:rsidR="00925E63" w:rsidRPr="00FA780F" w:rsidRDefault="00925E63" w:rsidP="00102604">
      <w:pPr>
        <w:jc w:val="center"/>
        <w:rPr>
          <w:b/>
          <w:lang w:val="hr-HR"/>
        </w:rPr>
      </w:pPr>
      <w:r w:rsidRPr="00FA780F">
        <w:rPr>
          <w:b/>
          <w:lang w:val="hr-HR"/>
        </w:rPr>
        <w:t>DNEVNI RED</w:t>
      </w:r>
    </w:p>
    <w:p w14:paraId="052C7F0A" w14:textId="77777777" w:rsidR="00925E63" w:rsidRPr="00FA780F" w:rsidRDefault="00925E63" w:rsidP="00925E63">
      <w:pPr>
        <w:ind w:left="720"/>
        <w:jc w:val="both"/>
        <w:rPr>
          <w:lang w:val="hr-HR"/>
        </w:rPr>
      </w:pPr>
    </w:p>
    <w:p w14:paraId="1712531D" w14:textId="77777777" w:rsidR="009D7A83" w:rsidRPr="00FA780F" w:rsidRDefault="009D7A83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usvajanje zapis</w:t>
      </w:r>
      <w:r w:rsidR="00CE5B5C" w:rsidRPr="00FA780F">
        <w:rPr>
          <w:b/>
          <w:lang w:val="hr-HR"/>
        </w:rPr>
        <w:t xml:space="preserve">nika sa </w:t>
      </w:r>
      <w:r w:rsidR="00FA780F" w:rsidRPr="00FA780F">
        <w:rPr>
          <w:b/>
          <w:lang w:val="hr-HR"/>
        </w:rPr>
        <w:t xml:space="preserve">sjednice održane dana </w:t>
      </w:r>
      <w:r w:rsidR="00FA780F">
        <w:rPr>
          <w:b/>
          <w:lang w:val="hr-HR"/>
        </w:rPr>
        <w:t>04</w:t>
      </w:r>
      <w:r w:rsidRPr="00FA780F">
        <w:rPr>
          <w:b/>
          <w:lang w:val="hr-HR"/>
        </w:rPr>
        <w:t>.</w:t>
      </w:r>
      <w:r w:rsidR="00FA780F">
        <w:rPr>
          <w:b/>
          <w:lang w:val="hr-HR"/>
        </w:rPr>
        <w:t xml:space="preserve"> veljače 2020. </w:t>
      </w:r>
      <w:r w:rsidRPr="00FA780F">
        <w:rPr>
          <w:b/>
          <w:lang w:val="hr-HR"/>
        </w:rPr>
        <w:t xml:space="preserve"> godine</w:t>
      </w:r>
    </w:p>
    <w:p w14:paraId="350B4705" w14:textId="77777777" w:rsidR="009D7A83" w:rsidRPr="00FA780F" w:rsidRDefault="009D7A83" w:rsidP="009D7A83">
      <w:pPr>
        <w:ind w:left="720"/>
        <w:jc w:val="both"/>
        <w:rPr>
          <w:b/>
          <w:lang w:val="hr-HR"/>
        </w:rPr>
      </w:pPr>
    </w:p>
    <w:p w14:paraId="0CB0493C" w14:textId="77777777" w:rsidR="00102604" w:rsidRPr="00FA780F" w:rsidRDefault="00686DC6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don</w:t>
      </w:r>
      <w:r w:rsidR="009D7A83" w:rsidRPr="00FA780F">
        <w:rPr>
          <w:b/>
          <w:lang w:val="hr-HR"/>
        </w:rPr>
        <w:t xml:space="preserve">ošenje Odluke o </w:t>
      </w:r>
      <w:r w:rsidR="00FA780F">
        <w:rPr>
          <w:b/>
          <w:lang w:val="hr-HR"/>
        </w:rPr>
        <w:t>istraživanju na temu „Utjecaj tjelesne aktivnosti na kvalitetu života osoba s osteoporozom/</w:t>
      </w:r>
      <w:proofErr w:type="spellStart"/>
      <w:r w:rsidR="00FA780F">
        <w:rPr>
          <w:b/>
          <w:lang w:val="hr-HR"/>
        </w:rPr>
        <w:t>osteopenijom</w:t>
      </w:r>
      <w:proofErr w:type="spellEnd"/>
    </w:p>
    <w:p w14:paraId="61F64209" w14:textId="77777777" w:rsidR="00A9646F" w:rsidRDefault="001D605F" w:rsidP="009D7A83">
      <w:pPr>
        <w:ind w:left="720"/>
        <w:jc w:val="both"/>
        <w:rPr>
          <w:lang w:val="hr-HR"/>
        </w:rPr>
      </w:pPr>
      <w:r w:rsidRPr="00FA780F">
        <w:rPr>
          <w:lang w:val="hr-HR"/>
        </w:rPr>
        <w:t>Iz</w:t>
      </w:r>
      <w:r w:rsidR="004A11F3" w:rsidRPr="00FA780F">
        <w:rPr>
          <w:lang w:val="hr-HR"/>
        </w:rPr>
        <w:t>vjestit</w:t>
      </w:r>
      <w:r w:rsidR="00A9646F" w:rsidRPr="00FA780F">
        <w:rPr>
          <w:lang w:val="hr-HR"/>
        </w:rPr>
        <w:t>elj</w:t>
      </w:r>
      <w:r w:rsidR="00CE5B5C" w:rsidRPr="00FA780F">
        <w:rPr>
          <w:lang w:val="hr-HR"/>
        </w:rPr>
        <w:t>ica</w:t>
      </w:r>
      <w:r w:rsidR="00CD3FB0" w:rsidRPr="00FA780F">
        <w:rPr>
          <w:lang w:val="hr-HR"/>
        </w:rPr>
        <w:t xml:space="preserve">: Martina </w:t>
      </w:r>
      <w:proofErr w:type="spellStart"/>
      <w:r w:rsidR="00CD3FB0" w:rsidRPr="00FA780F">
        <w:rPr>
          <w:lang w:val="hr-HR"/>
        </w:rPr>
        <w:t>Gregčević</w:t>
      </w:r>
      <w:proofErr w:type="spellEnd"/>
      <w:r w:rsidR="00CD3FB0" w:rsidRPr="00FA780F">
        <w:rPr>
          <w:lang w:val="hr-HR"/>
        </w:rPr>
        <w:t xml:space="preserve">, </w:t>
      </w:r>
      <w:proofErr w:type="spellStart"/>
      <w:r w:rsidR="00CD3FB0" w:rsidRPr="00FA780F">
        <w:rPr>
          <w:lang w:val="hr-HR"/>
        </w:rPr>
        <w:t>bacc.physioth</w:t>
      </w:r>
      <w:proofErr w:type="spellEnd"/>
      <w:r w:rsidR="00CD3FB0" w:rsidRPr="00FA780F">
        <w:rPr>
          <w:lang w:val="hr-HR"/>
        </w:rPr>
        <w:t>.</w:t>
      </w:r>
    </w:p>
    <w:p w14:paraId="3F5038CC" w14:textId="77777777" w:rsidR="00FA780F" w:rsidRPr="00FA780F" w:rsidRDefault="00FA780F" w:rsidP="009D7A83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   Marija Klepac, </w:t>
      </w:r>
      <w:proofErr w:type="spellStart"/>
      <w:r>
        <w:rPr>
          <w:lang w:val="hr-HR"/>
        </w:rPr>
        <w:t>bacc.physioth</w:t>
      </w:r>
      <w:proofErr w:type="spellEnd"/>
      <w:r>
        <w:rPr>
          <w:lang w:val="hr-HR"/>
        </w:rPr>
        <w:t>.</w:t>
      </w:r>
    </w:p>
    <w:p w14:paraId="039FC8AC" w14:textId="77777777" w:rsidR="009D1C09" w:rsidRPr="00FA780F" w:rsidRDefault="00CD3FB0" w:rsidP="00CE5B5C">
      <w:pPr>
        <w:ind w:left="720"/>
        <w:jc w:val="both"/>
        <w:rPr>
          <w:lang w:val="hr-HR"/>
        </w:rPr>
      </w:pPr>
      <w:r w:rsidRPr="00FA780F">
        <w:rPr>
          <w:lang w:val="hr-HR"/>
        </w:rPr>
        <w:t xml:space="preserve">                    </w:t>
      </w:r>
      <w:r w:rsidR="00CE5B5C" w:rsidRPr="00FA780F">
        <w:rPr>
          <w:lang w:val="hr-HR"/>
        </w:rPr>
        <w:t xml:space="preserve">   </w:t>
      </w:r>
      <w:r w:rsidR="000032A1" w:rsidRPr="00FA780F">
        <w:rPr>
          <w:lang w:val="hr-HR"/>
        </w:rPr>
        <w:t xml:space="preserve">       </w:t>
      </w:r>
    </w:p>
    <w:p w14:paraId="23E22ACE" w14:textId="77777777" w:rsidR="00CE5B5C" w:rsidRPr="00FA780F" w:rsidRDefault="00CE5B5C" w:rsidP="009D1C09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 xml:space="preserve">Razmatranje i donošenje Odluke o </w:t>
      </w:r>
      <w:r w:rsidR="00FA780F">
        <w:rPr>
          <w:b/>
          <w:lang w:val="hr-HR"/>
        </w:rPr>
        <w:t>istraživanju za diplomski rad na temu „Odrednice zadovoljstva korisnika usluga u zdravstvenom turizmu“</w:t>
      </w:r>
    </w:p>
    <w:p w14:paraId="3690DCC8" w14:textId="77777777" w:rsidR="00CE5B5C" w:rsidRPr="00FA780F" w:rsidRDefault="00CE5B5C" w:rsidP="00CE5B5C">
      <w:pPr>
        <w:ind w:left="720"/>
        <w:jc w:val="both"/>
        <w:rPr>
          <w:lang w:val="hr-HR"/>
        </w:rPr>
      </w:pPr>
      <w:r w:rsidRPr="00FA780F">
        <w:rPr>
          <w:lang w:val="hr-HR"/>
        </w:rPr>
        <w:t>Izvjestitelj</w:t>
      </w:r>
      <w:r w:rsidR="00FA780F">
        <w:rPr>
          <w:lang w:val="hr-HR"/>
        </w:rPr>
        <w:t xml:space="preserve">ica: Milica </w:t>
      </w:r>
      <w:proofErr w:type="spellStart"/>
      <w:r w:rsidR="00FA780F">
        <w:rPr>
          <w:lang w:val="hr-HR"/>
        </w:rPr>
        <w:t>Piličić</w:t>
      </w:r>
      <w:proofErr w:type="spellEnd"/>
    </w:p>
    <w:p w14:paraId="6E72A41E" w14:textId="77777777" w:rsidR="00CE5B5C" w:rsidRPr="00FA780F" w:rsidRDefault="00CE5B5C" w:rsidP="00CE5B5C">
      <w:pPr>
        <w:ind w:left="720"/>
        <w:jc w:val="both"/>
        <w:rPr>
          <w:b/>
          <w:lang w:val="hr-HR"/>
        </w:rPr>
      </w:pPr>
    </w:p>
    <w:p w14:paraId="3F0F0D55" w14:textId="77777777" w:rsidR="00D849AF" w:rsidRPr="00FA780F" w:rsidRDefault="00D849AF" w:rsidP="00D849AF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 xml:space="preserve">Razmatranje i donošenje Odluke o </w:t>
      </w:r>
      <w:r>
        <w:rPr>
          <w:b/>
          <w:lang w:val="hr-HR"/>
        </w:rPr>
        <w:t xml:space="preserve">istraživanju na temu “Usporedba zastupljenosti </w:t>
      </w:r>
      <w:proofErr w:type="spellStart"/>
      <w:r>
        <w:rPr>
          <w:b/>
          <w:lang w:val="hr-HR"/>
        </w:rPr>
        <w:t>gerastenije</w:t>
      </w:r>
      <w:proofErr w:type="spellEnd"/>
      <w:r>
        <w:rPr>
          <w:b/>
          <w:lang w:val="hr-HR"/>
        </w:rPr>
        <w:t xml:space="preserve"> kod starijih osoba ovisno o </w:t>
      </w:r>
      <w:proofErr w:type="spellStart"/>
      <w:r>
        <w:rPr>
          <w:b/>
          <w:lang w:val="hr-HR"/>
        </w:rPr>
        <w:t>sociodemografskim</w:t>
      </w:r>
      <w:proofErr w:type="spellEnd"/>
      <w:r>
        <w:rPr>
          <w:b/>
          <w:lang w:val="hr-HR"/>
        </w:rPr>
        <w:t xml:space="preserve"> i zdravstvenim pokazateljima“</w:t>
      </w:r>
    </w:p>
    <w:p w14:paraId="3F7F483A" w14:textId="77777777" w:rsidR="00DA5601" w:rsidRDefault="00D849AF" w:rsidP="00D849AF">
      <w:pPr>
        <w:ind w:left="720"/>
        <w:jc w:val="both"/>
        <w:rPr>
          <w:lang w:val="hr-HR"/>
        </w:rPr>
      </w:pPr>
      <w:r w:rsidRPr="00D849AF">
        <w:rPr>
          <w:lang w:val="hr-HR"/>
        </w:rPr>
        <w:t xml:space="preserve">Izvjestiteljica: Snježana </w:t>
      </w:r>
      <w:proofErr w:type="spellStart"/>
      <w:r w:rsidRPr="00D849AF">
        <w:rPr>
          <w:lang w:val="hr-HR"/>
        </w:rPr>
        <w:t>Brući</w:t>
      </w:r>
      <w:proofErr w:type="spellEnd"/>
      <w:r w:rsidRPr="00D849AF">
        <w:rPr>
          <w:lang w:val="hr-HR"/>
        </w:rPr>
        <w:t xml:space="preserve">, </w:t>
      </w:r>
      <w:proofErr w:type="spellStart"/>
      <w:r w:rsidRPr="00D849AF">
        <w:rPr>
          <w:lang w:val="hr-HR"/>
        </w:rPr>
        <w:t>mag.med.tech</w:t>
      </w:r>
      <w:proofErr w:type="spellEnd"/>
      <w:r w:rsidRPr="00D849AF">
        <w:rPr>
          <w:lang w:val="hr-HR"/>
        </w:rPr>
        <w:t>.</w:t>
      </w:r>
    </w:p>
    <w:p w14:paraId="1102A474" w14:textId="77777777" w:rsidR="00D849AF" w:rsidRPr="00D849AF" w:rsidRDefault="00D849AF" w:rsidP="00D849AF">
      <w:pPr>
        <w:ind w:left="720"/>
        <w:jc w:val="both"/>
        <w:rPr>
          <w:lang w:val="hr-HR"/>
        </w:rPr>
      </w:pPr>
    </w:p>
    <w:p w14:paraId="2D6B9F47" w14:textId="77777777" w:rsidR="0013454C" w:rsidRPr="00FA780F" w:rsidRDefault="00925E63" w:rsidP="009D1C09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Razno</w:t>
      </w:r>
    </w:p>
    <w:p w14:paraId="14CA35EC" w14:textId="77777777" w:rsidR="00C960E5" w:rsidRPr="00FA780F" w:rsidRDefault="00C960E5" w:rsidP="00DA1A01">
      <w:pPr>
        <w:ind w:left="6372"/>
        <w:rPr>
          <w:lang w:val="hr-HR"/>
        </w:rPr>
      </w:pPr>
    </w:p>
    <w:p w14:paraId="2C834B05" w14:textId="77777777" w:rsidR="00DA1A01" w:rsidRPr="00FA780F" w:rsidRDefault="00673E35" w:rsidP="00D849AF">
      <w:pPr>
        <w:jc w:val="right"/>
        <w:rPr>
          <w:lang w:val="hr-HR"/>
        </w:rPr>
      </w:pPr>
      <w:r w:rsidRPr="00FA780F">
        <w:rPr>
          <w:lang w:val="hr-HR"/>
        </w:rPr>
        <w:t>Predsjednica Etičkog povjerenstva</w:t>
      </w:r>
      <w:r w:rsidR="00DA1A01" w:rsidRPr="00FA780F">
        <w:rPr>
          <w:lang w:val="hr-HR"/>
        </w:rPr>
        <w:t>:</w:t>
      </w:r>
    </w:p>
    <w:p w14:paraId="43E1BFB4" w14:textId="77777777" w:rsidR="00A72BE5" w:rsidRPr="00FA780F" w:rsidRDefault="00673E35" w:rsidP="00D849AF">
      <w:pPr>
        <w:ind w:left="6372"/>
        <w:jc w:val="right"/>
        <w:rPr>
          <w:lang w:val="hr-HR"/>
        </w:rPr>
      </w:pPr>
      <w:r w:rsidRPr="00FA780F">
        <w:rPr>
          <w:lang w:val="hr-HR"/>
        </w:rPr>
        <w:t>Vlatka Matić, dr.med.</w:t>
      </w:r>
    </w:p>
    <w:p w14:paraId="468441C5" w14:textId="77777777" w:rsidR="00A72BE5" w:rsidRPr="00FA780F" w:rsidRDefault="00A72BE5" w:rsidP="00A72BE5">
      <w:pPr>
        <w:rPr>
          <w:b/>
          <w:lang w:val="hr-HR"/>
        </w:rPr>
      </w:pPr>
      <w:r w:rsidRPr="00FA780F">
        <w:rPr>
          <w:b/>
          <w:lang w:val="hr-HR"/>
        </w:rPr>
        <w:t>DOSTAVITI:</w:t>
      </w:r>
    </w:p>
    <w:p w14:paraId="5ADBF330" w14:textId="77777777" w:rsidR="00673E35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Vlatka Matić, </w:t>
      </w:r>
      <w:proofErr w:type="spellStart"/>
      <w:r>
        <w:rPr>
          <w:lang w:val="hr-HR"/>
        </w:rPr>
        <w:t>dr.med</w:t>
      </w:r>
      <w:proofErr w:type="spellEnd"/>
      <w:r>
        <w:rPr>
          <w:lang w:val="hr-HR"/>
        </w:rPr>
        <w:t>.-predsjednica</w:t>
      </w:r>
      <w:r w:rsidR="00C960E5" w:rsidRPr="00FA780F">
        <w:rPr>
          <w:lang w:val="hr-HR"/>
        </w:rPr>
        <w:t>,</w:t>
      </w:r>
    </w:p>
    <w:p w14:paraId="430D635C" w14:textId="77777777" w:rsid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Milica </w:t>
      </w:r>
      <w:proofErr w:type="spellStart"/>
      <w:r>
        <w:rPr>
          <w:lang w:val="hr-HR"/>
        </w:rPr>
        <w:t>Birk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dipl.oec</w:t>
      </w:r>
      <w:proofErr w:type="spellEnd"/>
      <w:r>
        <w:rPr>
          <w:lang w:val="hr-HR"/>
        </w:rPr>
        <w:t>., članica,</w:t>
      </w:r>
    </w:p>
    <w:p w14:paraId="73A9A1FA" w14:textId="77777777" w:rsid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Prim. Pero </w:t>
      </w:r>
      <w:proofErr w:type="spellStart"/>
      <w:r>
        <w:rPr>
          <w:lang w:val="hr-HR"/>
        </w:rPr>
        <w:t>Vržogić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dr.med</w:t>
      </w:r>
      <w:proofErr w:type="spellEnd"/>
      <w:r>
        <w:rPr>
          <w:lang w:val="hr-HR"/>
        </w:rPr>
        <w:t>.-član,</w:t>
      </w:r>
    </w:p>
    <w:p w14:paraId="4DB7E0B1" w14:textId="77777777" w:rsidR="00FA780F" w:rsidRP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Lucija Tomić Babić, </w:t>
      </w:r>
      <w:proofErr w:type="spellStart"/>
      <w:r>
        <w:rPr>
          <w:lang w:val="hr-HR"/>
        </w:rPr>
        <w:t>dr.med</w:t>
      </w:r>
      <w:proofErr w:type="spellEnd"/>
      <w:r>
        <w:rPr>
          <w:lang w:val="hr-HR"/>
        </w:rPr>
        <w:t>. – članica,</w:t>
      </w:r>
    </w:p>
    <w:p w14:paraId="2233BD4B" w14:textId="77777777" w:rsidR="00C960E5" w:rsidRPr="00FA780F" w:rsidRDefault="00C960E5" w:rsidP="00673E3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 xml:space="preserve">Snježana </w:t>
      </w:r>
      <w:proofErr w:type="spellStart"/>
      <w:r w:rsidRPr="00FA780F">
        <w:rPr>
          <w:lang w:val="hr-HR"/>
        </w:rPr>
        <w:t>Brući</w:t>
      </w:r>
      <w:proofErr w:type="spellEnd"/>
      <w:r w:rsidRPr="00FA780F">
        <w:rPr>
          <w:lang w:val="hr-HR"/>
        </w:rPr>
        <w:t xml:space="preserve">, </w:t>
      </w:r>
      <w:proofErr w:type="spellStart"/>
      <w:r w:rsidRPr="00FA780F">
        <w:rPr>
          <w:lang w:val="hr-HR"/>
        </w:rPr>
        <w:t>mag.med.techn</w:t>
      </w:r>
      <w:proofErr w:type="spellEnd"/>
      <w:r w:rsidRPr="00FA780F">
        <w:rPr>
          <w:lang w:val="hr-HR"/>
        </w:rPr>
        <w:t>., članica,</w:t>
      </w:r>
    </w:p>
    <w:p w14:paraId="35F1BBAA" w14:textId="77777777" w:rsidR="00C960E5" w:rsidRDefault="005E5CBE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Alenka Novaković – zamjenica člana</w:t>
      </w:r>
    </w:p>
    <w:p w14:paraId="15B9454C" w14:textId="77777777" w:rsidR="000C6890" w:rsidRPr="005E5CBE" w:rsidRDefault="005E5CBE" w:rsidP="005E5CBE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Doc. dr.sc. Mile Marinčić, </w:t>
      </w:r>
      <w:proofErr w:type="spellStart"/>
      <w:r>
        <w:rPr>
          <w:lang w:val="hr-HR"/>
        </w:rPr>
        <w:t>v.pred</w:t>
      </w:r>
      <w:proofErr w:type="spellEnd"/>
      <w:r>
        <w:rPr>
          <w:lang w:val="hr-HR"/>
        </w:rPr>
        <w:t>. – vanjski suradnik-član</w:t>
      </w:r>
    </w:p>
    <w:p w14:paraId="7FA43498" w14:textId="77777777" w:rsidR="009C157E" w:rsidRDefault="009C157E" w:rsidP="001D605F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 xml:space="preserve">Martina </w:t>
      </w:r>
      <w:proofErr w:type="spellStart"/>
      <w:r w:rsidRPr="00FA780F">
        <w:rPr>
          <w:lang w:val="hr-HR"/>
        </w:rPr>
        <w:t>Gregčević</w:t>
      </w:r>
      <w:proofErr w:type="spellEnd"/>
      <w:r w:rsidRPr="00FA780F">
        <w:rPr>
          <w:lang w:val="hr-HR"/>
        </w:rPr>
        <w:t xml:space="preserve">, </w:t>
      </w:r>
      <w:proofErr w:type="spellStart"/>
      <w:r w:rsidRPr="00FA780F">
        <w:rPr>
          <w:lang w:val="hr-HR"/>
        </w:rPr>
        <w:t>bacc.physioth</w:t>
      </w:r>
      <w:proofErr w:type="spellEnd"/>
      <w:r w:rsidRPr="00FA780F">
        <w:rPr>
          <w:lang w:val="hr-HR"/>
        </w:rPr>
        <w:t>.,</w:t>
      </w:r>
    </w:p>
    <w:p w14:paraId="5982B011" w14:textId="77777777" w:rsidR="005E5CBE" w:rsidRPr="00FA780F" w:rsidRDefault="005E5CBE" w:rsidP="001D605F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Marija Klepac, </w:t>
      </w:r>
      <w:proofErr w:type="spellStart"/>
      <w:r>
        <w:rPr>
          <w:lang w:val="hr-HR"/>
        </w:rPr>
        <w:t>bacc.physioth</w:t>
      </w:r>
      <w:proofErr w:type="spellEnd"/>
      <w:r>
        <w:rPr>
          <w:lang w:val="hr-HR"/>
        </w:rPr>
        <w:t>.,</w:t>
      </w:r>
    </w:p>
    <w:p w14:paraId="05A957F8" w14:textId="77777777" w:rsidR="00CE5B5C" w:rsidRPr="00FA780F" w:rsidRDefault="005E5CBE" w:rsidP="00A72BE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Milica </w:t>
      </w:r>
      <w:proofErr w:type="spellStart"/>
      <w:r>
        <w:rPr>
          <w:lang w:val="hr-HR"/>
        </w:rPr>
        <w:t>Piličić</w:t>
      </w:r>
      <w:proofErr w:type="spellEnd"/>
      <w:r>
        <w:rPr>
          <w:lang w:val="hr-HR"/>
        </w:rPr>
        <w:t>,</w:t>
      </w:r>
    </w:p>
    <w:p w14:paraId="4CA065C3" w14:textId="77777777" w:rsidR="009D7A83" w:rsidRPr="00FA780F" w:rsidRDefault="009D7A83" w:rsidP="00A72BE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>Odjel općih i pravnih poslova,</w:t>
      </w:r>
    </w:p>
    <w:p w14:paraId="28BB2EF4" w14:textId="0FE544B7" w:rsidR="00DA1A01" w:rsidRPr="009818E6" w:rsidRDefault="00F60EDD" w:rsidP="00D8240F">
      <w:pPr>
        <w:numPr>
          <w:ilvl w:val="0"/>
          <w:numId w:val="8"/>
        </w:numPr>
        <w:rPr>
          <w:b/>
          <w:bCs/>
          <w:sz w:val="22"/>
          <w:szCs w:val="22"/>
          <w:lang w:val="hr-HR"/>
        </w:rPr>
      </w:pPr>
      <w:r w:rsidRPr="009818E6">
        <w:rPr>
          <w:lang w:val="hr-HR"/>
        </w:rPr>
        <w:t>Pismohrana.</w:t>
      </w:r>
    </w:p>
    <w:p w14:paraId="3005038F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4B665246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2F6F32A7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57F707BC" w14:textId="77777777" w:rsidR="00DA1A01" w:rsidRPr="000A5AD4" w:rsidRDefault="00DA1A01" w:rsidP="00DA1A01">
      <w:pPr>
        <w:pStyle w:val="Podnoje"/>
        <w:tabs>
          <w:tab w:val="clear" w:pos="4536"/>
          <w:tab w:val="clear" w:pos="9072"/>
          <w:tab w:val="right" w:pos="9864"/>
        </w:tabs>
        <w:rPr>
          <w:sz w:val="22"/>
          <w:szCs w:val="22"/>
          <w:lang w:bidi="ar-KW"/>
        </w:rPr>
      </w:pPr>
    </w:p>
    <w:sectPr w:rsidR="00DA1A01" w:rsidRPr="000A5AD4" w:rsidSect="00A23F3B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44"/>
    <w:multiLevelType w:val="hybridMultilevel"/>
    <w:tmpl w:val="B730347E"/>
    <w:lvl w:ilvl="0" w:tplc="A5D085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7E4910"/>
    <w:multiLevelType w:val="hybridMultilevel"/>
    <w:tmpl w:val="4108207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3D2EF9"/>
    <w:multiLevelType w:val="hybridMultilevel"/>
    <w:tmpl w:val="09C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4C"/>
    <w:multiLevelType w:val="hybridMultilevel"/>
    <w:tmpl w:val="02B2A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6DB"/>
    <w:multiLevelType w:val="hybridMultilevel"/>
    <w:tmpl w:val="68C6E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5185D"/>
    <w:multiLevelType w:val="hybridMultilevel"/>
    <w:tmpl w:val="5A5AA7A0"/>
    <w:lvl w:ilvl="0" w:tplc="55924A5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E04769"/>
    <w:multiLevelType w:val="hybridMultilevel"/>
    <w:tmpl w:val="B6F8D2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84F92"/>
    <w:multiLevelType w:val="hybridMultilevel"/>
    <w:tmpl w:val="CC5E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224171">
    <w:abstractNumId w:val="3"/>
  </w:num>
  <w:num w:numId="2" w16cid:durableId="1918973926">
    <w:abstractNumId w:val="0"/>
  </w:num>
  <w:num w:numId="3" w16cid:durableId="529103490">
    <w:abstractNumId w:val="6"/>
  </w:num>
  <w:num w:numId="4" w16cid:durableId="1085230592">
    <w:abstractNumId w:val="7"/>
  </w:num>
  <w:num w:numId="5" w16cid:durableId="1645116918">
    <w:abstractNumId w:val="8"/>
  </w:num>
  <w:num w:numId="6" w16cid:durableId="1460412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8793596">
    <w:abstractNumId w:val="1"/>
  </w:num>
  <w:num w:numId="8" w16cid:durableId="1171876084">
    <w:abstractNumId w:val="5"/>
  </w:num>
  <w:num w:numId="9" w16cid:durableId="124769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9A"/>
    <w:rsid w:val="000032A1"/>
    <w:rsid w:val="0002387A"/>
    <w:rsid w:val="00041F9F"/>
    <w:rsid w:val="00045D08"/>
    <w:rsid w:val="0006084D"/>
    <w:rsid w:val="00065560"/>
    <w:rsid w:val="000A5AD4"/>
    <w:rsid w:val="000C6890"/>
    <w:rsid w:val="000D5B99"/>
    <w:rsid w:val="00102604"/>
    <w:rsid w:val="001036F5"/>
    <w:rsid w:val="0013454C"/>
    <w:rsid w:val="001428DA"/>
    <w:rsid w:val="00142E1C"/>
    <w:rsid w:val="00144512"/>
    <w:rsid w:val="001777BB"/>
    <w:rsid w:val="001A253A"/>
    <w:rsid w:val="001B13EC"/>
    <w:rsid w:val="001D4E25"/>
    <w:rsid w:val="001D605F"/>
    <w:rsid w:val="001D7D96"/>
    <w:rsid w:val="001E6B71"/>
    <w:rsid w:val="001E706E"/>
    <w:rsid w:val="0020186D"/>
    <w:rsid w:val="002213AA"/>
    <w:rsid w:val="00224D34"/>
    <w:rsid w:val="0026647C"/>
    <w:rsid w:val="00277BE3"/>
    <w:rsid w:val="00281E5A"/>
    <w:rsid w:val="0028442A"/>
    <w:rsid w:val="00296C73"/>
    <w:rsid w:val="002A5E8E"/>
    <w:rsid w:val="00316DEC"/>
    <w:rsid w:val="00326FD5"/>
    <w:rsid w:val="00340987"/>
    <w:rsid w:val="00352CBF"/>
    <w:rsid w:val="00354E68"/>
    <w:rsid w:val="00381073"/>
    <w:rsid w:val="003B41E5"/>
    <w:rsid w:val="003C38E1"/>
    <w:rsid w:val="003C7035"/>
    <w:rsid w:val="003D3112"/>
    <w:rsid w:val="003F601B"/>
    <w:rsid w:val="00401667"/>
    <w:rsid w:val="00407D37"/>
    <w:rsid w:val="004241CD"/>
    <w:rsid w:val="00432BBF"/>
    <w:rsid w:val="004713B9"/>
    <w:rsid w:val="004A11F3"/>
    <w:rsid w:val="004A5206"/>
    <w:rsid w:val="004E363B"/>
    <w:rsid w:val="004F40FF"/>
    <w:rsid w:val="00517EF7"/>
    <w:rsid w:val="00534272"/>
    <w:rsid w:val="00572116"/>
    <w:rsid w:val="00574BDD"/>
    <w:rsid w:val="0059794D"/>
    <w:rsid w:val="005E5CBE"/>
    <w:rsid w:val="00603A91"/>
    <w:rsid w:val="00642505"/>
    <w:rsid w:val="00673E35"/>
    <w:rsid w:val="006834C6"/>
    <w:rsid w:val="00686DC6"/>
    <w:rsid w:val="00692F43"/>
    <w:rsid w:val="006A47FE"/>
    <w:rsid w:val="006A7EAA"/>
    <w:rsid w:val="006F7956"/>
    <w:rsid w:val="0071154C"/>
    <w:rsid w:val="007166F8"/>
    <w:rsid w:val="00722E10"/>
    <w:rsid w:val="007453BD"/>
    <w:rsid w:val="00745817"/>
    <w:rsid w:val="00774B0C"/>
    <w:rsid w:val="00787C1C"/>
    <w:rsid w:val="007D0B06"/>
    <w:rsid w:val="00826055"/>
    <w:rsid w:val="00853C65"/>
    <w:rsid w:val="00881632"/>
    <w:rsid w:val="008C7F1C"/>
    <w:rsid w:val="008E4136"/>
    <w:rsid w:val="00925E63"/>
    <w:rsid w:val="00927510"/>
    <w:rsid w:val="00967092"/>
    <w:rsid w:val="009818E6"/>
    <w:rsid w:val="00985C3A"/>
    <w:rsid w:val="009A7BD9"/>
    <w:rsid w:val="009C157E"/>
    <w:rsid w:val="009C1994"/>
    <w:rsid w:val="009D1C09"/>
    <w:rsid w:val="009D7A83"/>
    <w:rsid w:val="009E049A"/>
    <w:rsid w:val="00A23F3B"/>
    <w:rsid w:val="00A41987"/>
    <w:rsid w:val="00A45794"/>
    <w:rsid w:val="00A72BE5"/>
    <w:rsid w:val="00A93968"/>
    <w:rsid w:val="00A9646F"/>
    <w:rsid w:val="00AA5353"/>
    <w:rsid w:val="00AC3C47"/>
    <w:rsid w:val="00AC5007"/>
    <w:rsid w:val="00AE4F06"/>
    <w:rsid w:val="00B42678"/>
    <w:rsid w:val="00B64941"/>
    <w:rsid w:val="00BB0C67"/>
    <w:rsid w:val="00BC67CD"/>
    <w:rsid w:val="00C27392"/>
    <w:rsid w:val="00C80BC3"/>
    <w:rsid w:val="00C87D57"/>
    <w:rsid w:val="00C92248"/>
    <w:rsid w:val="00C960E5"/>
    <w:rsid w:val="00CA7AE3"/>
    <w:rsid w:val="00CB6050"/>
    <w:rsid w:val="00CD28F9"/>
    <w:rsid w:val="00CD3FB0"/>
    <w:rsid w:val="00CE5B5C"/>
    <w:rsid w:val="00CF6FE2"/>
    <w:rsid w:val="00D108AA"/>
    <w:rsid w:val="00D172F5"/>
    <w:rsid w:val="00D2141A"/>
    <w:rsid w:val="00D21C67"/>
    <w:rsid w:val="00D41690"/>
    <w:rsid w:val="00D849AF"/>
    <w:rsid w:val="00D934D3"/>
    <w:rsid w:val="00DA1A01"/>
    <w:rsid w:val="00DA5601"/>
    <w:rsid w:val="00DC41EF"/>
    <w:rsid w:val="00E2090E"/>
    <w:rsid w:val="00E316B4"/>
    <w:rsid w:val="00E475F7"/>
    <w:rsid w:val="00EC4935"/>
    <w:rsid w:val="00EC4EE2"/>
    <w:rsid w:val="00EC50EC"/>
    <w:rsid w:val="00EC5AE5"/>
    <w:rsid w:val="00ED58B3"/>
    <w:rsid w:val="00EF7558"/>
    <w:rsid w:val="00F13601"/>
    <w:rsid w:val="00F37CE2"/>
    <w:rsid w:val="00F449A0"/>
    <w:rsid w:val="00F60EDD"/>
    <w:rsid w:val="00F63F8C"/>
    <w:rsid w:val="00F95414"/>
    <w:rsid w:val="00FA6D3C"/>
    <w:rsid w:val="00FA780F"/>
    <w:rsid w:val="00FC5C28"/>
    <w:rsid w:val="00FD1915"/>
    <w:rsid w:val="00FD4655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6E93A"/>
  <w15:docId w15:val="{D4F3F5C7-F004-44C4-8686-1C70D7D9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2387A"/>
    <w:pPr>
      <w:tabs>
        <w:tab w:val="center" w:pos="4536"/>
        <w:tab w:val="right" w:pos="9072"/>
      </w:tabs>
    </w:pPr>
    <w:rPr>
      <w:lang w:val="hr-HR" w:eastAsia="hr-HR"/>
    </w:rPr>
  </w:style>
  <w:style w:type="paragraph" w:styleId="Tekstbalonia">
    <w:name w:val="Balloon Text"/>
    <w:basedOn w:val="Normal"/>
    <w:semiHidden/>
    <w:rsid w:val="008C7F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Application%20Data\Microsoft\Templates\NOV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MEMORANDUM.dot</Template>
  <TotalTime>83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 NAFTALAN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Kovačić</cp:lastModifiedBy>
  <cp:revision>4</cp:revision>
  <cp:lastPrinted>2022-07-18T09:51:00Z</cp:lastPrinted>
  <dcterms:created xsi:type="dcterms:W3CDTF">2022-07-15T06:22:00Z</dcterms:created>
  <dcterms:modified xsi:type="dcterms:W3CDTF">2022-08-30T12:07:00Z</dcterms:modified>
</cp:coreProperties>
</file>