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3240"/>
      </w:tblGrid>
      <w:tr w:rsidR="0002387A" w:rsidRPr="00AC5007" w14:paraId="47CB31B5" w14:textId="77777777">
        <w:tc>
          <w:tcPr>
            <w:tcW w:w="6588" w:type="dxa"/>
          </w:tcPr>
          <w:p w14:paraId="402ADDF8" w14:textId="77777777" w:rsidR="0002387A" w:rsidRPr="00AC5007" w:rsidRDefault="007D0B06" w:rsidP="0002387A">
            <w:pPr>
              <w:pStyle w:val="Podnoje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E168D3C" wp14:editId="6234F3B6">
                  <wp:extent cx="188976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5506" w14:textId="77777777" w:rsidR="0002387A" w:rsidRPr="00AC5007" w:rsidRDefault="0002387A" w:rsidP="0002387A">
            <w:pPr>
              <w:pStyle w:val="Podnoje"/>
              <w:rPr>
                <w:b/>
                <w:bCs/>
                <w:sz w:val="22"/>
                <w:szCs w:val="22"/>
                <w:lang w:bidi="ar-KW"/>
              </w:rPr>
            </w:pPr>
            <w:r w:rsidRPr="00AC5007">
              <w:rPr>
                <w:b/>
                <w:bCs/>
                <w:lang w:bidi="ar-KW"/>
              </w:rPr>
              <w:t>specijalna bolnica za medicinsku rehabilitaciju</w:t>
            </w:r>
          </w:p>
          <w:p w14:paraId="53D4B087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10310 Ivanić-Grad, Omladinska 23a, HRVATSKA, p.p. 47    </w:t>
            </w:r>
          </w:p>
          <w:p w14:paraId="218513B8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Tel.: ++385 1 2834 555, Fax.: ++385 1 2881 481,  </w:t>
            </w:r>
          </w:p>
          <w:p w14:paraId="09524A2C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34F422AC" w14:textId="6B5D8A07" w:rsidR="0074581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MB: 3186342, </w:t>
            </w:r>
            <w:r w:rsidR="00745817">
              <w:rPr>
                <w:sz w:val="22"/>
                <w:szCs w:val="22"/>
                <w:lang w:bidi="ar-KW"/>
              </w:rPr>
              <w:t>OIB</w:t>
            </w:r>
            <w:r w:rsidR="006923FD">
              <w:rPr>
                <w:sz w:val="22"/>
                <w:szCs w:val="22"/>
                <w:lang w:bidi="ar-KW"/>
              </w:rPr>
              <w:t>:</w:t>
            </w:r>
            <w:r w:rsidR="00745817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14E2EC2A" w14:textId="7E85103F" w:rsidR="0002387A" w:rsidRPr="00AC5007" w:rsidRDefault="00EC5AE5" w:rsidP="0002387A">
            <w:pPr>
              <w:pStyle w:val="Podnoje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6923FD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</w:t>
            </w:r>
            <w:r w:rsidR="00686DC6">
              <w:rPr>
                <w:sz w:val="22"/>
                <w:szCs w:val="22"/>
                <w:lang w:bidi="ar-KW"/>
              </w:rPr>
              <w:t>7023600001101716186</w:t>
            </w:r>
          </w:p>
        </w:tc>
        <w:tc>
          <w:tcPr>
            <w:tcW w:w="3240" w:type="dxa"/>
          </w:tcPr>
          <w:p w14:paraId="608ACC44" w14:textId="77777777" w:rsidR="0002387A" w:rsidRPr="00AC5007" w:rsidRDefault="0002387A" w:rsidP="0002387A">
            <w:pPr>
              <w:pStyle w:val="Podnoje"/>
              <w:rPr>
                <w:lang w:bidi="ar-KW"/>
              </w:rPr>
            </w:pPr>
          </w:p>
        </w:tc>
      </w:tr>
    </w:tbl>
    <w:p w14:paraId="593EC0E6" w14:textId="77777777" w:rsidR="00D41690" w:rsidRDefault="007D0B06" w:rsidP="00DA1A01">
      <w:pPr>
        <w:pStyle w:val="Podnoje"/>
        <w:tabs>
          <w:tab w:val="clear" w:pos="4536"/>
          <w:tab w:val="clear" w:pos="9072"/>
          <w:tab w:val="right" w:pos="9864"/>
        </w:tabs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7680CF" wp14:editId="71384A0E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6057900" cy="0"/>
                <wp:effectExtent l="15240" t="12700" r="1333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C2E3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pt" to="48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" strokecolor="gray" strokeweight="1.5pt">
                <w10:anchorlock/>
              </v:line>
            </w:pict>
          </mc:Fallback>
        </mc:AlternateContent>
      </w:r>
      <w:r w:rsidR="0002387A" w:rsidRPr="00AC5007">
        <w:rPr>
          <w:lang w:bidi="ar-KW"/>
        </w:rPr>
        <w:t xml:space="preserve">                             </w:t>
      </w:r>
      <w:r w:rsidR="00DA1A01">
        <w:rPr>
          <w:lang w:bidi="ar-KW"/>
        </w:rPr>
        <w:tab/>
      </w:r>
    </w:p>
    <w:p w14:paraId="577B10B8" w14:textId="0F733F1C" w:rsidR="00DA1A01" w:rsidRPr="00FA780F" w:rsidRDefault="00FA780F" w:rsidP="00DA1A01">
      <w:pPr>
        <w:rPr>
          <w:lang w:val="hr-HR"/>
        </w:rPr>
      </w:pPr>
      <w:r w:rsidRPr="00FA780F">
        <w:rPr>
          <w:lang w:val="hr-HR"/>
        </w:rPr>
        <w:t>URBROJ</w:t>
      </w:r>
      <w:r w:rsidR="00D849AF">
        <w:rPr>
          <w:lang w:val="hr-HR"/>
        </w:rPr>
        <w:t>: 238/10-111-</w:t>
      </w:r>
      <w:r w:rsidR="004D6E61">
        <w:rPr>
          <w:lang w:val="hr-HR"/>
        </w:rPr>
        <w:t>1</w:t>
      </w:r>
      <w:r w:rsidR="000536B7">
        <w:rPr>
          <w:lang w:val="hr-HR"/>
        </w:rPr>
        <w:t>70</w:t>
      </w:r>
      <w:r w:rsidRPr="00FA780F">
        <w:rPr>
          <w:lang w:val="hr-HR"/>
        </w:rPr>
        <w:t>/2</w:t>
      </w:r>
      <w:r w:rsidR="000536B7">
        <w:rPr>
          <w:lang w:val="hr-HR"/>
        </w:rPr>
        <w:t>4</w:t>
      </w:r>
    </w:p>
    <w:p w14:paraId="273D4287" w14:textId="1951C1D2" w:rsidR="00DA1A01" w:rsidRPr="00FA780F" w:rsidRDefault="00037479" w:rsidP="00DA1A01">
      <w:pPr>
        <w:rPr>
          <w:lang w:val="hr-HR"/>
        </w:rPr>
      </w:pPr>
      <w:r>
        <w:rPr>
          <w:lang w:val="hr-HR"/>
        </w:rPr>
        <w:t xml:space="preserve">U </w:t>
      </w:r>
      <w:r w:rsidR="00FA780F" w:rsidRPr="00FA780F">
        <w:rPr>
          <w:lang w:val="hr-HR"/>
        </w:rPr>
        <w:t>Ivanić-Grad</w:t>
      </w:r>
      <w:r>
        <w:rPr>
          <w:lang w:val="hr-HR"/>
        </w:rPr>
        <w:t>u</w:t>
      </w:r>
      <w:r w:rsidR="00FA780F" w:rsidRPr="00FA780F">
        <w:rPr>
          <w:lang w:val="hr-HR"/>
        </w:rPr>
        <w:t xml:space="preserve">, </w:t>
      </w:r>
      <w:r>
        <w:rPr>
          <w:lang w:val="hr-HR"/>
        </w:rPr>
        <w:t>dana</w:t>
      </w:r>
      <w:r w:rsidR="00FA780F" w:rsidRPr="00FA780F">
        <w:rPr>
          <w:lang w:val="hr-HR"/>
        </w:rPr>
        <w:t xml:space="preserve"> </w:t>
      </w:r>
      <w:r w:rsidR="00580C82">
        <w:rPr>
          <w:lang w:val="hr-HR"/>
        </w:rPr>
        <w:t>3</w:t>
      </w:r>
      <w:r w:rsidR="000536B7">
        <w:rPr>
          <w:lang w:val="hr-HR"/>
        </w:rPr>
        <w:t>1</w:t>
      </w:r>
      <w:r w:rsidR="00FA780F" w:rsidRPr="00676AD7">
        <w:rPr>
          <w:lang w:val="hr-HR"/>
        </w:rPr>
        <w:t xml:space="preserve">. </w:t>
      </w:r>
      <w:r w:rsidR="00580C82">
        <w:rPr>
          <w:lang w:val="hr-HR"/>
        </w:rPr>
        <w:t>siječnja</w:t>
      </w:r>
      <w:r w:rsidR="00407D37" w:rsidRPr="00676AD7">
        <w:rPr>
          <w:lang w:val="hr-HR"/>
        </w:rPr>
        <w:t xml:space="preserve"> </w:t>
      </w:r>
      <w:r w:rsidR="00FA780F" w:rsidRPr="00FA780F">
        <w:rPr>
          <w:lang w:val="hr-HR"/>
        </w:rPr>
        <w:t>202</w:t>
      </w:r>
      <w:r w:rsidR="000536B7">
        <w:rPr>
          <w:lang w:val="hr-HR"/>
        </w:rPr>
        <w:t>4</w:t>
      </w:r>
      <w:r w:rsidR="00DA1A01" w:rsidRPr="00FA780F">
        <w:rPr>
          <w:lang w:val="hr-HR"/>
        </w:rPr>
        <w:t>. godine</w:t>
      </w:r>
    </w:p>
    <w:p w14:paraId="742E0D28" w14:textId="77777777" w:rsidR="00534272" w:rsidRPr="00FA780F" w:rsidRDefault="00DA1A01" w:rsidP="00DA1A01">
      <w:pPr>
        <w:rPr>
          <w:lang w:val="hr-HR"/>
        </w:rPr>
      </w:pPr>
      <w:r w:rsidRPr="00FA780F">
        <w:rPr>
          <w:lang w:val="hr-HR"/>
        </w:rPr>
        <w:t xml:space="preserve">     </w:t>
      </w:r>
    </w:p>
    <w:p w14:paraId="2B4592E9" w14:textId="7B7AB00D" w:rsidR="00534272" w:rsidRPr="00FA780F" w:rsidRDefault="000032A1" w:rsidP="009D1C09">
      <w:pPr>
        <w:ind w:firstLine="708"/>
        <w:jc w:val="both"/>
        <w:rPr>
          <w:b/>
          <w:lang w:val="hr-HR" w:eastAsia="hr-HR"/>
        </w:rPr>
      </w:pPr>
      <w:r w:rsidRPr="00FA780F">
        <w:rPr>
          <w:lang w:val="hr-HR" w:eastAsia="hr-HR"/>
        </w:rPr>
        <w:t xml:space="preserve">Na temelju članka 42. Statuta </w:t>
      </w:r>
      <w:r w:rsidR="00CD3FB0" w:rsidRPr="00FA780F">
        <w:rPr>
          <w:lang w:val="hr-HR" w:eastAsia="hr-HR"/>
        </w:rPr>
        <w:t>Naftalana</w:t>
      </w:r>
      <w:r w:rsidR="006923FD">
        <w:rPr>
          <w:lang w:val="hr-HR" w:eastAsia="hr-HR"/>
        </w:rPr>
        <w:t>, specijalne bolnice za medicinsku rehabilitaciju</w:t>
      </w:r>
      <w:r w:rsidR="006C5BD5">
        <w:rPr>
          <w:lang w:val="hr-HR" w:eastAsia="hr-HR"/>
        </w:rPr>
        <w:t>,</w:t>
      </w:r>
      <w:r w:rsidRPr="00FA780F">
        <w:rPr>
          <w:lang w:val="hr-HR" w:eastAsia="hr-HR"/>
        </w:rPr>
        <w:t xml:space="preserve"> (</w:t>
      </w:r>
      <w:r w:rsidR="00FA780F" w:rsidRPr="00FA780F">
        <w:rPr>
          <w:lang w:val="hr-HR" w:eastAsia="hr-HR"/>
        </w:rPr>
        <w:t>„</w:t>
      </w:r>
      <w:r w:rsidRPr="00FA780F">
        <w:rPr>
          <w:lang w:val="hr-HR" w:eastAsia="hr-HR"/>
        </w:rPr>
        <w:t>G</w:t>
      </w:r>
      <w:r w:rsidR="00CD3FB0" w:rsidRPr="00FA780F">
        <w:rPr>
          <w:lang w:val="hr-HR" w:eastAsia="hr-HR"/>
        </w:rPr>
        <w:t>lasnik Zagrebačke županije</w:t>
      </w:r>
      <w:r w:rsidR="00FA780F" w:rsidRPr="00FA780F">
        <w:rPr>
          <w:lang w:val="hr-HR" w:eastAsia="hr-HR"/>
        </w:rPr>
        <w:t>“, broj:</w:t>
      </w:r>
      <w:r w:rsidR="00CD3FB0" w:rsidRPr="00FA780F">
        <w:rPr>
          <w:lang w:val="hr-HR" w:eastAsia="hr-HR"/>
        </w:rPr>
        <w:t xml:space="preserve"> </w:t>
      </w:r>
      <w:r w:rsidR="00A30762">
        <w:rPr>
          <w:lang w:val="hr-HR" w:eastAsia="hr-HR"/>
        </w:rPr>
        <w:t>30/23</w:t>
      </w:r>
      <w:r w:rsidR="006923FD">
        <w:rPr>
          <w:lang w:val="hr-HR" w:eastAsia="hr-HR"/>
        </w:rPr>
        <w:t>, u daljnjem tekstu: Naftalan</w:t>
      </w:r>
      <w:r w:rsidRPr="00FA780F">
        <w:rPr>
          <w:lang w:val="hr-HR" w:eastAsia="hr-HR"/>
        </w:rPr>
        <w:t>)</w:t>
      </w:r>
      <w:r w:rsidR="00673E35" w:rsidRPr="00FA780F">
        <w:rPr>
          <w:lang w:val="hr-HR" w:eastAsia="hr-HR"/>
        </w:rPr>
        <w:t xml:space="preserve"> sazivam sjednicu </w:t>
      </w:r>
      <w:r w:rsidR="00703470">
        <w:rPr>
          <w:b/>
          <w:lang w:val="hr-HR" w:eastAsia="hr-HR"/>
        </w:rPr>
        <w:t>Etičkog povjerenstva Naftalana, specijalne bolnice za medicinsku rehabilitaciju</w:t>
      </w:r>
      <w:r w:rsidR="00673E35" w:rsidRPr="004A6AC1">
        <w:rPr>
          <w:bCs/>
          <w:lang w:val="hr-HR" w:eastAsia="hr-HR"/>
        </w:rPr>
        <w:t>.</w:t>
      </w:r>
    </w:p>
    <w:p w14:paraId="2721C139" w14:textId="6F3738AD" w:rsidR="0013454C" w:rsidRDefault="00673E35" w:rsidP="00673E35">
      <w:pPr>
        <w:jc w:val="both"/>
        <w:rPr>
          <w:bCs/>
          <w:lang w:val="hr-HR"/>
        </w:rPr>
      </w:pPr>
      <w:r w:rsidRPr="00FA780F">
        <w:rPr>
          <w:rFonts w:ascii="CRO_Dutch-Normal" w:hAnsi="CRO_Dutch-Normal"/>
          <w:lang w:val="hr-HR"/>
        </w:rPr>
        <w:tab/>
      </w:r>
      <w:r w:rsidR="00A9646F" w:rsidRPr="00FA780F">
        <w:rPr>
          <w:lang w:val="hr-HR"/>
        </w:rPr>
        <w:t xml:space="preserve">Sjednica će se održati </w:t>
      </w:r>
      <w:r w:rsidRPr="00FA780F">
        <w:rPr>
          <w:lang w:val="hr-HR"/>
        </w:rPr>
        <w:t xml:space="preserve">dana </w:t>
      </w:r>
      <w:r w:rsidR="000536B7">
        <w:rPr>
          <w:b/>
          <w:lang w:val="hr-HR"/>
        </w:rPr>
        <w:t>02</w:t>
      </w:r>
      <w:r w:rsidR="00676AD7" w:rsidRPr="00676AD7">
        <w:rPr>
          <w:b/>
          <w:lang w:val="hr-HR"/>
        </w:rPr>
        <w:t>.</w:t>
      </w:r>
      <w:r w:rsidR="00037479">
        <w:rPr>
          <w:b/>
          <w:lang w:val="hr-HR"/>
        </w:rPr>
        <w:t xml:space="preserve"> </w:t>
      </w:r>
      <w:r w:rsidR="000536B7">
        <w:rPr>
          <w:b/>
          <w:lang w:val="hr-HR"/>
        </w:rPr>
        <w:t>veljače</w:t>
      </w:r>
      <w:r w:rsidR="00037479">
        <w:rPr>
          <w:b/>
          <w:lang w:val="hr-HR"/>
        </w:rPr>
        <w:t xml:space="preserve"> </w:t>
      </w:r>
      <w:r w:rsidR="00FA780F" w:rsidRPr="00FA780F">
        <w:rPr>
          <w:b/>
          <w:lang w:val="hr-HR"/>
        </w:rPr>
        <w:t>202</w:t>
      </w:r>
      <w:r w:rsidR="000536B7">
        <w:rPr>
          <w:b/>
          <w:lang w:val="hr-HR"/>
        </w:rPr>
        <w:t>4</w:t>
      </w:r>
      <w:r w:rsidRPr="00FA780F">
        <w:rPr>
          <w:b/>
          <w:lang w:val="hr-HR"/>
        </w:rPr>
        <w:t>. godine</w:t>
      </w:r>
      <w:r w:rsidR="00FA780F" w:rsidRPr="00FA780F">
        <w:rPr>
          <w:lang w:val="hr-HR"/>
        </w:rPr>
        <w:t xml:space="preserve"> u sobi za sastanke u prizemlju</w:t>
      </w:r>
      <w:r w:rsidR="006923FD">
        <w:rPr>
          <w:lang w:val="hr-HR"/>
        </w:rPr>
        <w:t xml:space="preserve"> Naftalana</w:t>
      </w:r>
      <w:r w:rsidR="00CD3FB0" w:rsidRPr="00FA780F">
        <w:rPr>
          <w:lang w:val="hr-HR"/>
        </w:rPr>
        <w:t xml:space="preserve">, s početkom u </w:t>
      </w:r>
      <w:r w:rsidR="000536B7">
        <w:rPr>
          <w:b/>
          <w:lang w:val="hr-HR"/>
        </w:rPr>
        <w:t>08</w:t>
      </w:r>
      <w:r w:rsidRPr="00FA780F">
        <w:rPr>
          <w:b/>
          <w:lang w:val="hr-HR"/>
        </w:rPr>
        <w:t>:</w:t>
      </w:r>
      <w:r w:rsidR="00DA5601">
        <w:rPr>
          <w:b/>
          <w:lang w:val="hr-HR"/>
        </w:rPr>
        <w:t>00</w:t>
      </w:r>
      <w:r w:rsidRPr="00FA780F">
        <w:rPr>
          <w:b/>
          <w:lang w:val="hr-HR"/>
        </w:rPr>
        <w:t xml:space="preserve"> sati</w:t>
      </w:r>
      <w:r w:rsidRPr="005201BF">
        <w:rPr>
          <w:bCs/>
          <w:lang w:val="hr-HR"/>
        </w:rPr>
        <w:t>.</w:t>
      </w:r>
    </w:p>
    <w:p w14:paraId="7C8296B7" w14:textId="77777777" w:rsidR="00703470" w:rsidRPr="00FA780F" w:rsidRDefault="00703470" w:rsidP="00673E35">
      <w:pPr>
        <w:jc w:val="both"/>
        <w:rPr>
          <w:b/>
          <w:lang w:val="hr-HR"/>
        </w:rPr>
      </w:pPr>
    </w:p>
    <w:p w14:paraId="54FE739C" w14:textId="42D79B5A" w:rsidR="00673E35" w:rsidRDefault="00673E35" w:rsidP="00673E35">
      <w:pPr>
        <w:jc w:val="both"/>
        <w:rPr>
          <w:lang w:val="hr-HR" w:eastAsia="hr-HR"/>
        </w:rPr>
      </w:pPr>
      <w:r w:rsidRPr="00FA780F">
        <w:rPr>
          <w:lang w:val="hr-HR" w:eastAsia="hr-HR"/>
        </w:rPr>
        <w:tab/>
        <w:t>Za sjednicu predlažem slijedeći</w:t>
      </w:r>
    </w:p>
    <w:p w14:paraId="5A7D075A" w14:textId="77777777" w:rsidR="00D00902" w:rsidRDefault="00D00902" w:rsidP="00673E35">
      <w:pPr>
        <w:jc w:val="both"/>
        <w:rPr>
          <w:lang w:val="hr-HR" w:eastAsia="hr-HR"/>
        </w:rPr>
      </w:pPr>
    </w:p>
    <w:p w14:paraId="40A60196" w14:textId="77777777" w:rsidR="009D7A83" w:rsidRPr="00FA780F" w:rsidRDefault="009D7A83" w:rsidP="00673E35">
      <w:pPr>
        <w:jc w:val="both"/>
        <w:rPr>
          <w:lang w:val="hr-HR" w:eastAsia="hr-HR"/>
        </w:rPr>
      </w:pPr>
    </w:p>
    <w:p w14:paraId="3B97B022" w14:textId="299BB10A" w:rsidR="00925E63" w:rsidRDefault="00925E63" w:rsidP="00102604">
      <w:pPr>
        <w:jc w:val="center"/>
        <w:rPr>
          <w:b/>
          <w:lang w:val="hr-HR"/>
        </w:rPr>
      </w:pPr>
      <w:r w:rsidRPr="00FA780F">
        <w:rPr>
          <w:b/>
          <w:lang w:val="hr-HR"/>
        </w:rPr>
        <w:t>DNEVNI RED</w:t>
      </w:r>
    </w:p>
    <w:p w14:paraId="54E39204" w14:textId="77777777" w:rsidR="00140301" w:rsidRPr="00FA780F" w:rsidRDefault="00140301" w:rsidP="00102604">
      <w:pPr>
        <w:jc w:val="center"/>
        <w:rPr>
          <w:b/>
          <w:lang w:val="hr-HR"/>
        </w:rPr>
      </w:pPr>
    </w:p>
    <w:p w14:paraId="30DEEB5D" w14:textId="10E1C871" w:rsidR="009D7A83" w:rsidRDefault="009D7A83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usvajanje zapis</w:t>
      </w:r>
      <w:r w:rsidR="00CE5B5C" w:rsidRPr="00FA780F">
        <w:rPr>
          <w:b/>
          <w:lang w:val="hr-HR"/>
        </w:rPr>
        <w:t xml:space="preserve">nika sa </w:t>
      </w:r>
      <w:r w:rsidR="00FA780F" w:rsidRPr="00FA780F">
        <w:rPr>
          <w:b/>
          <w:lang w:val="hr-HR"/>
        </w:rPr>
        <w:t xml:space="preserve">sjednice održane dana </w:t>
      </w:r>
      <w:r w:rsidR="000536B7">
        <w:rPr>
          <w:b/>
          <w:lang w:val="hr-HR"/>
        </w:rPr>
        <w:t>27</w:t>
      </w:r>
      <w:r w:rsidRPr="00FA780F">
        <w:rPr>
          <w:b/>
          <w:lang w:val="hr-HR"/>
        </w:rPr>
        <w:t>.</w:t>
      </w:r>
      <w:r w:rsidR="00FA780F">
        <w:rPr>
          <w:b/>
          <w:lang w:val="hr-HR"/>
        </w:rPr>
        <w:t xml:space="preserve"> </w:t>
      </w:r>
      <w:r w:rsidR="000536B7">
        <w:rPr>
          <w:b/>
          <w:lang w:val="hr-HR"/>
        </w:rPr>
        <w:t>listopada</w:t>
      </w:r>
      <w:r w:rsidR="00FA780F">
        <w:rPr>
          <w:b/>
          <w:lang w:val="hr-HR"/>
        </w:rPr>
        <w:t xml:space="preserve"> 202</w:t>
      </w:r>
      <w:r w:rsidR="00A30762">
        <w:rPr>
          <w:b/>
          <w:lang w:val="hr-HR"/>
        </w:rPr>
        <w:t>3</w:t>
      </w:r>
      <w:r w:rsidR="00FA780F">
        <w:rPr>
          <w:b/>
          <w:lang w:val="hr-HR"/>
        </w:rPr>
        <w:t>.</w:t>
      </w:r>
      <w:r w:rsidRPr="00FA780F">
        <w:rPr>
          <w:b/>
          <w:lang w:val="hr-HR"/>
        </w:rPr>
        <w:t xml:space="preserve"> godine</w:t>
      </w:r>
    </w:p>
    <w:p w14:paraId="30B0E2D8" w14:textId="77777777" w:rsidR="00703470" w:rsidRDefault="00703470" w:rsidP="00703470">
      <w:pPr>
        <w:ind w:left="720"/>
        <w:jc w:val="both"/>
        <w:rPr>
          <w:b/>
          <w:lang w:val="hr-HR"/>
        </w:rPr>
      </w:pPr>
    </w:p>
    <w:p w14:paraId="3297D231" w14:textId="3D248555" w:rsidR="00102604" w:rsidRPr="00FA780F" w:rsidRDefault="00686DC6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don</w:t>
      </w:r>
      <w:r w:rsidR="009D7A83" w:rsidRPr="00FA780F">
        <w:rPr>
          <w:b/>
          <w:lang w:val="hr-HR"/>
        </w:rPr>
        <w:t xml:space="preserve">ošenje Odluke o </w:t>
      </w:r>
      <w:r w:rsidR="006923FD">
        <w:rPr>
          <w:b/>
          <w:lang w:val="hr-HR"/>
        </w:rPr>
        <w:t xml:space="preserve">odobrenju </w:t>
      </w:r>
      <w:r w:rsidR="000536B7">
        <w:rPr>
          <w:b/>
          <w:lang w:val="hr-HR"/>
        </w:rPr>
        <w:t>nastavka kliničkog ispitivanja pod nazivom: „Multicentrično, dvostruko slijepo ispitivanje održavanja faze 3 za procjenu dugoročne sigurnosti, podnošenja i učinkovitosti rokatinlimaba u odraslih i adolescentskih ispitanika s umjerenim do teškim atopijskim dermatitisom (AD), (ROCKET-ASCEND)</w:t>
      </w:r>
      <w:r w:rsidR="00F80E80">
        <w:rPr>
          <w:b/>
          <w:lang w:val="hr-HR"/>
        </w:rPr>
        <w:t>“</w:t>
      </w:r>
    </w:p>
    <w:p w14:paraId="699846F2" w14:textId="499F4ABA" w:rsidR="00FA780F" w:rsidRPr="00FA780F" w:rsidRDefault="001D605F" w:rsidP="009D7A83">
      <w:pPr>
        <w:ind w:left="720"/>
        <w:jc w:val="both"/>
        <w:rPr>
          <w:lang w:val="hr-HR"/>
        </w:rPr>
      </w:pPr>
      <w:r w:rsidRPr="00FA780F">
        <w:rPr>
          <w:lang w:val="hr-HR"/>
        </w:rPr>
        <w:t>Iz</w:t>
      </w:r>
      <w:r w:rsidR="004A11F3" w:rsidRPr="00FA780F">
        <w:rPr>
          <w:lang w:val="hr-HR"/>
        </w:rPr>
        <w:t>vjestit</w:t>
      </w:r>
      <w:r w:rsidR="00A9646F" w:rsidRPr="00FA780F">
        <w:rPr>
          <w:lang w:val="hr-HR"/>
        </w:rPr>
        <w:t>elj</w:t>
      </w:r>
      <w:r w:rsidR="00CD3FB0" w:rsidRPr="00FA780F">
        <w:rPr>
          <w:lang w:val="hr-HR"/>
        </w:rPr>
        <w:t xml:space="preserve">: </w:t>
      </w:r>
      <w:r w:rsidR="000536B7">
        <w:rPr>
          <w:lang w:val="hr-HR"/>
        </w:rPr>
        <w:t>Lucija Tomić Babić, dr.med.</w:t>
      </w:r>
      <w:r w:rsidR="00C23EF1">
        <w:rPr>
          <w:lang w:val="hr-HR"/>
        </w:rPr>
        <w:t xml:space="preserve"> </w:t>
      </w:r>
      <w:r w:rsidR="00FA780F">
        <w:rPr>
          <w:lang w:val="hr-HR"/>
        </w:rPr>
        <w:t xml:space="preserve">                     </w:t>
      </w:r>
    </w:p>
    <w:p w14:paraId="2E3605D1" w14:textId="77777777" w:rsidR="00D849AF" w:rsidRPr="00D849AF" w:rsidRDefault="00D849AF" w:rsidP="00D849AF">
      <w:pPr>
        <w:ind w:left="720"/>
        <w:jc w:val="both"/>
        <w:rPr>
          <w:lang w:val="hr-HR"/>
        </w:rPr>
      </w:pPr>
    </w:p>
    <w:p w14:paraId="700CE572" w14:textId="1B15D1D6" w:rsidR="00E445F6" w:rsidRDefault="00E445F6" w:rsidP="009D1C09">
      <w:pPr>
        <w:numPr>
          <w:ilvl w:val="0"/>
          <w:numId w:val="9"/>
        </w:numPr>
        <w:jc w:val="both"/>
        <w:rPr>
          <w:b/>
          <w:lang w:val="hr-HR"/>
        </w:rPr>
      </w:pPr>
      <w:r>
        <w:rPr>
          <w:b/>
          <w:lang w:val="hr-HR"/>
        </w:rPr>
        <w:t>Razno</w:t>
      </w:r>
    </w:p>
    <w:p w14:paraId="6D3162B1" w14:textId="77777777" w:rsidR="00C960E5" w:rsidRDefault="00C960E5" w:rsidP="00DA1A01">
      <w:pPr>
        <w:ind w:left="6372"/>
        <w:rPr>
          <w:lang w:val="hr-HR"/>
        </w:rPr>
      </w:pPr>
    </w:p>
    <w:p w14:paraId="71E2BE62" w14:textId="77777777" w:rsidR="00D00902" w:rsidRDefault="00D00902" w:rsidP="00DA1A01">
      <w:pPr>
        <w:ind w:left="6372"/>
        <w:rPr>
          <w:lang w:val="hr-HR"/>
        </w:rPr>
      </w:pPr>
    </w:p>
    <w:p w14:paraId="238CF111" w14:textId="77777777" w:rsidR="00D00902" w:rsidRPr="00FA780F" w:rsidRDefault="00D00902" w:rsidP="00DA1A01">
      <w:pPr>
        <w:ind w:left="6372"/>
        <w:rPr>
          <w:lang w:val="hr-HR"/>
        </w:rPr>
      </w:pPr>
    </w:p>
    <w:p w14:paraId="1AA419B0" w14:textId="2B993EF3" w:rsidR="00DA1A01" w:rsidRDefault="00673E35" w:rsidP="00D849AF">
      <w:pPr>
        <w:jc w:val="right"/>
        <w:rPr>
          <w:lang w:val="hr-HR"/>
        </w:rPr>
      </w:pPr>
      <w:r w:rsidRPr="00FA780F">
        <w:rPr>
          <w:lang w:val="hr-HR"/>
        </w:rPr>
        <w:t>Predsjednica Etičkog povjerenstva</w:t>
      </w:r>
      <w:r w:rsidR="00DA1A01" w:rsidRPr="00FA780F">
        <w:rPr>
          <w:lang w:val="hr-HR"/>
        </w:rPr>
        <w:t>:</w:t>
      </w:r>
    </w:p>
    <w:p w14:paraId="3110AF38" w14:textId="77777777" w:rsidR="00140301" w:rsidRPr="00FA780F" w:rsidRDefault="00140301" w:rsidP="00D849AF">
      <w:pPr>
        <w:jc w:val="right"/>
        <w:rPr>
          <w:lang w:val="hr-HR"/>
        </w:rPr>
      </w:pPr>
    </w:p>
    <w:p w14:paraId="247A324E" w14:textId="4C8E9591" w:rsidR="00A72BE5" w:rsidRDefault="00673E35" w:rsidP="00140301">
      <w:pPr>
        <w:ind w:left="6372"/>
        <w:jc w:val="center"/>
        <w:rPr>
          <w:lang w:val="hr-HR"/>
        </w:rPr>
      </w:pPr>
      <w:r w:rsidRPr="00FA780F">
        <w:rPr>
          <w:lang w:val="hr-HR"/>
        </w:rPr>
        <w:t>Vlatka Matić, dr.med.</w:t>
      </w:r>
    </w:p>
    <w:p w14:paraId="150CAFE6" w14:textId="681EC0FF" w:rsidR="00140301" w:rsidRDefault="00140301" w:rsidP="00D849AF">
      <w:pPr>
        <w:ind w:left="6372"/>
        <w:jc w:val="right"/>
        <w:rPr>
          <w:lang w:val="hr-HR"/>
        </w:rPr>
      </w:pPr>
    </w:p>
    <w:p w14:paraId="478D5DCC" w14:textId="77777777" w:rsidR="00140301" w:rsidRDefault="00140301" w:rsidP="00D849AF">
      <w:pPr>
        <w:ind w:left="6372"/>
        <w:jc w:val="right"/>
        <w:rPr>
          <w:lang w:val="hr-HR"/>
        </w:rPr>
      </w:pPr>
    </w:p>
    <w:p w14:paraId="71AC7FB6" w14:textId="01AC67FA" w:rsidR="00140301" w:rsidRDefault="00140301" w:rsidP="00D849AF">
      <w:pPr>
        <w:ind w:left="6372"/>
        <w:jc w:val="right"/>
        <w:rPr>
          <w:lang w:val="hr-HR"/>
        </w:rPr>
      </w:pPr>
    </w:p>
    <w:p w14:paraId="1A45D73F" w14:textId="77777777" w:rsidR="00D00902" w:rsidRDefault="00D00902" w:rsidP="00D849AF">
      <w:pPr>
        <w:ind w:left="6372"/>
        <w:jc w:val="right"/>
        <w:rPr>
          <w:lang w:val="hr-HR"/>
        </w:rPr>
      </w:pPr>
    </w:p>
    <w:p w14:paraId="588C9C3C" w14:textId="77777777" w:rsidR="00D00902" w:rsidRDefault="00D00902" w:rsidP="00D849AF">
      <w:pPr>
        <w:ind w:left="6372"/>
        <w:jc w:val="right"/>
        <w:rPr>
          <w:lang w:val="hr-HR"/>
        </w:rPr>
      </w:pPr>
    </w:p>
    <w:p w14:paraId="7E833227" w14:textId="77777777" w:rsidR="00D00902" w:rsidRDefault="00D00902" w:rsidP="00D849AF">
      <w:pPr>
        <w:ind w:left="6372"/>
        <w:jc w:val="right"/>
        <w:rPr>
          <w:lang w:val="hr-HR"/>
        </w:rPr>
      </w:pPr>
    </w:p>
    <w:p w14:paraId="7EE8AB1B" w14:textId="77777777" w:rsidR="00A72BE5" w:rsidRPr="00E445F6" w:rsidRDefault="00A72BE5" w:rsidP="00A72BE5">
      <w:pPr>
        <w:rPr>
          <w:b/>
          <w:sz w:val="22"/>
          <w:szCs w:val="22"/>
          <w:lang w:val="hr-HR"/>
        </w:rPr>
      </w:pPr>
      <w:r w:rsidRPr="00E445F6">
        <w:rPr>
          <w:b/>
          <w:sz w:val="22"/>
          <w:szCs w:val="22"/>
          <w:lang w:val="hr-HR"/>
        </w:rPr>
        <w:t>DOSTAVITI:</w:t>
      </w:r>
    </w:p>
    <w:p w14:paraId="3EF923AB" w14:textId="74F48BC5" w:rsidR="00673E35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Vlatka Matić, dr.med.</w:t>
      </w:r>
      <w:r w:rsidR="00B16250">
        <w:rPr>
          <w:sz w:val="22"/>
          <w:szCs w:val="22"/>
          <w:lang w:val="hr-HR"/>
        </w:rPr>
        <w:t xml:space="preserve">, </w:t>
      </w:r>
      <w:r w:rsidRPr="00E445F6">
        <w:rPr>
          <w:sz w:val="22"/>
          <w:szCs w:val="22"/>
          <w:lang w:val="hr-HR"/>
        </w:rPr>
        <w:t>predsjednica</w:t>
      </w:r>
      <w:r w:rsidR="00C960E5" w:rsidRPr="00E445F6">
        <w:rPr>
          <w:sz w:val="22"/>
          <w:szCs w:val="22"/>
          <w:lang w:val="hr-HR"/>
        </w:rPr>
        <w:t>,</w:t>
      </w:r>
    </w:p>
    <w:p w14:paraId="76DA3082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Milica Birk, dipl.oec., članica,</w:t>
      </w:r>
    </w:p>
    <w:p w14:paraId="2B83DFD1" w14:textId="73AB386F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Prim. Pero Vržogić, dr.med.</w:t>
      </w:r>
      <w:r w:rsidR="00B16250">
        <w:rPr>
          <w:sz w:val="22"/>
          <w:szCs w:val="22"/>
          <w:lang w:val="hr-HR"/>
        </w:rPr>
        <w:t xml:space="preserve">, </w:t>
      </w:r>
      <w:r w:rsidRPr="00E445F6">
        <w:rPr>
          <w:sz w:val="22"/>
          <w:szCs w:val="22"/>
          <w:lang w:val="hr-HR"/>
        </w:rPr>
        <w:t>član,</w:t>
      </w:r>
    </w:p>
    <w:p w14:paraId="7D2E20AD" w14:textId="5E487392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Lucija Tomić Babić, dr.med.</w:t>
      </w:r>
      <w:r w:rsidR="00B16250">
        <w:rPr>
          <w:sz w:val="22"/>
          <w:szCs w:val="22"/>
          <w:lang w:val="hr-HR"/>
        </w:rPr>
        <w:t xml:space="preserve">, </w:t>
      </w:r>
      <w:r w:rsidRPr="00E445F6">
        <w:rPr>
          <w:sz w:val="22"/>
          <w:szCs w:val="22"/>
          <w:lang w:val="hr-HR"/>
        </w:rPr>
        <w:t>članica,</w:t>
      </w:r>
    </w:p>
    <w:p w14:paraId="6DA87F30" w14:textId="77777777" w:rsidR="00C960E5" w:rsidRPr="00E445F6" w:rsidRDefault="00C960E5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Snježana Brući, mag.med.techn., članica,</w:t>
      </w:r>
    </w:p>
    <w:p w14:paraId="2C241F20" w14:textId="62C11A31" w:rsidR="000C6890" w:rsidRDefault="005E5CBE" w:rsidP="005E5CBE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Doc. dr.sc. Mile Marinčić, v.pred.</w:t>
      </w:r>
      <w:r w:rsidR="00F93539">
        <w:rPr>
          <w:sz w:val="22"/>
          <w:szCs w:val="22"/>
          <w:lang w:val="hr-HR"/>
        </w:rPr>
        <w:t>,</w:t>
      </w:r>
      <w:r w:rsidR="00B16250">
        <w:rPr>
          <w:sz w:val="22"/>
          <w:szCs w:val="22"/>
          <w:lang w:val="hr-HR"/>
        </w:rPr>
        <w:t xml:space="preserve"> </w:t>
      </w:r>
      <w:r w:rsidRPr="00E445F6">
        <w:rPr>
          <w:sz w:val="22"/>
          <w:szCs w:val="22"/>
          <w:lang w:val="hr-HR"/>
        </w:rPr>
        <w:t>vanjski suradnik-član</w:t>
      </w:r>
      <w:r w:rsidR="00140301" w:rsidRPr="00E445F6">
        <w:rPr>
          <w:sz w:val="22"/>
          <w:szCs w:val="22"/>
          <w:lang w:val="hr-HR"/>
        </w:rPr>
        <w:t>,</w:t>
      </w:r>
    </w:p>
    <w:p w14:paraId="205F3AD4" w14:textId="77777777" w:rsidR="009D7A83" w:rsidRPr="00E445F6" w:rsidRDefault="009D7A83" w:rsidP="00A72BE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Odjel općih i pravnih poslova,</w:t>
      </w:r>
    </w:p>
    <w:p w14:paraId="268A2E14" w14:textId="5DD8E6B6" w:rsidR="00DA1A01" w:rsidRPr="00E445F6" w:rsidRDefault="00F60EDD" w:rsidP="005F34AF">
      <w:pPr>
        <w:numPr>
          <w:ilvl w:val="0"/>
          <w:numId w:val="8"/>
        </w:numPr>
        <w:tabs>
          <w:tab w:val="right" w:pos="9864"/>
        </w:tabs>
        <w:rPr>
          <w:sz w:val="22"/>
          <w:szCs w:val="22"/>
          <w:lang w:bidi="ar-KW"/>
        </w:rPr>
      </w:pPr>
      <w:r w:rsidRPr="00E445F6">
        <w:rPr>
          <w:sz w:val="22"/>
          <w:szCs w:val="22"/>
          <w:lang w:val="hr-HR"/>
        </w:rPr>
        <w:t>Pismohrana.</w:t>
      </w:r>
    </w:p>
    <w:sectPr w:rsidR="00DA1A01" w:rsidRPr="00E445F6" w:rsidSect="0004563B">
      <w:footerReference w:type="default" r:id="rId8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C05F" w14:textId="77777777" w:rsidR="0004563B" w:rsidRDefault="0004563B" w:rsidP="006923FD">
      <w:r>
        <w:separator/>
      </w:r>
    </w:p>
  </w:endnote>
  <w:endnote w:type="continuationSeparator" w:id="0">
    <w:p w14:paraId="416DCD25" w14:textId="77777777" w:rsidR="0004563B" w:rsidRDefault="0004563B" w:rsidP="006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DB51" w14:textId="5F181D17" w:rsidR="006923FD" w:rsidRDefault="006923FD">
    <w:pPr>
      <w:pStyle w:val="Podnoje"/>
      <w:jc w:val="center"/>
    </w:pPr>
  </w:p>
  <w:p w14:paraId="11B5EBD6" w14:textId="77777777" w:rsidR="006923FD" w:rsidRDefault="006923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5869" w14:textId="77777777" w:rsidR="0004563B" w:rsidRDefault="0004563B" w:rsidP="006923FD">
      <w:r>
        <w:separator/>
      </w:r>
    </w:p>
  </w:footnote>
  <w:footnote w:type="continuationSeparator" w:id="0">
    <w:p w14:paraId="0EB7C0D9" w14:textId="77777777" w:rsidR="0004563B" w:rsidRDefault="0004563B" w:rsidP="0069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744"/>
    <w:multiLevelType w:val="hybridMultilevel"/>
    <w:tmpl w:val="B730347E"/>
    <w:lvl w:ilvl="0" w:tplc="A5D085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7E4910"/>
    <w:multiLevelType w:val="hybridMultilevel"/>
    <w:tmpl w:val="4108207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3D2EF9"/>
    <w:multiLevelType w:val="hybridMultilevel"/>
    <w:tmpl w:val="09C8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264C"/>
    <w:multiLevelType w:val="hybridMultilevel"/>
    <w:tmpl w:val="02B2AF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36DB"/>
    <w:multiLevelType w:val="hybridMultilevel"/>
    <w:tmpl w:val="68C6E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5185D"/>
    <w:multiLevelType w:val="hybridMultilevel"/>
    <w:tmpl w:val="DABE5958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E04769"/>
    <w:multiLevelType w:val="hybridMultilevel"/>
    <w:tmpl w:val="B6F8D20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84F92"/>
    <w:multiLevelType w:val="hybridMultilevel"/>
    <w:tmpl w:val="CC5E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5608013">
    <w:abstractNumId w:val="3"/>
  </w:num>
  <w:num w:numId="2" w16cid:durableId="406267161">
    <w:abstractNumId w:val="0"/>
  </w:num>
  <w:num w:numId="3" w16cid:durableId="1950888785">
    <w:abstractNumId w:val="6"/>
  </w:num>
  <w:num w:numId="4" w16cid:durableId="1190949279">
    <w:abstractNumId w:val="7"/>
  </w:num>
  <w:num w:numId="5" w16cid:durableId="701708821">
    <w:abstractNumId w:val="8"/>
  </w:num>
  <w:num w:numId="6" w16cid:durableId="1482232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1238">
    <w:abstractNumId w:val="1"/>
  </w:num>
  <w:num w:numId="8" w16cid:durableId="551383573">
    <w:abstractNumId w:val="5"/>
  </w:num>
  <w:num w:numId="9" w16cid:durableId="49827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9A"/>
    <w:rsid w:val="000032A1"/>
    <w:rsid w:val="0002387A"/>
    <w:rsid w:val="00037479"/>
    <w:rsid w:val="00041F9F"/>
    <w:rsid w:val="0004563B"/>
    <w:rsid w:val="00045D08"/>
    <w:rsid w:val="000536B7"/>
    <w:rsid w:val="00057D3A"/>
    <w:rsid w:val="0006084D"/>
    <w:rsid w:val="00065560"/>
    <w:rsid w:val="000A5AD4"/>
    <w:rsid w:val="000C1B4B"/>
    <w:rsid w:val="000C6890"/>
    <w:rsid w:val="000D5B99"/>
    <w:rsid w:val="00102604"/>
    <w:rsid w:val="001036F5"/>
    <w:rsid w:val="00122180"/>
    <w:rsid w:val="0013454C"/>
    <w:rsid w:val="00140301"/>
    <w:rsid w:val="001428DA"/>
    <w:rsid w:val="00142E1C"/>
    <w:rsid w:val="00144512"/>
    <w:rsid w:val="001777BB"/>
    <w:rsid w:val="001A253A"/>
    <w:rsid w:val="001B13EC"/>
    <w:rsid w:val="001D090E"/>
    <w:rsid w:val="001D4E25"/>
    <w:rsid w:val="001D605F"/>
    <w:rsid w:val="001D7D96"/>
    <w:rsid w:val="001E6B71"/>
    <w:rsid w:val="001E706E"/>
    <w:rsid w:val="0020186D"/>
    <w:rsid w:val="002213AA"/>
    <w:rsid w:val="00224D34"/>
    <w:rsid w:val="0022583E"/>
    <w:rsid w:val="0026647C"/>
    <w:rsid w:val="00277BE3"/>
    <w:rsid w:val="00281E5A"/>
    <w:rsid w:val="0028442A"/>
    <w:rsid w:val="00296C73"/>
    <w:rsid w:val="002A5E8E"/>
    <w:rsid w:val="00316DEC"/>
    <w:rsid w:val="00326FD5"/>
    <w:rsid w:val="00340987"/>
    <w:rsid w:val="00352CBF"/>
    <w:rsid w:val="00354E68"/>
    <w:rsid w:val="00381073"/>
    <w:rsid w:val="003B41E5"/>
    <w:rsid w:val="003C38E1"/>
    <w:rsid w:val="003C7035"/>
    <w:rsid w:val="003D3112"/>
    <w:rsid w:val="003F601B"/>
    <w:rsid w:val="00401667"/>
    <w:rsid w:val="00407D37"/>
    <w:rsid w:val="004241CD"/>
    <w:rsid w:val="00432BBF"/>
    <w:rsid w:val="004713B9"/>
    <w:rsid w:val="0049022C"/>
    <w:rsid w:val="004A11F3"/>
    <w:rsid w:val="004A5206"/>
    <w:rsid w:val="004A6AC1"/>
    <w:rsid w:val="004D6E61"/>
    <w:rsid w:val="004E0D4F"/>
    <w:rsid w:val="004E363B"/>
    <w:rsid w:val="004F40FF"/>
    <w:rsid w:val="00517EF7"/>
    <w:rsid w:val="005201BF"/>
    <w:rsid w:val="00534272"/>
    <w:rsid w:val="00572116"/>
    <w:rsid w:val="00574BDD"/>
    <w:rsid w:val="00580C82"/>
    <w:rsid w:val="0059794D"/>
    <w:rsid w:val="005A05F1"/>
    <w:rsid w:val="005E5CBE"/>
    <w:rsid w:val="00603A91"/>
    <w:rsid w:val="00625574"/>
    <w:rsid w:val="0064028E"/>
    <w:rsid w:val="00642505"/>
    <w:rsid w:val="00673E35"/>
    <w:rsid w:val="00676AD7"/>
    <w:rsid w:val="006834C6"/>
    <w:rsid w:val="00686DC6"/>
    <w:rsid w:val="006923FD"/>
    <w:rsid w:val="00692F43"/>
    <w:rsid w:val="006A47FE"/>
    <w:rsid w:val="006A7EAA"/>
    <w:rsid w:val="006C5BD5"/>
    <w:rsid w:val="006F7956"/>
    <w:rsid w:val="00703470"/>
    <w:rsid w:val="0071154C"/>
    <w:rsid w:val="007166F8"/>
    <w:rsid w:val="00722E10"/>
    <w:rsid w:val="007453BD"/>
    <w:rsid w:val="00745817"/>
    <w:rsid w:val="00774B0C"/>
    <w:rsid w:val="00787C1C"/>
    <w:rsid w:val="007B613A"/>
    <w:rsid w:val="007D0B06"/>
    <w:rsid w:val="007D4156"/>
    <w:rsid w:val="00826055"/>
    <w:rsid w:val="00832BD4"/>
    <w:rsid w:val="00844C1E"/>
    <w:rsid w:val="00853C65"/>
    <w:rsid w:val="00881632"/>
    <w:rsid w:val="008C7F1C"/>
    <w:rsid w:val="008E4136"/>
    <w:rsid w:val="00925E63"/>
    <w:rsid w:val="00927510"/>
    <w:rsid w:val="009358E8"/>
    <w:rsid w:val="00967092"/>
    <w:rsid w:val="00985C3A"/>
    <w:rsid w:val="009A7BD9"/>
    <w:rsid w:val="009C157E"/>
    <w:rsid w:val="009C1994"/>
    <w:rsid w:val="009D1C09"/>
    <w:rsid w:val="009D7A83"/>
    <w:rsid w:val="009E049A"/>
    <w:rsid w:val="009F5C1A"/>
    <w:rsid w:val="00A07F14"/>
    <w:rsid w:val="00A23F3B"/>
    <w:rsid w:val="00A30762"/>
    <w:rsid w:val="00A41987"/>
    <w:rsid w:val="00A4262C"/>
    <w:rsid w:val="00A45794"/>
    <w:rsid w:val="00A72BE5"/>
    <w:rsid w:val="00A93968"/>
    <w:rsid w:val="00A9646F"/>
    <w:rsid w:val="00AA5353"/>
    <w:rsid w:val="00AC3C47"/>
    <w:rsid w:val="00AC5007"/>
    <w:rsid w:val="00AE4F06"/>
    <w:rsid w:val="00B16250"/>
    <w:rsid w:val="00B42678"/>
    <w:rsid w:val="00B64941"/>
    <w:rsid w:val="00B74AEB"/>
    <w:rsid w:val="00BB016D"/>
    <w:rsid w:val="00BB0C67"/>
    <w:rsid w:val="00BC67CD"/>
    <w:rsid w:val="00BD73AF"/>
    <w:rsid w:val="00BF04DD"/>
    <w:rsid w:val="00C152A4"/>
    <w:rsid w:val="00C23EF1"/>
    <w:rsid w:val="00C27392"/>
    <w:rsid w:val="00C32DA8"/>
    <w:rsid w:val="00C80BC3"/>
    <w:rsid w:val="00C87D57"/>
    <w:rsid w:val="00C92248"/>
    <w:rsid w:val="00C960E5"/>
    <w:rsid w:val="00CA7AE3"/>
    <w:rsid w:val="00CB6050"/>
    <w:rsid w:val="00CD28F9"/>
    <w:rsid w:val="00CD3FB0"/>
    <w:rsid w:val="00CE5B5C"/>
    <w:rsid w:val="00CF6FE2"/>
    <w:rsid w:val="00D00902"/>
    <w:rsid w:val="00D108AA"/>
    <w:rsid w:val="00D172F5"/>
    <w:rsid w:val="00D2141A"/>
    <w:rsid w:val="00D21C67"/>
    <w:rsid w:val="00D41690"/>
    <w:rsid w:val="00D610EE"/>
    <w:rsid w:val="00D849AF"/>
    <w:rsid w:val="00D934D3"/>
    <w:rsid w:val="00DA1A01"/>
    <w:rsid w:val="00DA5601"/>
    <w:rsid w:val="00DC41EF"/>
    <w:rsid w:val="00DE172A"/>
    <w:rsid w:val="00E2090E"/>
    <w:rsid w:val="00E316B4"/>
    <w:rsid w:val="00E445F6"/>
    <w:rsid w:val="00E475F7"/>
    <w:rsid w:val="00E665D1"/>
    <w:rsid w:val="00EC4935"/>
    <w:rsid w:val="00EC4EE2"/>
    <w:rsid w:val="00EC50EC"/>
    <w:rsid w:val="00EC5AE5"/>
    <w:rsid w:val="00ED58B3"/>
    <w:rsid w:val="00EE423F"/>
    <w:rsid w:val="00EF7558"/>
    <w:rsid w:val="00F04FE9"/>
    <w:rsid w:val="00F10165"/>
    <w:rsid w:val="00F13601"/>
    <w:rsid w:val="00F37CE2"/>
    <w:rsid w:val="00F449A0"/>
    <w:rsid w:val="00F60EDD"/>
    <w:rsid w:val="00F62E89"/>
    <w:rsid w:val="00F63F8C"/>
    <w:rsid w:val="00F80E80"/>
    <w:rsid w:val="00F93539"/>
    <w:rsid w:val="00F95414"/>
    <w:rsid w:val="00FA6D3C"/>
    <w:rsid w:val="00FA780F"/>
    <w:rsid w:val="00FC5C28"/>
    <w:rsid w:val="00FD1915"/>
    <w:rsid w:val="00FD4655"/>
    <w:rsid w:val="00FE20D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BC7D"/>
  <w15:docId w15:val="{BEFD2C23-8F09-4C52-82E5-BDCF55D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A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2387A"/>
    <w:pPr>
      <w:tabs>
        <w:tab w:val="center" w:pos="4536"/>
        <w:tab w:val="right" w:pos="9072"/>
      </w:tabs>
    </w:pPr>
    <w:rPr>
      <w:lang w:val="hr-HR" w:eastAsia="hr-HR"/>
    </w:rPr>
  </w:style>
  <w:style w:type="paragraph" w:styleId="Tekstbalonia">
    <w:name w:val="Balloon Text"/>
    <w:basedOn w:val="Normal"/>
    <w:semiHidden/>
    <w:rsid w:val="008C7F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2604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6923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23F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23FD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D090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Application%20Data\Microsoft\Templates\NOV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MEMORANDUM.dot</Template>
  <TotalTime>182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 NAFTALAN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Kovačić</cp:lastModifiedBy>
  <cp:revision>31</cp:revision>
  <cp:lastPrinted>2023-10-11T06:28:00Z</cp:lastPrinted>
  <dcterms:created xsi:type="dcterms:W3CDTF">2022-07-15T06:22:00Z</dcterms:created>
  <dcterms:modified xsi:type="dcterms:W3CDTF">2024-02-05T08:03:00Z</dcterms:modified>
</cp:coreProperties>
</file>