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7777777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 43511228502</w:t>
            </w:r>
          </w:p>
          <w:p w14:paraId="14E2EC2A" w14:textId="77777777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57B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6AB632A0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057D3A">
        <w:rPr>
          <w:lang w:val="hr-HR"/>
        </w:rPr>
        <w:t>1016</w:t>
      </w:r>
      <w:r w:rsidRPr="00FA780F">
        <w:rPr>
          <w:lang w:val="hr-HR"/>
        </w:rPr>
        <w:t>/22</w:t>
      </w:r>
    </w:p>
    <w:p w14:paraId="273D4287" w14:textId="2621B24B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625574">
        <w:rPr>
          <w:lang w:val="hr-HR"/>
        </w:rPr>
        <w:t>12</w:t>
      </w:r>
      <w:r w:rsidR="00FA780F" w:rsidRPr="00FA780F">
        <w:rPr>
          <w:lang w:val="hr-HR"/>
        </w:rPr>
        <w:t xml:space="preserve">. </w:t>
      </w:r>
      <w:r>
        <w:rPr>
          <w:lang w:val="hr-HR"/>
        </w:rPr>
        <w:t>rujna</w:t>
      </w:r>
      <w:r w:rsidR="00407D37" w:rsidRPr="00FA780F">
        <w:rPr>
          <w:lang w:val="hr-HR"/>
        </w:rPr>
        <w:t xml:space="preserve"> </w:t>
      </w:r>
      <w:r w:rsidR="00FA780F" w:rsidRPr="00FA780F">
        <w:rPr>
          <w:lang w:val="hr-HR"/>
        </w:rPr>
        <w:t>2022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5BBA8C0" w14:textId="77777777" w:rsidR="009D7A83" w:rsidRPr="00FA780F" w:rsidRDefault="009D7A83" w:rsidP="00DA1A01">
      <w:pPr>
        <w:rPr>
          <w:lang w:val="hr-HR"/>
        </w:rPr>
      </w:pPr>
    </w:p>
    <w:p w14:paraId="2B4592E9" w14:textId="06A0EBF0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r w:rsidR="00CD3FB0" w:rsidRPr="00FA780F">
        <w:rPr>
          <w:lang w:val="hr-HR" w:eastAsia="hr-HR"/>
        </w:rPr>
        <w:t>Naftalana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14/19</w:t>
      </w:r>
      <w:r w:rsidR="00FA780F" w:rsidRPr="00FA780F">
        <w:rPr>
          <w:lang w:val="hr-HR" w:eastAsia="hr-HR"/>
        </w:rPr>
        <w:t>, 23/20 i 43/20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673E35" w:rsidRPr="00FA780F">
        <w:rPr>
          <w:b/>
          <w:lang w:val="hr-HR" w:eastAsia="hr-HR"/>
        </w:rPr>
        <w:t>ETIČKOG POVJERENSTVA</w:t>
      </w:r>
      <w:r w:rsidRPr="00FA780F">
        <w:rPr>
          <w:b/>
          <w:lang w:val="hr-HR" w:eastAsia="hr-HR"/>
        </w:rPr>
        <w:t xml:space="preserve"> </w:t>
      </w:r>
      <w:r w:rsidR="00673E35" w:rsidRPr="00FA780F">
        <w:rPr>
          <w:b/>
          <w:lang w:val="hr-HR" w:eastAsia="hr-HR"/>
        </w:rPr>
        <w:t>NAFTALAN</w:t>
      </w:r>
      <w:r w:rsidR="00A9646F" w:rsidRPr="00FA780F">
        <w:rPr>
          <w:b/>
          <w:lang w:val="hr-HR" w:eastAsia="hr-HR"/>
        </w:rPr>
        <w:t>A</w:t>
      </w:r>
      <w:r w:rsidR="00673E35" w:rsidRPr="00FA780F">
        <w:rPr>
          <w:b/>
          <w:lang w:val="hr-HR" w:eastAsia="hr-HR"/>
        </w:rPr>
        <w:t>.</w:t>
      </w:r>
    </w:p>
    <w:p w14:paraId="2721C139" w14:textId="3FDAA85F" w:rsidR="0013454C" w:rsidRPr="00FA780F" w:rsidRDefault="00673E35" w:rsidP="00673E35">
      <w:pPr>
        <w:jc w:val="both"/>
        <w:rPr>
          <w:b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9F5C1A">
        <w:rPr>
          <w:b/>
          <w:lang w:val="hr-HR"/>
        </w:rPr>
        <w:t>20</w:t>
      </w:r>
      <w:r w:rsidR="00FA780F" w:rsidRPr="00FA780F">
        <w:rPr>
          <w:b/>
          <w:lang w:val="hr-HR"/>
        </w:rPr>
        <w:t>.</w:t>
      </w:r>
      <w:r w:rsidR="00037479">
        <w:rPr>
          <w:b/>
          <w:lang w:val="hr-HR"/>
        </w:rPr>
        <w:t xml:space="preserve"> rujna </w:t>
      </w:r>
      <w:r w:rsidR="00FA780F" w:rsidRPr="00FA780F">
        <w:rPr>
          <w:b/>
          <w:lang w:val="hr-HR"/>
        </w:rPr>
        <w:t>2022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CD3FB0" w:rsidRPr="00FA780F">
        <w:rPr>
          <w:lang w:val="hr-HR"/>
        </w:rPr>
        <w:t xml:space="preserve">, s početkom u </w:t>
      </w:r>
      <w:r w:rsidR="00CD3FB0" w:rsidRPr="00FA780F">
        <w:rPr>
          <w:b/>
          <w:lang w:val="hr-HR"/>
        </w:rPr>
        <w:t>08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sati.</w:t>
      </w: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646FA1B6" w14:textId="77777777" w:rsidR="00140301" w:rsidRPr="00FA780F" w:rsidRDefault="00140301" w:rsidP="00673E35">
      <w:pPr>
        <w:jc w:val="both"/>
        <w:rPr>
          <w:lang w:val="hr-HR" w:eastAsia="hr-HR"/>
        </w:rPr>
      </w:pP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454CDD9F" w14:textId="77777777" w:rsidR="00925E63" w:rsidRPr="00FA780F" w:rsidRDefault="00925E63" w:rsidP="00925E63">
      <w:pPr>
        <w:ind w:left="720"/>
        <w:jc w:val="both"/>
        <w:rPr>
          <w:lang w:val="hr-HR"/>
        </w:rPr>
      </w:pPr>
    </w:p>
    <w:p w14:paraId="30DEEB5D" w14:textId="65942545" w:rsidR="009D7A83" w:rsidRPr="00FA780F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C23EF1">
        <w:rPr>
          <w:b/>
          <w:lang w:val="hr-HR"/>
        </w:rPr>
        <w:t>21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C23EF1">
        <w:rPr>
          <w:b/>
          <w:lang w:val="hr-HR"/>
        </w:rPr>
        <w:t>srpnja</w:t>
      </w:r>
      <w:r w:rsidR="00FA780F">
        <w:rPr>
          <w:b/>
          <w:lang w:val="hr-HR"/>
        </w:rPr>
        <w:t xml:space="preserve"> 202</w:t>
      </w:r>
      <w:r w:rsidR="00C23EF1">
        <w:rPr>
          <w:b/>
          <w:lang w:val="hr-HR"/>
        </w:rPr>
        <w:t>2</w:t>
      </w:r>
      <w:r w:rsidR="00FA780F">
        <w:rPr>
          <w:b/>
          <w:lang w:val="hr-HR"/>
        </w:rPr>
        <w:t xml:space="preserve">. </w:t>
      </w:r>
      <w:r w:rsidRPr="00FA780F">
        <w:rPr>
          <w:b/>
          <w:lang w:val="hr-HR"/>
        </w:rPr>
        <w:t xml:space="preserve"> godine</w:t>
      </w:r>
    </w:p>
    <w:p w14:paraId="72F81703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3297D231" w14:textId="6C692BAE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FA780F">
        <w:rPr>
          <w:b/>
          <w:lang w:val="hr-HR"/>
        </w:rPr>
        <w:t>istraživanju na temu „</w:t>
      </w:r>
      <w:r w:rsidR="00C23EF1">
        <w:rPr>
          <w:b/>
          <w:lang w:val="hr-HR"/>
        </w:rPr>
        <w:t>Sarkopenija u bolesnika s psorijatičnim artritisom“</w:t>
      </w:r>
    </w:p>
    <w:p w14:paraId="699846F2" w14:textId="5AFE4EAD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E5B5C" w:rsidRPr="00FA780F">
        <w:rPr>
          <w:lang w:val="hr-HR"/>
        </w:rPr>
        <w:t>ica</w:t>
      </w:r>
      <w:r w:rsidR="00CD3FB0" w:rsidRPr="00FA780F">
        <w:rPr>
          <w:lang w:val="hr-HR"/>
        </w:rPr>
        <w:t xml:space="preserve">: </w:t>
      </w:r>
      <w:r w:rsidR="00C23EF1">
        <w:rPr>
          <w:lang w:val="hr-HR"/>
        </w:rPr>
        <w:t xml:space="preserve">Sanda Špoljarić Carević, dr.med.,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6989F964" w14:textId="396584F0" w:rsidR="0013454C" w:rsidRDefault="00925E63" w:rsidP="009D1C09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Razno</w:t>
      </w:r>
    </w:p>
    <w:p w14:paraId="06A9AABB" w14:textId="36077C9C" w:rsidR="00140301" w:rsidRDefault="00140301" w:rsidP="00140301">
      <w:pPr>
        <w:jc w:val="both"/>
        <w:rPr>
          <w:b/>
          <w:lang w:val="hr-HR"/>
        </w:rPr>
      </w:pPr>
    </w:p>
    <w:p w14:paraId="58443ABF" w14:textId="77777777" w:rsidR="00140301" w:rsidRPr="00FA780F" w:rsidRDefault="00140301" w:rsidP="00140301">
      <w:pPr>
        <w:jc w:val="both"/>
        <w:rPr>
          <w:b/>
          <w:lang w:val="hr-HR"/>
        </w:rPr>
      </w:pPr>
    </w:p>
    <w:p w14:paraId="6D3162B1" w14:textId="77777777" w:rsidR="00C960E5" w:rsidRPr="00FA780F" w:rsidRDefault="00C960E5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>Vlatka Matić, dr.med.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7EDEE5AD" w14:textId="481E2565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4E1D82DD" w14:textId="77777777" w:rsidR="00140301" w:rsidRPr="00FA780F" w:rsidRDefault="00140301" w:rsidP="00D849AF">
      <w:pPr>
        <w:ind w:left="6372"/>
        <w:jc w:val="right"/>
        <w:rPr>
          <w:lang w:val="hr-HR"/>
        </w:rPr>
      </w:pPr>
    </w:p>
    <w:p w14:paraId="7EE8AB1B" w14:textId="77777777" w:rsidR="00A72BE5" w:rsidRPr="00FA780F" w:rsidRDefault="00A72BE5" w:rsidP="00A72BE5">
      <w:pPr>
        <w:rPr>
          <w:b/>
          <w:lang w:val="hr-HR"/>
        </w:rPr>
      </w:pPr>
      <w:r w:rsidRPr="00FA780F">
        <w:rPr>
          <w:b/>
          <w:lang w:val="hr-HR"/>
        </w:rPr>
        <w:t>DOSTAVITI:</w:t>
      </w:r>
    </w:p>
    <w:p w14:paraId="3EF923AB" w14:textId="77777777" w:rsidR="00673E35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Vlatka Matić, dr.med.-predsjednica</w:t>
      </w:r>
      <w:r w:rsidR="00C960E5" w:rsidRPr="00FA780F">
        <w:rPr>
          <w:lang w:val="hr-HR"/>
        </w:rPr>
        <w:t>,</w:t>
      </w:r>
    </w:p>
    <w:p w14:paraId="76DA3082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Milica Birk, dipl.oec., članica,</w:t>
      </w:r>
    </w:p>
    <w:p w14:paraId="2B83DFD1" w14:textId="77777777" w:rsid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Prim. Pero Vržogić, dr.med.-član,</w:t>
      </w:r>
    </w:p>
    <w:p w14:paraId="7D2E20AD" w14:textId="77777777" w:rsidR="00FA780F" w:rsidRPr="00FA780F" w:rsidRDefault="00FA780F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Lucija Tomić Babić, dr.med. – članica,</w:t>
      </w:r>
    </w:p>
    <w:p w14:paraId="6DA87F30" w14:textId="77777777" w:rsidR="00C960E5" w:rsidRPr="00FA780F" w:rsidRDefault="00C960E5" w:rsidP="00673E3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Snježana Brući, mag.med.techn., članica,</w:t>
      </w:r>
    </w:p>
    <w:p w14:paraId="74243577" w14:textId="74257B8B" w:rsidR="00C960E5" w:rsidRDefault="005E5CBE" w:rsidP="00673E3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Alenka Novaković – zamjenica člana</w:t>
      </w:r>
      <w:r w:rsidR="00140301">
        <w:rPr>
          <w:lang w:val="hr-HR"/>
        </w:rPr>
        <w:t>,</w:t>
      </w:r>
    </w:p>
    <w:p w14:paraId="2C241F20" w14:textId="5D017071" w:rsidR="000C6890" w:rsidRPr="005E5CBE" w:rsidRDefault="005E5CBE" w:rsidP="005E5CBE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Doc. dr.sc. Mile Marinčić, v.pred. – vanjski suradnik-član</w:t>
      </w:r>
      <w:r w:rsidR="00140301">
        <w:rPr>
          <w:lang w:val="hr-HR"/>
        </w:rPr>
        <w:t>,</w:t>
      </w:r>
    </w:p>
    <w:p w14:paraId="02C0252F" w14:textId="22BCDF84" w:rsidR="00CE5B5C" w:rsidRPr="00FA780F" w:rsidRDefault="00140301" w:rsidP="00A72BE5">
      <w:pPr>
        <w:numPr>
          <w:ilvl w:val="0"/>
          <w:numId w:val="8"/>
        </w:numPr>
        <w:rPr>
          <w:lang w:val="hr-HR"/>
        </w:rPr>
      </w:pPr>
      <w:r>
        <w:rPr>
          <w:lang w:val="hr-HR"/>
        </w:rPr>
        <w:t>Sanda Špoljarić Carević, dr.med.</w:t>
      </w:r>
      <w:r w:rsidR="005E5CBE">
        <w:rPr>
          <w:lang w:val="hr-HR"/>
        </w:rPr>
        <w:t>,</w:t>
      </w:r>
    </w:p>
    <w:p w14:paraId="205F3AD4" w14:textId="77777777" w:rsidR="009D7A83" w:rsidRPr="00FA780F" w:rsidRDefault="009D7A83" w:rsidP="00A72BE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Odjel općih i pravnih poslova,</w:t>
      </w:r>
    </w:p>
    <w:p w14:paraId="00608B71" w14:textId="77777777" w:rsidR="000C6890" w:rsidRPr="00FA780F" w:rsidRDefault="00F60EDD" w:rsidP="00A72BE5">
      <w:pPr>
        <w:numPr>
          <w:ilvl w:val="0"/>
          <w:numId w:val="8"/>
        </w:numPr>
        <w:rPr>
          <w:lang w:val="hr-HR"/>
        </w:rPr>
      </w:pPr>
      <w:r w:rsidRPr="00FA780F">
        <w:rPr>
          <w:lang w:val="hr-HR"/>
        </w:rPr>
        <w:t>Pismohrana.</w:t>
      </w:r>
    </w:p>
    <w:p w14:paraId="12D21FCE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221AECB1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7DF715C0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0B0A55CC" w14:textId="77777777" w:rsidR="00DA1A01" w:rsidRPr="000A5AD4" w:rsidRDefault="00DA1A01" w:rsidP="00DA1A01">
      <w:pPr>
        <w:rPr>
          <w:b/>
          <w:bCs/>
          <w:sz w:val="22"/>
          <w:szCs w:val="22"/>
          <w:lang w:val="hr-HR"/>
        </w:rPr>
      </w:pPr>
    </w:p>
    <w:p w14:paraId="268A2E14" w14:textId="77777777" w:rsidR="00DA1A01" w:rsidRPr="000A5AD4" w:rsidRDefault="00DA1A01" w:rsidP="00DA1A01">
      <w:pPr>
        <w:pStyle w:val="Podnoje"/>
        <w:tabs>
          <w:tab w:val="clear" w:pos="4536"/>
          <w:tab w:val="clear" w:pos="9072"/>
          <w:tab w:val="right" w:pos="9864"/>
        </w:tabs>
        <w:rPr>
          <w:sz w:val="22"/>
          <w:szCs w:val="22"/>
          <w:lang w:bidi="ar-KW"/>
        </w:rPr>
      </w:pPr>
    </w:p>
    <w:sectPr w:rsidR="00DA1A01" w:rsidRPr="000A5AD4" w:rsidSect="00A23F3B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D08"/>
    <w:rsid w:val="00057D3A"/>
    <w:rsid w:val="0006084D"/>
    <w:rsid w:val="00065560"/>
    <w:rsid w:val="000A5AD4"/>
    <w:rsid w:val="000C6890"/>
    <w:rsid w:val="000D5B99"/>
    <w:rsid w:val="00102604"/>
    <w:rsid w:val="001036F5"/>
    <w:rsid w:val="0013454C"/>
    <w:rsid w:val="00140301"/>
    <w:rsid w:val="001428DA"/>
    <w:rsid w:val="00142E1C"/>
    <w:rsid w:val="00144512"/>
    <w:rsid w:val="001777BB"/>
    <w:rsid w:val="001A253A"/>
    <w:rsid w:val="001B13EC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713B9"/>
    <w:rsid w:val="004A11F3"/>
    <w:rsid w:val="004A5206"/>
    <w:rsid w:val="004E363B"/>
    <w:rsid w:val="004F40FF"/>
    <w:rsid w:val="00517EF7"/>
    <w:rsid w:val="00534272"/>
    <w:rsid w:val="00572116"/>
    <w:rsid w:val="00574BDD"/>
    <w:rsid w:val="0059794D"/>
    <w:rsid w:val="005A05F1"/>
    <w:rsid w:val="005E5CBE"/>
    <w:rsid w:val="00603A91"/>
    <w:rsid w:val="00625574"/>
    <w:rsid w:val="00642505"/>
    <w:rsid w:val="00673E35"/>
    <w:rsid w:val="006834C6"/>
    <w:rsid w:val="00686DC6"/>
    <w:rsid w:val="00692F43"/>
    <w:rsid w:val="006A47FE"/>
    <w:rsid w:val="006A7EAA"/>
    <w:rsid w:val="006F7956"/>
    <w:rsid w:val="0071154C"/>
    <w:rsid w:val="007166F8"/>
    <w:rsid w:val="00722E10"/>
    <w:rsid w:val="007453BD"/>
    <w:rsid w:val="00745817"/>
    <w:rsid w:val="00774B0C"/>
    <w:rsid w:val="00787C1C"/>
    <w:rsid w:val="007D0B06"/>
    <w:rsid w:val="00826055"/>
    <w:rsid w:val="00853C65"/>
    <w:rsid w:val="00881632"/>
    <w:rsid w:val="008C7F1C"/>
    <w:rsid w:val="008E4136"/>
    <w:rsid w:val="00925E63"/>
    <w:rsid w:val="00927510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23F3B"/>
    <w:rsid w:val="00A41987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B0C67"/>
    <w:rsid w:val="00BC67CD"/>
    <w:rsid w:val="00C23EF1"/>
    <w:rsid w:val="00C27392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108AA"/>
    <w:rsid w:val="00D172F5"/>
    <w:rsid w:val="00D2141A"/>
    <w:rsid w:val="00D21C67"/>
    <w:rsid w:val="00D41690"/>
    <w:rsid w:val="00D849AF"/>
    <w:rsid w:val="00D934D3"/>
    <w:rsid w:val="00DA1A01"/>
    <w:rsid w:val="00DA5601"/>
    <w:rsid w:val="00DC41EF"/>
    <w:rsid w:val="00E2090E"/>
    <w:rsid w:val="00E316B4"/>
    <w:rsid w:val="00E475F7"/>
    <w:rsid w:val="00EC4935"/>
    <w:rsid w:val="00EC4EE2"/>
    <w:rsid w:val="00EC50EC"/>
    <w:rsid w:val="00EC5AE5"/>
    <w:rsid w:val="00ED58B3"/>
    <w:rsid w:val="00EF7558"/>
    <w:rsid w:val="00F13601"/>
    <w:rsid w:val="00F37CE2"/>
    <w:rsid w:val="00F449A0"/>
    <w:rsid w:val="00F60EDD"/>
    <w:rsid w:val="00F63F8C"/>
    <w:rsid w:val="00F95414"/>
    <w:rsid w:val="00FA6D3C"/>
    <w:rsid w:val="00FA780F"/>
    <w:rsid w:val="00FC5C28"/>
    <w:rsid w:val="00FD1915"/>
    <w:rsid w:val="00FD4655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100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7</cp:revision>
  <cp:lastPrinted>2022-07-18T09:51:00Z</cp:lastPrinted>
  <dcterms:created xsi:type="dcterms:W3CDTF">2022-07-15T06:22:00Z</dcterms:created>
  <dcterms:modified xsi:type="dcterms:W3CDTF">2022-09-20T06:52:00Z</dcterms:modified>
</cp:coreProperties>
</file>