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F077EF" w:rsidRPr="00FA04ED" w14:paraId="4B01863A" w14:textId="77777777" w:rsidTr="00845D88">
        <w:tc>
          <w:tcPr>
            <w:tcW w:w="6156" w:type="dxa"/>
          </w:tcPr>
          <w:p w14:paraId="24DAA7A6" w14:textId="77777777" w:rsidR="00F077EF" w:rsidRPr="00FA04ED" w:rsidRDefault="00F077EF" w:rsidP="00845D88">
            <w:pPr>
              <w:pStyle w:val="Podnoje"/>
              <w:ind w:firstLine="0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 wp14:anchorId="1B059BE7" wp14:editId="413AB0BA">
                  <wp:extent cx="1885950" cy="419100"/>
                  <wp:effectExtent l="0" t="0" r="0" b="0"/>
                  <wp:docPr id="2" name="Picture 2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E41C6" w14:textId="77777777" w:rsidR="00F077EF" w:rsidRPr="00FA04ED" w:rsidRDefault="00F077EF" w:rsidP="00845D88">
            <w:pPr>
              <w:pStyle w:val="Podnoje"/>
              <w:ind w:firstLine="0"/>
              <w:rPr>
                <w:b/>
                <w:bCs/>
                <w:sz w:val="22"/>
                <w:szCs w:val="22"/>
                <w:lang w:bidi="ar-KW"/>
              </w:rPr>
            </w:pPr>
            <w:r w:rsidRPr="00FA04ED">
              <w:rPr>
                <w:b/>
                <w:bCs/>
                <w:lang w:bidi="ar-KW"/>
              </w:rPr>
              <w:t>specijalna bolnica za medicinsku rehabilitaciju</w:t>
            </w:r>
          </w:p>
          <w:p w14:paraId="020E4B29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 xml:space="preserve">10310 Ivanić-Grad, Omladinska 23a, HRVATSKA, p.p. 47                      </w:t>
            </w:r>
          </w:p>
          <w:p w14:paraId="79660BAE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 xml:space="preserve">Tel.: ++385 1 2834 555, Fax.: ++385 1 2881 481,                                        </w:t>
            </w:r>
          </w:p>
          <w:p w14:paraId="5ADAFD5C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14:paraId="1E36999A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>MB</w:t>
            </w:r>
            <w:r w:rsidR="008207B2">
              <w:rPr>
                <w:sz w:val="22"/>
                <w:szCs w:val="22"/>
                <w:lang w:bidi="ar-KW"/>
              </w:rPr>
              <w:t>:</w:t>
            </w:r>
            <w:r w:rsidRPr="00FA04ED">
              <w:rPr>
                <w:sz w:val="22"/>
                <w:szCs w:val="22"/>
                <w:lang w:bidi="ar-KW"/>
              </w:rPr>
              <w:t xml:space="preserve"> 3186342, OIB</w:t>
            </w:r>
            <w:r w:rsidR="008207B2">
              <w:rPr>
                <w:sz w:val="22"/>
                <w:szCs w:val="22"/>
                <w:lang w:bidi="ar-KW"/>
              </w:rPr>
              <w:t>:</w:t>
            </w:r>
            <w:r w:rsidRPr="00FA04ED">
              <w:rPr>
                <w:sz w:val="22"/>
                <w:szCs w:val="22"/>
                <w:lang w:bidi="ar-KW"/>
              </w:rPr>
              <w:t xml:space="preserve"> 43511228502</w:t>
            </w:r>
          </w:p>
          <w:p w14:paraId="2FAF60FE" w14:textId="77777777" w:rsidR="00F077EF" w:rsidRPr="00FA04ED" w:rsidRDefault="00F077EF" w:rsidP="00845D88">
            <w:pPr>
              <w:pStyle w:val="Podnoje"/>
              <w:ind w:firstLine="0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</w:t>
            </w:r>
            <w:r w:rsidR="008207B2">
              <w:rPr>
                <w:sz w:val="22"/>
                <w:szCs w:val="22"/>
                <w:lang w:bidi="ar-KW"/>
              </w:rPr>
              <w:t xml:space="preserve"> </w:t>
            </w:r>
            <w:r>
              <w:rPr>
                <w:sz w:val="22"/>
                <w:szCs w:val="22"/>
                <w:lang w:bidi="ar-KW"/>
              </w:rPr>
              <w:t>HR702360000110171</w:t>
            </w:r>
            <w:r w:rsidRPr="00FA04ED">
              <w:rPr>
                <w:sz w:val="22"/>
                <w:szCs w:val="22"/>
                <w:lang w:bidi="ar-KW"/>
              </w:rPr>
              <w:t>6186</w:t>
            </w:r>
          </w:p>
        </w:tc>
        <w:tc>
          <w:tcPr>
            <w:tcW w:w="3648" w:type="dxa"/>
          </w:tcPr>
          <w:p w14:paraId="7628C504" w14:textId="77777777" w:rsidR="00F077EF" w:rsidRPr="00FA04ED" w:rsidRDefault="00F077EF" w:rsidP="00845D88">
            <w:pPr>
              <w:pStyle w:val="Podnoje"/>
            </w:pPr>
          </w:p>
          <w:p w14:paraId="151B1501" w14:textId="77777777" w:rsidR="00F077EF" w:rsidRPr="00FA04ED" w:rsidRDefault="00F077EF" w:rsidP="00845D88">
            <w:pPr>
              <w:pStyle w:val="Podnoje"/>
              <w:rPr>
                <w:lang w:bidi="ar-KW"/>
              </w:rPr>
            </w:pPr>
          </w:p>
        </w:tc>
      </w:tr>
    </w:tbl>
    <w:p w14:paraId="1487481F" w14:textId="77777777" w:rsidR="00F077EF" w:rsidRPr="00FA04ED" w:rsidRDefault="00F077EF" w:rsidP="00F077EF">
      <w:pPr>
        <w:pStyle w:val="Podnoje"/>
        <w:rPr>
          <w:lang w:bidi="ar-K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9AB82D" wp14:editId="61983956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EF43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FA04ED">
        <w:rPr>
          <w:lang w:bidi="ar-KW"/>
        </w:rPr>
        <w:t xml:space="preserve">                             </w:t>
      </w:r>
    </w:p>
    <w:p w14:paraId="24E69A11" w14:textId="1CD440FC" w:rsidR="00F077EF" w:rsidRDefault="009467A4" w:rsidP="00F077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F077EF" w:rsidRPr="00DC5163">
        <w:rPr>
          <w:rFonts w:ascii="Times New Roman" w:hAnsi="Times New Roman" w:cs="Times New Roman"/>
          <w:sz w:val="24"/>
          <w:szCs w:val="24"/>
        </w:rPr>
        <w:t>: 238/10-111-</w:t>
      </w:r>
      <w:r w:rsidR="00596168">
        <w:rPr>
          <w:rFonts w:ascii="Times New Roman" w:hAnsi="Times New Roman" w:cs="Times New Roman"/>
          <w:sz w:val="24"/>
          <w:szCs w:val="24"/>
        </w:rPr>
        <w:t>1</w:t>
      </w:r>
      <w:r w:rsidR="00A43C87">
        <w:rPr>
          <w:rFonts w:ascii="Times New Roman" w:hAnsi="Times New Roman" w:cs="Times New Roman"/>
          <w:sz w:val="24"/>
          <w:szCs w:val="24"/>
        </w:rPr>
        <w:t>3</w:t>
      </w:r>
      <w:r w:rsidR="00596168">
        <w:rPr>
          <w:rFonts w:ascii="Times New Roman" w:hAnsi="Times New Roman" w:cs="Times New Roman"/>
          <w:sz w:val="24"/>
          <w:szCs w:val="24"/>
        </w:rPr>
        <w:t>38</w:t>
      </w:r>
      <w:r w:rsidR="007E2948" w:rsidRPr="00DC5163">
        <w:rPr>
          <w:rFonts w:ascii="Times New Roman" w:hAnsi="Times New Roman" w:cs="Times New Roman"/>
          <w:sz w:val="24"/>
          <w:szCs w:val="24"/>
        </w:rPr>
        <w:t>/</w:t>
      </w:r>
      <w:r w:rsidR="00CF797B" w:rsidRPr="00DC51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DB1389F" w14:textId="09A2A100" w:rsidR="00DC5163" w:rsidRDefault="00DC5163" w:rsidP="00DC51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 xml:space="preserve">Ivanić-Grad, dana </w:t>
      </w:r>
      <w:r w:rsidR="00596168">
        <w:rPr>
          <w:rFonts w:ascii="Times New Roman" w:hAnsi="Times New Roman" w:cs="Times New Roman"/>
          <w:sz w:val="24"/>
          <w:szCs w:val="24"/>
        </w:rPr>
        <w:t>14</w:t>
      </w:r>
      <w:r w:rsidRPr="00DC5163">
        <w:rPr>
          <w:rFonts w:ascii="Times New Roman" w:hAnsi="Times New Roman" w:cs="Times New Roman"/>
          <w:sz w:val="24"/>
          <w:szCs w:val="24"/>
        </w:rPr>
        <w:t xml:space="preserve">. </w:t>
      </w:r>
      <w:r w:rsidR="00596168">
        <w:rPr>
          <w:rFonts w:ascii="Times New Roman" w:hAnsi="Times New Roman" w:cs="Times New Roman"/>
          <w:sz w:val="24"/>
          <w:szCs w:val="24"/>
        </w:rPr>
        <w:t>prosinca</w:t>
      </w:r>
      <w:r w:rsidRPr="00DC5163">
        <w:rPr>
          <w:rFonts w:ascii="Times New Roman" w:hAnsi="Times New Roman" w:cs="Times New Roman"/>
          <w:sz w:val="24"/>
          <w:szCs w:val="24"/>
        </w:rPr>
        <w:t xml:space="preserve"> 202</w:t>
      </w:r>
      <w:r w:rsidR="009467A4">
        <w:rPr>
          <w:rFonts w:ascii="Times New Roman" w:hAnsi="Times New Roman" w:cs="Times New Roman"/>
          <w:sz w:val="24"/>
          <w:szCs w:val="24"/>
        </w:rPr>
        <w:t>2</w:t>
      </w:r>
      <w:r w:rsidRPr="00DC5163">
        <w:rPr>
          <w:rFonts w:ascii="Times New Roman" w:hAnsi="Times New Roman" w:cs="Times New Roman"/>
          <w:sz w:val="24"/>
          <w:szCs w:val="24"/>
        </w:rPr>
        <w:t>. godine</w:t>
      </w:r>
    </w:p>
    <w:p w14:paraId="32B206EC" w14:textId="77777777" w:rsidR="007126B9" w:rsidRPr="00DC5163" w:rsidRDefault="007126B9" w:rsidP="00DC516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2D5F950" w14:textId="77777777" w:rsidR="00DC5163" w:rsidRPr="00DC5163" w:rsidRDefault="00DC5163" w:rsidP="00F077E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CCBCEB7" w14:textId="4899CD14" w:rsidR="00521DED" w:rsidRPr="00DC5163" w:rsidRDefault="00F077EF" w:rsidP="003E26F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ab/>
      </w:r>
      <w:r w:rsidR="003E26FD" w:rsidRPr="00DC5163">
        <w:rPr>
          <w:rFonts w:ascii="Times New Roman" w:hAnsi="Times New Roman" w:cs="Times New Roman"/>
          <w:sz w:val="24"/>
          <w:szCs w:val="24"/>
        </w:rPr>
        <w:t>Sazivam sjednicu Povjerenstva za spre</w:t>
      </w:r>
      <w:r w:rsidR="00DC5163">
        <w:rPr>
          <w:rFonts w:ascii="Times New Roman" w:hAnsi="Times New Roman" w:cs="Times New Roman"/>
          <w:sz w:val="24"/>
          <w:szCs w:val="24"/>
        </w:rPr>
        <w:t xml:space="preserve">čavanje i suzbijanje bolničkih </w:t>
      </w:r>
      <w:r w:rsidR="003E26FD" w:rsidRPr="00DC5163">
        <w:rPr>
          <w:rFonts w:ascii="Times New Roman" w:hAnsi="Times New Roman" w:cs="Times New Roman"/>
          <w:sz w:val="24"/>
          <w:szCs w:val="24"/>
        </w:rPr>
        <w:t>infekcija</w:t>
      </w:r>
      <w:r w:rsidR="00827161" w:rsidRPr="00DC5163">
        <w:rPr>
          <w:rFonts w:ascii="Times New Roman" w:hAnsi="Times New Roman" w:cs="Times New Roman"/>
          <w:sz w:val="24"/>
          <w:szCs w:val="24"/>
        </w:rPr>
        <w:t xml:space="preserve"> (dalje u tekstu: Povjerenstvo)</w:t>
      </w:r>
      <w:r w:rsidR="003E26FD" w:rsidRPr="00DC5163">
        <w:rPr>
          <w:rFonts w:ascii="Times New Roman" w:hAnsi="Times New Roman" w:cs="Times New Roman"/>
          <w:sz w:val="24"/>
          <w:szCs w:val="24"/>
        </w:rPr>
        <w:t xml:space="preserve"> koja će se održati d</w:t>
      </w:r>
      <w:r w:rsidR="00F554CD" w:rsidRPr="00DC5163">
        <w:rPr>
          <w:rFonts w:ascii="Times New Roman" w:hAnsi="Times New Roman" w:cs="Times New Roman"/>
          <w:sz w:val="24"/>
          <w:szCs w:val="24"/>
        </w:rPr>
        <w:t>ana</w:t>
      </w:r>
      <w:r w:rsidR="004C2FE0" w:rsidRPr="00DC5163">
        <w:rPr>
          <w:rFonts w:ascii="Times New Roman" w:hAnsi="Times New Roman" w:cs="Times New Roman"/>
          <w:sz w:val="24"/>
          <w:szCs w:val="24"/>
        </w:rPr>
        <w:t xml:space="preserve"> </w:t>
      </w:r>
      <w:r w:rsidR="00596168">
        <w:rPr>
          <w:rFonts w:ascii="Times New Roman" w:hAnsi="Times New Roman" w:cs="Times New Roman"/>
          <w:b/>
          <w:sz w:val="24"/>
          <w:szCs w:val="24"/>
        </w:rPr>
        <w:t>22</w:t>
      </w:r>
      <w:r w:rsidR="00930E3D" w:rsidRPr="00DC5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168">
        <w:rPr>
          <w:rFonts w:ascii="Times New Roman" w:hAnsi="Times New Roman" w:cs="Times New Roman"/>
          <w:b/>
          <w:sz w:val="24"/>
          <w:szCs w:val="24"/>
        </w:rPr>
        <w:t>prosinca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67A4">
        <w:rPr>
          <w:rFonts w:ascii="Times New Roman" w:hAnsi="Times New Roman" w:cs="Times New Roman"/>
          <w:b/>
          <w:sz w:val="24"/>
          <w:szCs w:val="24"/>
        </w:rPr>
        <w:t>2</w:t>
      </w:r>
      <w:r w:rsidR="004C2FE0" w:rsidRPr="00DC5163">
        <w:rPr>
          <w:rFonts w:ascii="Times New Roman" w:hAnsi="Times New Roman" w:cs="Times New Roman"/>
          <w:b/>
          <w:sz w:val="24"/>
          <w:szCs w:val="24"/>
        </w:rPr>
        <w:t>.</w:t>
      </w:r>
      <w:r w:rsidR="00640E1E" w:rsidRPr="00DC5163">
        <w:rPr>
          <w:rFonts w:ascii="Times New Roman" w:hAnsi="Times New Roman" w:cs="Times New Roman"/>
          <w:b/>
          <w:sz w:val="24"/>
          <w:szCs w:val="24"/>
        </w:rPr>
        <w:t xml:space="preserve"> godine s početkom u </w:t>
      </w:r>
      <w:r w:rsidR="009467A4">
        <w:rPr>
          <w:rFonts w:ascii="Times New Roman" w:hAnsi="Times New Roman" w:cs="Times New Roman"/>
          <w:b/>
          <w:sz w:val="24"/>
          <w:szCs w:val="24"/>
        </w:rPr>
        <w:t>1</w:t>
      </w:r>
      <w:r w:rsidR="00596168">
        <w:rPr>
          <w:rFonts w:ascii="Times New Roman" w:hAnsi="Times New Roman" w:cs="Times New Roman"/>
          <w:b/>
          <w:sz w:val="24"/>
          <w:szCs w:val="24"/>
        </w:rPr>
        <w:t>2</w:t>
      </w:r>
      <w:r w:rsidR="000A0D0B" w:rsidRPr="00DC5163">
        <w:rPr>
          <w:rFonts w:ascii="Times New Roman" w:hAnsi="Times New Roman" w:cs="Times New Roman"/>
          <w:b/>
          <w:sz w:val="24"/>
          <w:szCs w:val="24"/>
        </w:rPr>
        <w:t>,00</w:t>
      </w:r>
      <w:r w:rsidR="00C10BEF" w:rsidRPr="00DC5163">
        <w:rPr>
          <w:rFonts w:ascii="Times New Roman" w:hAnsi="Times New Roman" w:cs="Times New Roman"/>
          <w:b/>
          <w:sz w:val="24"/>
          <w:szCs w:val="24"/>
        </w:rPr>
        <w:t xml:space="preserve"> sati </w:t>
      </w:r>
      <w:r w:rsidR="00C10BEF" w:rsidRPr="00DC5163">
        <w:rPr>
          <w:rFonts w:ascii="Times New Roman" w:hAnsi="Times New Roman" w:cs="Times New Roman"/>
          <w:sz w:val="24"/>
          <w:szCs w:val="24"/>
        </w:rPr>
        <w:t xml:space="preserve">u </w:t>
      </w:r>
      <w:r w:rsidR="00596168">
        <w:rPr>
          <w:rFonts w:ascii="Times New Roman" w:hAnsi="Times New Roman" w:cs="Times New Roman"/>
          <w:sz w:val="24"/>
          <w:szCs w:val="24"/>
        </w:rPr>
        <w:t xml:space="preserve">sobi za sastanke, u prizemlju </w:t>
      </w:r>
      <w:proofErr w:type="spellStart"/>
      <w:r w:rsidR="00596168">
        <w:rPr>
          <w:rFonts w:ascii="Times New Roman" w:hAnsi="Times New Roman" w:cs="Times New Roman"/>
          <w:sz w:val="24"/>
          <w:szCs w:val="24"/>
        </w:rPr>
        <w:t>Naftalana</w:t>
      </w:r>
      <w:proofErr w:type="spellEnd"/>
      <w:r w:rsidR="00DC5163">
        <w:rPr>
          <w:rFonts w:ascii="Times New Roman" w:hAnsi="Times New Roman" w:cs="Times New Roman"/>
          <w:sz w:val="24"/>
          <w:szCs w:val="24"/>
        </w:rPr>
        <w:t>.</w:t>
      </w:r>
    </w:p>
    <w:p w14:paraId="61C6466D" w14:textId="77777777" w:rsidR="00521DED" w:rsidRPr="00DC5163" w:rsidRDefault="003E26FD" w:rsidP="00521DE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ab/>
      </w:r>
    </w:p>
    <w:p w14:paraId="0E88BEDC" w14:textId="77777777" w:rsidR="003E26FD" w:rsidRPr="00DC5163" w:rsidRDefault="003E26FD" w:rsidP="00521DE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>Za sjednicu predlažem sljedeći</w:t>
      </w:r>
    </w:p>
    <w:p w14:paraId="6090550C" w14:textId="713B9D9E" w:rsidR="00DC5163" w:rsidRDefault="00DC5163" w:rsidP="003E26F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1B8939" w14:textId="77777777" w:rsidR="00521DED" w:rsidRPr="00DC5163" w:rsidRDefault="003E26FD" w:rsidP="003E2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676C1DB5" w14:textId="77777777" w:rsidR="00521DED" w:rsidRPr="00DC5163" w:rsidRDefault="00521DED" w:rsidP="0052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C85F7" w14:textId="619BDE25" w:rsidR="003E26FD" w:rsidRDefault="00F077EF" w:rsidP="00F077E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>Razmatranje i usvajanje zapisnika s</w:t>
      </w:r>
      <w:r w:rsidR="00827161" w:rsidRPr="00DC5163">
        <w:rPr>
          <w:rFonts w:ascii="Times New Roman" w:hAnsi="Times New Roman" w:cs="Times New Roman"/>
          <w:b/>
          <w:sz w:val="24"/>
          <w:szCs w:val="24"/>
        </w:rPr>
        <w:t xml:space="preserve">a sjednice Povjerenstva održane 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9467A4">
        <w:rPr>
          <w:rFonts w:ascii="Times New Roman" w:hAnsi="Times New Roman" w:cs="Times New Roman"/>
          <w:b/>
          <w:sz w:val="24"/>
          <w:szCs w:val="24"/>
        </w:rPr>
        <w:t>0</w:t>
      </w:r>
      <w:r w:rsidR="00596168">
        <w:rPr>
          <w:rFonts w:ascii="Times New Roman" w:hAnsi="Times New Roman" w:cs="Times New Roman"/>
          <w:b/>
          <w:sz w:val="24"/>
          <w:szCs w:val="24"/>
        </w:rPr>
        <w:t>5</w:t>
      </w:r>
      <w:r w:rsidR="009F08D1" w:rsidRPr="00DC5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168">
        <w:rPr>
          <w:rFonts w:ascii="Times New Roman" w:hAnsi="Times New Roman" w:cs="Times New Roman"/>
          <w:b/>
          <w:sz w:val="24"/>
          <w:szCs w:val="24"/>
        </w:rPr>
        <w:t>travnja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07B2" w:rsidRPr="00DC5163">
        <w:rPr>
          <w:rFonts w:ascii="Times New Roman" w:hAnsi="Times New Roman" w:cs="Times New Roman"/>
          <w:b/>
          <w:sz w:val="24"/>
          <w:szCs w:val="24"/>
        </w:rPr>
        <w:t>2</w:t>
      </w:r>
      <w:r w:rsidR="00596168">
        <w:rPr>
          <w:rFonts w:ascii="Times New Roman" w:hAnsi="Times New Roman" w:cs="Times New Roman"/>
          <w:b/>
          <w:sz w:val="24"/>
          <w:szCs w:val="24"/>
        </w:rPr>
        <w:t>2</w:t>
      </w:r>
      <w:r w:rsidR="00274BA9" w:rsidRPr="00DC5163">
        <w:rPr>
          <w:rFonts w:ascii="Times New Roman" w:hAnsi="Times New Roman" w:cs="Times New Roman"/>
          <w:b/>
          <w:sz w:val="24"/>
          <w:szCs w:val="24"/>
        </w:rPr>
        <w:t>.</w:t>
      </w:r>
      <w:r w:rsidR="008207B2" w:rsidRPr="00DC5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FAC" w:rsidRPr="00DC5163">
        <w:rPr>
          <w:rFonts w:ascii="Times New Roman" w:hAnsi="Times New Roman" w:cs="Times New Roman"/>
          <w:b/>
          <w:sz w:val="24"/>
          <w:szCs w:val="24"/>
        </w:rPr>
        <w:t>g</w:t>
      </w:r>
      <w:r w:rsidRPr="00DC5163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33A628BA" w14:textId="77777777" w:rsidR="00596168" w:rsidRDefault="00596168" w:rsidP="00596168">
      <w:pPr>
        <w:pStyle w:val="Odlomakpopisa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D28ED" w14:textId="4DBAD3B1" w:rsidR="00596168" w:rsidRDefault="00596168" w:rsidP="0059616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168">
        <w:rPr>
          <w:rFonts w:ascii="Times New Roman" w:hAnsi="Times New Roman" w:cs="Times New Roman"/>
          <w:b/>
          <w:bCs/>
          <w:sz w:val="24"/>
          <w:szCs w:val="24"/>
        </w:rPr>
        <w:t xml:space="preserve">Razmatranje prijedloga Programa za prevenciju i kontrolu infekcija povezanih sa zdravstvenom skrbi </w:t>
      </w:r>
    </w:p>
    <w:p w14:paraId="207163EF" w14:textId="08754802" w:rsidR="00596168" w:rsidRDefault="00596168" w:rsidP="00596168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Izvjestiteljica: 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mag.med.techn</w:t>
      </w:r>
      <w:proofErr w:type="spellEnd"/>
      <w:r>
        <w:rPr>
          <w:rFonts w:ascii="Times New Roman" w:hAnsi="Times New Roman" w:cs="Times New Roman"/>
          <w:sz w:val="24"/>
          <w:szCs w:val="24"/>
        </w:rPr>
        <w:t>., pomoćnica za sestrinstvo</w:t>
      </w:r>
    </w:p>
    <w:p w14:paraId="16581F70" w14:textId="77777777" w:rsidR="00596168" w:rsidRPr="00596168" w:rsidRDefault="00596168" w:rsidP="00596168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49FCE5" w14:textId="25B2DEC8" w:rsidR="00596168" w:rsidRDefault="00596168" w:rsidP="00596168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 xml:space="preserve">Izvješće mikrobiološke kontrole (bazen, </w:t>
      </w:r>
      <w:proofErr w:type="spellStart"/>
      <w:r w:rsidRPr="00DC5163">
        <w:rPr>
          <w:rFonts w:ascii="Times New Roman" w:hAnsi="Times New Roman" w:cs="Times New Roman"/>
          <w:b/>
          <w:sz w:val="24"/>
          <w:szCs w:val="24"/>
        </w:rPr>
        <w:t>naftalan</w:t>
      </w:r>
      <w:proofErr w:type="spellEnd"/>
      <w:r w:rsidRPr="00DC5163">
        <w:rPr>
          <w:rFonts w:ascii="Times New Roman" w:hAnsi="Times New Roman" w:cs="Times New Roman"/>
          <w:b/>
          <w:sz w:val="24"/>
          <w:szCs w:val="24"/>
        </w:rPr>
        <w:t>)</w:t>
      </w:r>
    </w:p>
    <w:p w14:paraId="07D42B07" w14:textId="77777777" w:rsidR="00596168" w:rsidRPr="00232A98" w:rsidRDefault="00596168" w:rsidP="00596168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A98">
        <w:rPr>
          <w:rFonts w:ascii="Times New Roman" w:hAnsi="Times New Roman" w:cs="Times New Roman"/>
          <w:sz w:val="24"/>
          <w:szCs w:val="24"/>
        </w:rPr>
        <w:t xml:space="preserve">Izvjestiteljica: Snježana </w:t>
      </w:r>
      <w:proofErr w:type="spellStart"/>
      <w:r w:rsidRPr="00232A98">
        <w:rPr>
          <w:rFonts w:ascii="Times New Roman" w:hAnsi="Times New Roman" w:cs="Times New Roman"/>
          <w:sz w:val="24"/>
          <w:szCs w:val="24"/>
        </w:rPr>
        <w:t>Brući</w:t>
      </w:r>
      <w:proofErr w:type="spellEnd"/>
      <w:r w:rsidRPr="00232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A98">
        <w:rPr>
          <w:rFonts w:ascii="Times New Roman" w:hAnsi="Times New Roman" w:cs="Times New Roman"/>
          <w:sz w:val="24"/>
          <w:szCs w:val="24"/>
        </w:rPr>
        <w:t>mag.med.techn</w:t>
      </w:r>
      <w:proofErr w:type="spellEnd"/>
      <w:r w:rsidRPr="00232A98">
        <w:rPr>
          <w:rFonts w:ascii="Times New Roman" w:hAnsi="Times New Roman" w:cs="Times New Roman"/>
          <w:sz w:val="24"/>
          <w:szCs w:val="24"/>
        </w:rPr>
        <w:t>., pomoćnica za sestrinstvo</w:t>
      </w:r>
    </w:p>
    <w:p w14:paraId="787DC94B" w14:textId="77777777" w:rsidR="00596168" w:rsidRPr="00DC5163" w:rsidRDefault="00596168" w:rsidP="00596168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B6D79" w14:textId="7CD1084C" w:rsidR="00596168" w:rsidRDefault="00596168" w:rsidP="0059616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14:paraId="7A383D1F" w14:textId="77777777" w:rsidR="00596168" w:rsidRPr="00596168" w:rsidRDefault="00596168" w:rsidP="00596168">
      <w:pPr>
        <w:pStyle w:val="Odlomakpopisa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F4A4B" w14:textId="02EDB0DA" w:rsidR="00DC5163" w:rsidRDefault="00DC5163" w:rsidP="00DC51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3A63BDC" w14:textId="77777777" w:rsidR="00232A98" w:rsidRDefault="00232A98" w:rsidP="00DC51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FDDF59B" w14:textId="77777777" w:rsidR="00DC5163" w:rsidRDefault="00DC5163" w:rsidP="00DC516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24318C" w14:textId="5A196038" w:rsidR="00DC5163" w:rsidRDefault="00DC5163" w:rsidP="00DC5163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C5163">
        <w:rPr>
          <w:rFonts w:ascii="Times New Roman" w:hAnsi="Times New Roman" w:cs="Times New Roman"/>
          <w:sz w:val="24"/>
          <w:szCs w:val="24"/>
        </w:rPr>
        <w:t>Predsjednica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8D1BB6" w14:textId="77777777" w:rsidR="00596168" w:rsidRDefault="00596168" w:rsidP="00DC5163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8D939C" w14:textId="77777777" w:rsidR="00F077EF" w:rsidRPr="00DC5163" w:rsidRDefault="00DC5163" w:rsidP="00DC5163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207B2" w:rsidRPr="00DC5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Vlatka Matić,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CF797B" w:rsidRPr="00DC5163">
        <w:rPr>
          <w:rFonts w:ascii="Times New Roman" w:hAnsi="Times New Roman" w:cs="Times New Roman"/>
          <w:sz w:val="24"/>
          <w:szCs w:val="24"/>
        </w:rPr>
        <w:t>.</w:t>
      </w:r>
    </w:p>
    <w:p w14:paraId="5664BA03" w14:textId="74667FF0" w:rsidR="00331CB1" w:rsidRDefault="00331CB1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1B4707BC" w14:textId="0F00805B" w:rsidR="00232A98" w:rsidRDefault="00232A98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2148DA5C" w14:textId="326CE704" w:rsidR="00232A98" w:rsidRDefault="00232A98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16E74C63" w14:textId="77777777" w:rsidR="00596168" w:rsidRDefault="00596168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7140E5F8" w14:textId="77777777" w:rsidR="00DC5163" w:rsidRDefault="00DC5163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43CB25B0" w14:textId="77777777" w:rsidR="00CC6C35" w:rsidRDefault="00521DED" w:rsidP="00CC6C35">
      <w:pPr>
        <w:jc w:val="both"/>
        <w:rPr>
          <w:rFonts w:ascii="Times New Roman" w:hAnsi="Times New Roman" w:cs="Times New Roman"/>
          <w:b/>
        </w:rPr>
      </w:pPr>
      <w:r w:rsidRPr="00DC5163">
        <w:rPr>
          <w:rFonts w:ascii="Times New Roman" w:hAnsi="Times New Roman" w:cs="Times New Roman"/>
          <w:b/>
        </w:rPr>
        <w:t>Dostaviti:</w:t>
      </w:r>
    </w:p>
    <w:p w14:paraId="6371B08B" w14:textId="77777777" w:rsidR="00CC6C35" w:rsidRDefault="00CC6C35" w:rsidP="00CC6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DC5163">
        <w:rPr>
          <w:rFonts w:ascii="Times New Roman" w:hAnsi="Times New Roman" w:cs="Times New Roman"/>
        </w:rPr>
        <w:t xml:space="preserve">Vlatka Matić, </w:t>
      </w:r>
      <w:proofErr w:type="spellStart"/>
      <w:r w:rsidRPr="00DC5163">
        <w:rPr>
          <w:rFonts w:ascii="Times New Roman" w:hAnsi="Times New Roman" w:cs="Times New Roman"/>
        </w:rPr>
        <w:t>dr.med</w:t>
      </w:r>
      <w:proofErr w:type="spellEnd"/>
      <w:r w:rsidRPr="00DC5163">
        <w:rPr>
          <w:rFonts w:ascii="Times New Roman" w:hAnsi="Times New Roman" w:cs="Times New Roman"/>
        </w:rPr>
        <w:t>., specijalist fizikalne medicine i rehabilitacije,</w:t>
      </w:r>
    </w:p>
    <w:p w14:paraId="1B8EBC02" w14:textId="77777777" w:rsidR="00CC6C35" w:rsidRDefault="00CC6C35" w:rsidP="00CC6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DC5163">
        <w:rPr>
          <w:rFonts w:ascii="Times New Roman" w:hAnsi="Times New Roman" w:cs="Times New Roman"/>
        </w:rPr>
        <w:t xml:space="preserve">Prof. dr.sc. Dinko Puntarić, </w:t>
      </w:r>
      <w:proofErr w:type="spellStart"/>
      <w:r w:rsidRPr="00DC5163">
        <w:rPr>
          <w:rFonts w:ascii="Times New Roman" w:hAnsi="Times New Roman" w:cs="Times New Roman"/>
        </w:rPr>
        <w:t>dr.med</w:t>
      </w:r>
      <w:proofErr w:type="spellEnd"/>
      <w:r w:rsidRPr="00DC5163">
        <w:rPr>
          <w:rFonts w:ascii="Times New Roman" w:hAnsi="Times New Roman" w:cs="Times New Roman"/>
        </w:rPr>
        <w:t xml:space="preserve">., specijalist epidemiologije, </w:t>
      </w:r>
      <w:proofErr w:type="spellStart"/>
      <w:r w:rsidRPr="00DC5163">
        <w:rPr>
          <w:rFonts w:ascii="Times New Roman" w:hAnsi="Times New Roman" w:cs="Times New Roman"/>
        </w:rPr>
        <w:t>subspec</w:t>
      </w:r>
      <w:proofErr w:type="spellEnd"/>
      <w:r w:rsidRPr="00DC5163">
        <w:rPr>
          <w:rFonts w:ascii="Times New Roman" w:hAnsi="Times New Roman" w:cs="Times New Roman"/>
        </w:rPr>
        <w:t>. zdravstvene ekologije,</w:t>
      </w:r>
    </w:p>
    <w:p w14:paraId="4DCF67B3" w14:textId="77777777" w:rsidR="00B36D43" w:rsidRDefault="00CC6C35" w:rsidP="00B36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36D43">
        <w:rPr>
          <w:rFonts w:ascii="Times New Roman" w:hAnsi="Times New Roman" w:cs="Times New Roman"/>
        </w:rPr>
        <w:tab/>
        <w:t xml:space="preserve">Dr.sc. Ivančica </w:t>
      </w:r>
      <w:proofErr w:type="spellStart"/>
      <w:r w:rsidR="00B36D43">
        <w:rPr>
          <w:rFonts w:ascii="Times New Roman" w:hAnsi="Times New Roman" w:cs="Times New Roman"/>
        </w:rPr>
        <w:t>Kovaček</w:t>
      </w:r>
      <w:proofErr w:type="spellEnd"/>
      <w:r w:rsidR="00B36D43">
        <w:rPr>
          <w:rFonts w:ascii="Times New Roman" w:hAnsi="Times New Roman" w:cs="Times New Roman"/>
        </w:rPr>
        <w:t xml:space="preserve">, </w:t>
      </w:r>
      <w:proofErr w:type="spellStart"/>
      <w:r w:rsidR="00B36D43">
        <w:rPr>
          <w:rFonts w:ascii="Times New Roman" w:hAnsi="Times New Roman" w:cs="Times New Roman"/>
        </w:rPr>
        <w:t>dr.med</w:t>
      </w:r>
      <w:proofErr w:type="spellEnd"/>
      <w:r w:rsidR="00B36D43">
        <w:rPr>
          <w:rFonts w:ascii="Times New Roman" w:hAnsi="Times New Roman" w:cs="Times New Roman"/>
        </w:rPr>
        <w:t xml:space="preserve">., </w:t>
      </w:r>
      <w:proofErr w:type="spellStart"/>
      <w:r w:rsidR="00B36D43">
        <w:rPr>
          <w:rFonts w:ascii="Times New Roman" w:hAnsi="Times New Roman" w:cs="Times New Roman"/>
        </w:rPr>
        <w:t>prof.v.š</w:t>
      </w:r>
      <w:proofErr w:type="spellEnd"/>
      <w:r w:rsidR="00B36D43">
        <w:rPr>
          <w:rFonts w:ascii="Times New Roman" w:hAnsi="Times New Roman" w:cs="Times New Roman"/>
        </w:rPr>
        <w:t>.</w:t>
      </w:r>
      <w:r w:rsidRPr="00DC5163">
        <w:rPr>
          <w:rFonts w:ascii="Times New Roman" w:hAnsi="Times New Roman" w:cs="Times New Roman"/>
        </w:rPr>
        <w:t>,</w:t>
      </w:r>
      <w:r w:rsidR="00B36D43">
        <w:rPr>
          <w:rFonts w:ascii="Times New Roman" w:hAnsi="Times New Roman" w:cs="Times New Roman"/>
        </w:rPr>
        <w:t xml:space="preserve"> </w:t>
      </w:r>
      <w:proofErr w:type="spellStart"/>
      <w:r w:rsidR="00B36D43">
        <w:rPr>
          <w:rFonts w:ascii="Times New Roman" w:hAnsi="Times New Roman" w:cs="Times New Roman"/>
        </w:rPr>
        <w:t>spec.med.mikrob</w:t>
      </w:r>
      <w:proofErr w:type="spellEnd"/>
      <w:r w:rsidR="00B36D43">
        <w:rPr>
          <w:rFonts w:ascii="Times New Roman" w:hAnsi="Times New Roman" w:cs="Times New Roman"/>
        </w:rPr>
        <w:t>. s parasit.,</w:t>
      </w:r>
    </w:p>
    <w:p w14:paraId="28CA291A" w14:textId="77777777" w:rsidR="00CC6C35" w:rsidRPr="00CC6C35" w:rsidRDefault="00B36D43" w:rsidP="00CC6C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DC5163">
        <w:rPr>
          <w:rFonts w:ascii="Times New Roman" w:hAnsi="Times New Roman" w:cs="Times New Roman"/>
        </w:rPr>
        <w:t xml:space="preserve">Goran Maričić, </w:t>
      </w:r>
      <w:proofErr w:type="spellStart"/>
      <w:r w:rsidRPr="00DC5163">
        <w:rPr>
          <w:rFonts w:ascii="Times New Roman" w:hAnsi="Times New Roman" w:cs="Times New Roman"/>
        </w:rPr>
        <w:t>dr.med</w:t>
      </w:r>
      <w:proofErr w:type="spellEnd"/>
      <w:r w:rsidRPr="00DC5163">
        <w:rPr>
          <w:rFonts w:ascii="Times New Roman" w:hAnsi="Times New Roman" w:cs="Times New Roman"/>
        </w:rPr>
        <w:t>., specijalist fizikalne medicine i rehabilitacije, ravnatelj,</w:t>
      </w:r>
    </w:p>
    <w:p w14:paraId="6E979393" w14:textId="2F343B42" w:rsidR="00B36D43" w:rsidRPr="00DC5163" w:rsidRDefault="0022711E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B36D43" w:rsidRPr="00DC5163">
        <w:rPr>
          <w:rFonts w:ascii="Times New Roman" w:hAnsi="Times New Roman" w:cs="Times New Roman"/>
        </w:rPr>
        <w:t xml:space="preserve">Snježana </w:t>
      </w:r>
      <w:proofErr w:type="spellStart"/>
      <w:r w:rsidR="00B36D43" w:rsidRPr="00DC5163">
        <w:rPr>
          <w:rFonts w:ascii="Times New Roman" w:hAnsi="Times New Roman" w:cs="Times New Roman"/>
        </w:rPr>
        <w:t>Brući</w:t>
      </w:r>
      <w:proofErr w:type="spellEnd"/>
      <w:r w:rsidR="00B36D43" w:rsidRPr="00DC5163">
        <w:rPr>
          <w:rFonts w:ascii="Times New Roman" w:hAnsi="Times New Roman" w:cs="Times New Roman"/>
        </w:rPr>
        <w:t xml:space="preserve">, </w:t>
      </w:r>
      <w:proofErr w:type="spellStart"/>
      <w:r w:rsidR="00B36D43" w:rsidRPr="00DC5163">
        <w:rPr>
          <w:rFonts w:ascii="Times New Roman" w:hAnsi="Times New Roman" w:cs="Times New Roman"/>
        </w:rPr>
        <w:t>mag.med.techn</w:t>
      </w:r>
      <w:proofErr w:type="spellEnd"/>
      <w:r w:rsidR="00B36D43" w:rsidRPr="00DC5163">
        <w:rPr>
          <w:rFonts w:ascii="Times New Roman" w:hAnsi="Times New Roman" w:cs="Times New Roman"/>
        </w:rPr>
        <w:t>., pomoćnica ravnatelja za sestrinstvo,</w:t>
      </w:r>
    </w:p>
    <w:p w14:paraId="48055308" w14:textId="1F4B1DC5" w:rsidR="00B36D43" w:rsidRPr="00DC5163" w:rsidRDefault="0022711E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B36D43" w:rsidRPr="00DC5163">
        <w:rPr>
          <w:rFonts w:ascii="Times New Roman" w:hAnsi="Times New Roman" w:cs="Times New Roman"/>
        </w:rPr>
        <w:t>Bož</w:t>
      </w:r>
      <w:r w:rsidR="000D4987">
        <w:rPr>
          <w:rFonts w:ascii="Times New Roman" w:hAnsi="Times New Roman" w:cs="Times New Roman"/>
        </w:rPr>
        <w:t xml:space="preserve">ica </w:t>
      </w:r>
      <w:proofErr w:type="spellStart"/>
      <w:r w:rsidR="000D4987">
        <w:rPr>
          <w:rFonts w:ascii="Times New Roman" w:hAnsi="Times New Roman" w:cs="Times New Roman"/>
        </w:rPr>
        <w:t>Benc-Gerić</w:t>
      </w:r>
      <w:proofErr w:type="spellEnd"/>
      <w:r w:rsidR="000D4987">
        <w:rPr>
          <w:rFonts w:ascii="Times New Roman" w:hAnsi="Times New Roman" w:cs="Times New Roman"/>
        </w:rPr>
        <w:t xml:space="preserve">, </w:t>
      </w:r>
      <w:proofErr w:type="spellStart"/>
      <w:r w:rsidR="000D4987">
        <w:rPr>
          <w:rFonts w:ascii="Times New Roman" w:hAnsi="Times New Roman" w:cs="Times New Roman"/>
        </w:rPr>
        <w:t>bacc.med.techn</w:t>
      </w:r>
      <w:proofErr w:type="spellEnd"/>
      <w:r w:rsidR="000D4987">
        <w:rPr>
          <w:rFonts w:ascii="Times New Roman" w:hAnsi="Times New Roman" w:cs="Times New Roman"/>
        </w:rPr>
        <w:t>.</w:t>
      </w:r>
      <w:r w:rsidR="00B36D43" w:rsidRPr="00DC5163">
        <w:rPr>
          <w:rFonts w:ascii="Times New Roman" w:hAnsi="Times New Roman" w:cs="Times New Roman"/>
        </w:rPr>
        <w:t xml:space="preserve"> glavna odjelna sestra.,</w:t>
      </w:r>
    </w:p>
    <w:p w14:paraId="0F4F31A7" w14:textId="1C727AC7" w:rsidR="00B36D43" w:rsidRPr="00DC5163" w:rsidRDefault="0022711E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0D4987">
        <w:rPr>
          <w:rFonts w:ascii="Times New Roman" w:hAnsi="Times New Roman" w:cs="Times New Roman"/>
        </w:rPr>
        <w:t>Tea</w:t>
      </w:r>
      <w:r w:rsidR="00B36D43" w:rsidRPr="00DC5163">
        <w:rPr>
          <w:rFonts w:ascii="Times New Roman" w:hAnsi="Times New Roman" w:cs="Times New Roman"/>
        </w:rPr>
        <w:t xml:space="preserve"> </w:t>
      </w:r>
      <w:proofErr w:type="spellStart"/>
      <w:r w:rsidR="00B36D43" w:rsidRPr="00DC5163">
        <w:rPr>
          <w:rFonts w:ascii="Times New Roman" w:hAnsi="Times New Roman" w:cs="Times New Roman"/>
        </w:rPr>
        <w:t>Vukošić</w:t>
      </w:r>
      <w:proofErr w:type="spellEnd"/>
      <w:r w:rsidR="00B36D43" w:rsidRPr="00DC5163">
        <w:rPr>
          <w:rFonts w:ascii="Times New Roman" w:hAnsi="Times New Roman" w:cs="Times New Roman"/>
        </w:rPr>
        <w:t xml:space="preserve"> </w:t>
      </w:r>
      <w:proofErr w:type="spellStart"/>
      <w:r w:rsidR="00B36D43" w:rsidRPr="00DC5163">
        <w:rPr>
          <w:rFonts w:ascii="Times New Roman" w:hAnsi="Times New Roman" w:cs="Times New Roman"/>
        </w:rPr>
        <w:t>Paher</w:t>
      </w:r>
      <w:proofErr w:type="spellEnd"/>
      <w:r w:rsidR="00B36D43" w:rsidRPr="00DC5163">
        <w:rPr>
          <w:rFonts w:ascii="Times New Roman" w:hAnsi="Times New Roman" w:cs="Times New Roman"/>
        </w:rPr>
        <w:t xml:space="preserve">, </w:t>
      </w:r>
      <w:proofErr w:type="spellStart"/>
      <w:r w:rsidR="00B36D43" w:rsidRPr="00DC5163">
        <w:rPr>
          <w:rFonts w:ascii="Times New Roman" w:hAnsi="Times New Roman" w:cs="Times New Roman"/>
        </w:rPr>
        <w:t>dipl.iur</w:t>
      </w:r>
      <w:proofErr w:type="spellEnd"/>
      <w:r w:rsidR="00B36D43" w:rsidRPr="00DC5163">
        <w:rPr>
          <w:rFonts w:ascii="Times New Roman" w:hAnsi="Times New Roman" w:cs="Times New Roman"/>
        </w:rPr>
        <w:t>., pomoćnica za pravne poslove,</w:t>
      </w:r>
    </w:p>
    <w:p w14:paraId="6C307BAD" w14:textId="4AC5A1A8" w:rsidR="00521DED" w:rsidRPr="00DC5163" w:rsidRDefault="0022711E" w:rsidP="0022711E">
      <w:pPr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521DED" w:rsidRPr="00DC5163">
        <w:rPr>
          <w:rFonts w:ascii="Times New Roman" w:hAnsi="Times New Roman" w:cs="Times New Roman"/>
        </w:rPr>
        <w:t>Pismohrana</w:t>
      </w:r>
      <w:r w:rsidR="00D22FAC" w:rsidRPr="00DC5163">
        <w:rPr>
          <w:rFonts w:ascii="Times New Roman" w:hAnsi="Times New Roman" w:cs="Times New Roman"/>
        </w:rPr>
        <w:t>.</w:t>
      </w:r>
    </w:p>
    <w:sectPr w:rsidR="00521DED" w:rsidRPr="00DC5163" w:rsidSect="005E712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6FC"/>
    <w:multiLevelType w:val="hybridMultilevel"/>
    <w:tmpl w:val="5A0CE6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213BC"/>
    <w:multiLevelType w:val="hybridMultilevel"/>
    <w:tmpl w:val="D3FE38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7C9D"/>
    <w:multiLevelType w:val="hybridMultilevel"/>
    <w:tmpl w:val="161A48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A1DC6"/>
    <w:multiLevelType w:val="hybridMultilevel"/>
    <w:tmpl w:val="D91CA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8624">
    <w:abstractNumId w:val="0"/>
  </w:num>
  <w:num w:numId="2" w16cid:durableId="1292828960">
    <w:abstractNumId w:val="2"/>
  </w:num>
  <w:num w:numId="3" w16cid:durableId="643511014">
    <w:abstractNumId w:val="3"/>
  </w:num>
  <w:num w:numId="4" w16cid:durableId="658264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ED"/>
    <w:rsid w:val="00005380"/>
    <w:rsid w:val="000435AF"/>
    <w:rsid w:val="00077840"/>
    <w:rsid w:val="000A0D0B"/>
    <w:rsid w:val="000D4987"/>
    <w:rsid w:val="001805AA"/>
    <w:rsid w:val="0021281E"/>
    <w:rsid w:val="0022711E"/>
    <w:rsid w:val="00232A98"/>
    <w:rsid w:val="00274BA9"/>
    <w:rsid w:val="00280224"/>
    <w:rsid w:val="002B0947"/>
    <w:rsid w:val="00331CB1"/>
    <w:rsid w:val="003348E7"/>
    <w:rsid w:val="003E26FD"/>
    <w:rsid w:val="003F51AA"/>
    <w:rsid w:val="004C2FE0"/>
    <w:rsid w:val="00521DED"/>
    <w:rsid w:val="00526D3A"/>
    <w:rsid w:val="005623B9"/>
    <w:rsid w:val="00596168"/>
    <w:rsid w:val="005E712E"/>
    <w:rsid w:val="00640E1E"/>
    <w:rsid w:val="007126B9"/>
    <w:rsid w:val="007E0D2F"/>
    <w:rsid w:val="007E2948"/>
    <w:rsid w:val="008207B2"/>
    <w:rsid w:val="00827161"/>
    <w:rsid w:val="00882227"/>
    <w:rsid w:val="008871A8"/>
    <w:rsid w:val="008A0B3D"/>
    <w:rsid w:val="00930E3D"/>
    <w:rsid w:val="009467A4"/>
    <w:rsid w:val="00986068"/>
    <w:rsid w:val="009F08D1"/>
    <w:rsid w:val="00A43C87"/>
    <w:rsid w:val="00B36D43"/>
    <w:rsid w:val="00B41C25"/>
    <w:rsid w:val="00B64BF3"/>
    <w:rsid w:val="00B82F69"/>
    <w:rsid w:val="00BA5002"/>
    <w:rsid w:val="00BD53E5"/>
    <w:rsid w:val="00C10BEF"/>
    <w:rsid w:val="00CC6C35"/>
    <w:rsid w:val="00CD178D"/>
    <w:rsid w:val="00CF797B"/>
    <w:rsid w:val="00D22FAC"/>
    <w:rsid w:val="00D5398E"/>
    <w:rsid w:val="00D67F23"/>
    <w:rsid w:val="00DC5163"/>
    <w:rsid w:val="00EA4C26"/>
    <w:rsid w:val="00EA4F75"/>
    <w:rsid w:val="00F077EF"/>
    <w:rsid w:val="00F554CD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4A98"/>
  <w15:docId w15:val="{838D9C4D-E3C0-46B5-A5D6-2B7F9BAD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F3"/>
  </w:style>
  <w:style w:type="paragraph" w:styleId="Naslov1">
    <w:name w:val="heading 1"/>
    <w:basedOn w:val="Normal"/>
    <w:next w:val="Normal"/>
    <w:link w:val="Naslov1Char"/>
    <w:uiPriority w:val="9"/>
    <w:qFormat/>
    <w:rsid w:val="005E712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E712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E712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E712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E712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E712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E712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E712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E712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E712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5E712E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1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12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5E71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E71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E712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E712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E712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E712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E712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E712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E712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E712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5E712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5E712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E712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E712E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5E712E"/>
    <w:rPr>
      <w:b/>
      <w:bCs/>
      <w:spacing w:val="0"/>
    </w:rPr>
  </w:style>
  <w:style w:type="character" w:styleId="Istaknuto">
    <w:name w:val="Emphasis"/>
    <w:uiPriority w:val="20"/>
    <w:qFormat/>
    <w:rsid w:val="005E712E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5E712E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5E712E"/>
  </w:style>
  <w:style w:type="paragraph" w:styleId="Odlomakpopisa">
    <w:name w:val="List Paragraph"/>
    <w:basedOn w:val="Normal"/>
    <w:uiPriority w:val="34"/>
    <w:qFormat/>
    <w:rsid w:val="005E712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E71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5E71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E712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E712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5E712E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5E712E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5E712E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5E712E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5E712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E712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AppData\Roaming\Microsoft\Templates\MEMO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2013.dotx</Template>
  <TotalTime>94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15</cp:revision>
  <cp:lastPrinted>2022-03-29T10:29:00Z</cp:lastPrinted>
  <dcterms:created xsi:type="dcterms:W3CDTF">2020-12-07T11:13:00Z</dcterms:created>
  <dcterms:modified xsi:type="dcterms:W3CDTF">2022-12-23T09:14:00Z</dcterms:modified>
</cp:coreProperties>
</file>