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F077EF" w:rsidRPr="00FA04ED" w14:paraId="4B01863A" w14:textId="77777777" w:rsidTr="00845D88">
        <w:tc>
          <w:tcPr>
            <w:tcW w:w="6156" w:type="dxa"/>
          </w:tcPr>
          <w:p w14:paraId="24DAA7A6" w14:textId="77777777" w:rsidR="00F077EF" w:rsidRPr="00FA04ED" w:rsidRDefault="00F077EF" w:rsidP="00845D88">
            <w:pPr>
              <w:pStyle w:val="Podnoje"/>
              <w:ind w:firstLine="0"/>
              <w:rPr>
                <w:lang w:bidi="ar-KW"/>
              </w:rPr>
            </w:pPr>
            <w:r>
              <w:rPr>
                <w:noProof/>
              </w:rPr>
              <w:drawing>
                <wp:inline distT="0" distB="0" distL="0" distR="0" wp14:anchorId="1B059BE7" wp14:editId="413AB0BA">
                  <wp:extent cx="1885950" cy="419100"/>
                  <wp:effectExtent l="0" t="0" r="0" b="0"/>
                  <wp:docPr id="2" name="Picture 2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E41C6" w14:textId="77777777" w:rsidR="00F077EF" w:rsidRPr="00FA04ED" w:rsidRDefault="00F077EF" w:rsidP="00845D88">
            <w:pPr>
              <w:pStyle w:val="Podnoje"/>
              <w:ind w:firstLine="0"/>
              <w:rPr>
                <w:b/>
                <w:bCs/>
                <w:sz w:val="22"/>
                <w:szCs w:val="22"/>
                <w:lang w:bidi="ar-KW"/>
              </w:rPr>
            </w:pPr>
            <w:r w:rsidRPr="00FA04ED">
              <w:rPr>
                <w:b/>
                <w:bCs/>
                <w:lang w:bidi="ar-KW"/>
              </w:rPr>
              <w:t>specijalna bolnica za medicinsku rehabilitaciju</w:t>
            </w:r>
          </w:p>
          <w:p w14:paraId="020E4B29" w14:textId="77777777" w:rsidR="00F077EF" w:rsidRPr="00FA04ED" w:rsidRDefault="00F077EF" w:rsidP="00845D88">
            <w:pPr>
              <w:pStyle w:val="Podnoje"/>
              <w:ind w:firstLine="0"/>
              <w:rPr>
                <w:sz w:val="22"/>
                <w:szCs w:val="22"/>
                <w:lang w:bidi="ar-KW"/>
              </w:rPr>
            </w:pPr>
            <w:r w:rsidRPr="00FA04ED">
              <w:rPr>
                <w:sz w:val="22"/>
                <w:szCs w:val="22"/>
                <w:lang w:bidi="ar-KW"/>
              </w:rPr>
              <w:t xml:space="preserve">10310 Ivanić-Grad, Omladinska 23a, HRVATSKA, p.p. 47                      </w:t>
            </w:r>
          </w:p>
          <w:p w14:paraId="79660BAE" w14:textId="77777777" w:rsidR="00F077EF" w:rsidRPr="00FA04ED" w:rsidRDefault="00F077EF" w:rsidP="00845D88">
            <w:pPr>
              <w:pStyle w:val="Podnoje"/>
              <w:ind w:firstLine="0"/>
              <w:rPr>
                <w:sz w:val="22"/>
                <w:szCs w:val="22"/>
                <w:lang w:bidi="ar-KW"/>
              </w:rPr>
            </w:pPr>
            <w:r w:rsidRPr="00FA04ED">
              <w:rPr>
                <w:sz w:val="22"/>
                <w:szCs w:val="22"/>
                <w:lang w:bidi="ar-KW"/>
              </w:rPr>
              <w:t xml:space="preserve">Tel.: ++385 1 2834 555, Fax.: ++385 1 2881 481,                                        </w:t>
            </w:r>
          </w:p>
          <w:p w14:paraId="5ADAFD5C" w14:textId="77777777" w:rsidR="00F077EF" w:rsidRPr="00FA04ED" w:rsidRDefault="00F077EF" w:rsidP="00845D88">
            <w:pPr>
              <w:pStyle w:val="Podnoje"/>
              <w:ind w:firstLine="0"/>
              <w:rPr>
                <w:sz w:val="22"/>
                <w:szCs w:val="22"/>
                <w:lang w:bidi="ar-KW"/>
              </w:rPr>
            </w:pPr>
            <w:r w:rsidRPr="00FA04ED">
              <w:rPr>
                <w:sz w:val="22"/>
                <w:szCs w:val="22"/>
                <w:lang w:bidi="ar-KW"/>
              </w:rPr>
              <w:t>www.naftalan.hr, e-mail: naftalan@naftalan.hr</w:t>
            </w:r>
          </w:p>
          <w:p w14:paraId="1E36999A" w14:textId="77777777" w:rsidR="00F077EF" w:rsidRPr="00FA04ED" w:rsidRDefault="00F077EF" w:rsidP="00845D88">
            <w:pPr>
              <w:pStyle w:val="Podnoje"/>
              <w:ind w:firstLine="0"/>
              <w:rPr>
                <w:sz w:val="22"/>
                <w:szCs w:val="22"/>
                <w:lang w:bidi="ar-KW"/>
              </w:rPr>
            </w:pPr>
            <w:r w:rsidRPr="00FA04ED">
              <w:rPr>
                <w:sz w:val="22"/>
                <w:szCs w:val="22"/>
                <w:lang w:bidi="ar-KW"/>
              </w:rPr>
              <w:t>MB</w:t>
            </w:r>
            <w:r w:rsidR="008207B2">
              <w:rPr>
                <w:sz w:val="22"/>
                <w:szCs w:val="22"/>
                <w:lang w:bidi="ar-KW"/>
              </w:rPr>
              <w:t>:</w:t>
            </w:r>
            <w:r w:rsidRPr="00FA04ED">
              <w:rPr>
                <w:sz w:val="22"/>
                <w:szCs w:val="22"/>
                <w:lang w:bidi="ar-KW"/>
              </w:rPr>
              <w:t xml:space="preserve"> 3186342, OIB</w:t>
            </w:r>
            <w:r w:rsidR="008207B2">
              <w:rPr>
                <w:sz w:val="22"/>
                <w:szCs w:val="22"/>
                <w:lang w:bidi="ar-KW"/>
              </w:rPr>
              <w:t>:</w:t>
            </w:r>
            <w:r w:rsidRPr="00FA04ED">
              <w:rPr>
                <w:sz w:val="22"/>
                <w:szCs w:val="22"/>
                <w:lang w:bidi="ar-KW"/>
              </w:rPr>
              <w:t xml:space="preserve"> 43511228502</w:t>
            </w:r>
          </w:p>
          <w:p w14:paraId="2FAF60FE" w14:textId="77777777" w:rsidR="00F077EF" w:rsidRPr="00FA04ED" w:rsidRDefault="00F077EF" w:rsidP="00845D88">
            <w:pPr>
              <w:pStyle w:val="Podnoje"/>
              <w:ind w:firstLine="0"/>
              <w:rPr>
                <w:lang w:bidi="ar-KW"/>
              </w:rPr>
            </w:pPr>
            <w:r>
              <w:rPr>
                <w:sz w:val="22"/>
                <w:szCs w:val="22"/>
                <w:lang w:bidi="ar-KW"/>
              </w:rPr>
              <w:t>IBAN:</w:t>
            </w:r>
            <w:r w:rsidR="008207B2">
              <w:rPr>
                <w:sz w:val="22"/>
                <w:szCs w:val="22"/>
                <w:lang w:bidi="ar-KW"/>
              </w:rPr>
              <w:t xml:space="preserve"> </w:t>
            </w:r>
            <w:r>
              <w:rPr>
                <w:sz w:val="22"/>
                <w:szCs w:val="22"/>
                <w:lang w:bidi="ar-KW"/>
              </w:rPr>
              <w:t>HR702360000110171</w:t>
            </w:r>
            <w:r w:rsidRPr="00FA04ED">
              <w:rPr>
                <w:sz w:val="22"/>
                <w:szCs w:val="22"/>
                <w:lang w:bidi="ar-KW"/>
              </w:rPr>
              <w:t>6186</w:t>
            </w:r>
          </w:p>
        </w:tc>
        <w:tc>
          <w:tcPr>
            <w:tcW w:w="3648" w:type="dxa"/>
          </w:tcPr>
          <w:p w14:paraId="7628C504" w14:textId="77777777" w:rsidR="00F077EF" w:rsidRPr="00FA04ED" w:rsidRDefault="00F077EF" w:rsidP="00845D88">
            <w:pPr>
              <w:pStyle w:val="Podnoje"/>
            </w:pPr>
          </w:p>
          <w:p w14:paraId="151B1501" w14:textId="77777777" w:rsidR="00F077EF" w:rsidRPr="00FA04ED" w:rsidRDefault="00F077EF" w:rsidP="00845D88">
            <w:pPr>
              <w:pStyle w:val="Podnoje"/>
              <w:rPr>
                <w:lang w:bidi="ar-KW"/>
              </w:rPr>
            </w:pPr>
          </w:p>
        </w:tc>
      </w:tr>
    </w:tbl>
    <w:p w14:paraId="1487481F" w14:textId="77777777" w:rsidR="00F077EF" w:rsidRPr="00FA04ED" w:rsidRDefault="00F077EF" w:rsidP="00F077EF">
      <w:pPr>
        <w:pStyle w:val="Podnoje"/>
        <w:rPr>
          <w:lang w:bidi="ar-K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39AB82D" wp14:editId="61983956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FB8A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2BC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pM8G0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" strokecolor="gray" strokeweight="1.5pt">
                <w10:anchorlock/>
              </v:line>
            </w:pict>
          </mc:Fallback>
        </mc:AlternateContent>
      </w:r>
      <w:r w:rsidRPr="00FA04ED">
        <w:rPr>
          <w:lang w:bidi="ar-KW"/>
        </w:rPr>
        <w:t xml:space="preserve">                             </w:t>
      </w:r>
    </w:p>
    <w:p w14:paraId="24E69A11" w14:textId="7E8C8DCF" w:rsidR="00F077EF" w:rsidRDefault="009467A4" w:rsidP="00F077E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F077EF" w:rsidRPr="00DC5163">
        <w:rPr>
          <w:rFonts w:ascii="Times New Roman" w:hAnsi="Times New Roman" w:cs="Times New Roman"/>
          <w:sz w:val="24"/>
          <w:szCs w:val="24"/>
        </w:rPr>
        <w:t>: 238/10-111-</w:t>
      </w:r>
      <w:r w:rsidR="0089629B">
        <w:rPr>
          <w:rFonts w:ascii="Times New Roman" w:hAnsi="Times New Roman" w:cs="Times New Roman"/>
          <w:sz w:val="24"/>
          <w:szCs w:val="24"/>
        </w:rPr>
        <w:t>1629</w:t>
      </w:r>
      <w:r w:rsidR="007E2948" w:rsidRPr="00DC5163">
        <w:rPr>
          <w:rFonts w:ascii="Times New Roman" w:hAnsi="Times New Roman" w:cs="Times New Roman"/>
          <w:sz w:val="24"/>
          <w:szCs w:val="24"/>
        </w:rPr>
        <w:t>/</w:t>
      </w:r>
      <w:r w:rsidR="00CF797B" w:rsidRPr="00DC5163">
        <w:rPr>
          <w:rFonts w:ascii="Times New Roman" w:hAnsi="Times New Roman" w:cs="Times New Roman"/>
          <w:sz w:val="24"/>
          <w:szCs w:val="24"/>
        </w:rPr>
        <w:t>2</w:t>
      </w:r>
      <w:r w:rsidR="003F2635">
        <w:rPr>
          <w:rFonts w:ascii="Times New Roman" w:hAnsi="Times New Roman" w:cs="Times New Roman"/>
          <w:sz w:val="24"/>
          <w:szCs w:val="24"/>
        </w:rPr>
        <w:t>3</w:t>
      </w:r>
    </w:p>
    <w:p w14:paraId="3DB1389F" w14:textId="3B2C5F6D" w:rsidR="00DC5163" w:rsidRDefault="003F2635" w:rsidP="00DC516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C5163" w:rsidRPr="00DC5163">
        <w:rPr>
          <w:rFonts w:ascii="Times New Roman" w:hAnsi="Times New Roman" w:cs="Times New Roman"/>
          <w:sz w:val="24"/>
          <w:szCs w:val="24"/>
        </w:rPr>
        <w:t>Ivanić-Grad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5163" w:rsidRPr="00DC5163">
        <w:rPr>
          <w:rFonts w:ascii="Times New Roman" w:hAnsi="Times New Roman" w:cs="Times New Roman"/>
          <w:sz w:val="24"/>
          <w:szCs w:val="24"/>
        </w:rPr>
        <w:t xml:space="preserve">, dana </w:t>
      </w:r>
      <w:r w:rsidR="00CE7042">
        <w:rPr>
          <w:rFonts w:ascii="Times New Roman" w:hAnsi="Times New Roman" w:cs="Times New Roman"/>
          <w:sz w:val="24"/>
          <w:szCs w:val="24"/>
        </w:rPr>
        <w:t>04</w:t>
      </w:r>
      <w:r w:rsidR="00DC5163" w:rsidRPr="00DC5163">
        <w:rPr>
          <w:rFonts w:ascii="Times New Roman" w:hAnsi="Times New Roman" w:cs="Times New Roman"/>
          <w:sz w:val="24"/>
          <w:szCs w:val="24"/>
        </w:rPr>
        <w:t xml:space="preserve">. </w:t>
      </w:r>
      <w:r w:rsidR="00CE7042">
        <w:rPr>
          <w:rFonts w:ascii="Times New Roman" w:hAnsi="Times New Roman" w:cs="Times New Roman"/>
          <w:sz w:val="24"/>
          <w:szCs w:val="24"/>
        </w:rPr>
        <w:t>prosinca</w:t>
      </w:r>
      <w:r w:rsidR="00DC5163" w:rsidRPr="00DC516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C5163" w:rsidRPr="00DC5163">
        <w:rPr>
          <w:rFonts w:ascii="Times New Roman" w:hAnsi="Times New Roman" w:cs="Times New Roman"/>
          <w:sz w:val="24"/>
          <w:szCs w:val="24"/>
        </w:rPr>
        <w:t>. godine</w:t>
      </w:r>
    </w:p>
    <w:p w14:paraId="32B206EC" w14:textId="77777777" w:rsidR="007126B9" w:rsidRPr="00DC5163" w:rsidRDefault="007126B9" w:rsidP="00DC516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2D5F950" w14:textId="77777777" w:rsidR="00DC5163" w:rsidRPr="00DC5163" w:rsidRDefault="00DC5163" w:rsidP="00F077EF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CCBCEB7" w14:textId="5D1B3C1A" w:rsidR="00521DED" w:rsidRPr="00DC5163" w:rsidRDefault="00F077EF" w:rsidP="003E26FD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3">
        <w:rPr>
          <w:rFonts w:ascii="Times New Roman" w:hAnsi="Times New Roman" w:cs="Times New Roman"/>
          <w:sz w:val="24"/>
          <w:szCs w:val="24"/>
        </w:rPr>
        <w:tab/>
      </w:r>
      <w:r w:rsidR="003E26FD" w:rsidRPr="00DC5163">
        <w:rPr>
          <w:rFonts w:ascii="Times New Roman" w:hAnsi="Times New Roman" w:cs="Times New Roman"/>
          <w:sz w:val="24"/>
          <w:szCs w:val="24"/>
        </w:rPr>
        <w:t xml:space="preserve">Sazivam </w:t>
      </w:r>
      <w:r w:rsidR="0050254E">
        <w:rPr>
          <w:rFonts w:ascii="Times New Roman" w:hAnsi="Times New Roman" w:cs="Times New Roman"/>
          <w:sz w:val="24"/>
          <w:szCs w:val="24"/>
        </w:rPr>
        <w:t xml:space="preserve">žurnu </w:t>
      </w:r>
      <w:r w:rsidR="003E26FD" w:rsidRPr="00DC5163">
        <w:rPr>
          <w:rFonts w:ascii="Times New Roman" w:hAnsi="Times New Roman" w:cs="Times New Roman"/>
          <w:sz w:val="24"/>
          <w:szCs w:val="24"/>
        </w:rPr>
        <w:t>sjednicu Povjerenstva za spre</w:t>
      </w:r>
      <w:r w:rsidR="00DC5163">
        <w:rPr>
          <w:rFonts w:ascii="Times New Roman" w:hAnsi="Times New Roman" w:cs="Times New Roman"/>
          <w:sz w:val="24"/>
          <w:szCs w:val="24"/>
        </w:rPr>
        <w:t xml:space="preserve">čavanje i suzbijanje bolničkih </w:t>
      </w:r>
      <w:r w:rsidR="003E26FD" w:rsidRPr="00DC5163">
        <w:rPr>
          <w:rFonts w:ascii="Times New Roman" w:hAnsi="Times New Roman" w:cs="Times New Roman"/>
          <w:sz w:val="24"/>
          <w:szCs w:val="24"/>
        </w:rPr>
        <w:t>infekcija</w:t>
      </w:r>
      <w:r w:rsidR="00827161" w:rsidRPr="00DC5163">
        <w:rPr>
          <w:rFonts w:ascii="Times New Roman" w:hAnsi="Times New Roman" w:cs="Times New Roman"/>
          <w:sz w:val="24"/>
          <w:szCs w:val="24"/>
        </w:rPr>
        <w:t xml:space="preserve"> (dalje u tekstu: Povjerenstvo)</w:t>
      </w:r>
      <w:r w:rsidR="003E26FD" w:rsidRPr="00DC5163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50254E">
        <w:rPr>
          <w:rFonts w:ascii="Times New Roman" w:hAnsi="Times New Roman" w:cs="Times New Roman"/>
          <w:sz w:val="24"/>
          <w:szCs w:val="24"/>
        </w:rPr>
        <w:t xml:space="preserve">elektronskim putem </w:t>
      </w:r>
      <w:r w:rsidR="003E26FD" w:rsidRPr="00DC5163">
        <w:rPr>
          <w:rFonts w:ascii="Times New Roman" w:hAnsi="Times New Roman" w:cs="Times New Roman"/>
          <w:sz w:val="24"/>
          <w:szCs w:val="24"/>
        </w:rPr>
        <w:t>d</w:t>
      </w:r>
      <w:r w:rsidR="00F554CD" w:rsidRPr="00DC5163">
        <w:rPr>
          <w:rFonts w:ascii="Times New Roman" w:hAnsi="Times New Roman" w:cs="Times New Roman"/>
          <w:sz w:val="24"/>
          <w:szCs w:val="24"/>
        </w:rPr>
        <w:t>ana</w:t>
      </w:r>
      <w:r w:rsidR="004C2FE0" w:rsidRPr="00DC5163">
        <w:rPr>
          <w:rFonts w:ascii="Times New Roman" w:hAnsi="Times New Roman" w:cs="Times New Roman"/>
          <w:sz w:val="24"/>
          <w:szCs w:val="24"/>
        </w:rPr>
        <w:t xml:space="preserve"> </w:t>
      </w:r>
      <w:r w:rsidR="00CE7042">
        <w:rPr>
          <w:rFonts w:ascii="Times New Roman" w:hAnsi="Times New Roman" w:cs="Times New Roman"/>
          <w:b/>
          <w:sz w:val="24"/>
          <w:szCs w:val="24"/>
        </w:rPr>
        <w:t>04</w:t>
      </w:r>
      <w:r w:rsidR="00930E3D" w:rsidRPr="00DC51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7042">
        <w:rPr>
          <w:rFonts w:ascii="Times New Roman" w:hAnsi="Times New Roman" w:cs="Times New Roman"/>
          <w:b/>
          <w:sz w:val="24"/>
          <w:szCs w:val="24"/>
        </w:rPr>
        <w:t>prosinca</w:t>
      </w:r>
      <w:r w:rsidR="00CF797B" w:rsidRPr="00DC516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F2635">
        <w:rPr>
          <w:rFonts w:ascii="Times New Roman" w:hAnsi="Times New Roman" w:cs="Times New Roman"/>
          <w:b/>
          <w:sz w:val="24"/>
          <w:szCs w:val="24"/>
        </w:rPr>
        <w:t>3</w:t>
      </w:r>
      <w:r w:rsidR="004C2FE0" w:rsidRPr="00DC5163">
        <w:rPr>
          <w:rFonts w:ascii="Times New Roman" w:hAnsi="Times New Roman" w:cs="Times New Roman"/>
          <w:b/>
          <w:sz w:val="24"/>
          <w:szCs w:val="24"/>
        </w:rPr>
        <w:t>.</w:t>
      </w:r>
      <w:r w:rsidR="0089629B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DC5163">
        <w:rPr>
          <w:rFonts w:ascii="Times New Roman" w:hAnsi="Times New Roman" w:cs="Times New Roman"/>
          <w:sz w:val="24"/>
          <w:szCs w:val="24"/>
        </w:rPr>
        <w:t>.</w:t>
      </w:r>
    </w:p>
    <w:p w14:paraId="61C6466D" w14:textId="77777777" w:rsidR="00521DED" w:rsidRPr="00DC5163" w:rsidRDefault="003E26FD" w:rsidP="00521DED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3">
        <w:rPr>
          <w:rFonts w:ascii="Times New Roman" w:hAnsi="Times New Roman" w:cs="Times New Roman"/>
          <w:sz w:val="24"/>
          <w:szCs w:val="24"/>
        </w:rPr>
        <w:tab/>
      </w:r>
    </w:p>
    <w:p w14:paraId="0E88BEDC" w14:textId="77777777" w:rsidR="003E26FD" w:rsidRPr="00DC5163" w:rsidRDefault="003E26FD" w:rsidP="00521DED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3">
        <w:rPr>
          <w:rFonts w:ascii="Times New Roman" w:hAnsi="Times New Roman" w:cs="Times New Roman"/>
          <w:sz w:val="24"/>
          <w:szCs w:val="24"/>
        </w:rPr>
        <w:t>Za sjednicu predlažem sljedeći</w:t>
      </w:r>
    </w:p>
    <w:p w14:paraId="6090550C" w14:textId="713B9D9E" w:rsidR="00DC5163" w:rsidRDefault="00DC5163" w:rsidP="003E26F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1B8939" w14:textId="77777777" w:rsidR="00521DED" w:rsidRPr="00DC5163" w:rsidRDefault="003E26FD" w:rsidP="003E2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63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676C1DB5" w14:textId="77777777" w:rsidR="00521DED" w:rsidRPr="00DC5163" w:rsidRDefault="00521DED" w:rsidP="00521D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C85F7" w14:textId="59169566" w:rsidR="003E26FD" w:rsidRDefault="00F077EF" w:rsidP="00F077E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63">
        <w:rPr>
          <w:rFonts w:ascii="Times New Roman" w:hAnsi="Times New Roman" w:cs="Times New Roman"/>
          <w:b/>
          <w:sz w:val="24"/>
          <w:szCs w:val="24"/>
        </w:rPr>
        <w:t>Razmatranje i usvajanje zapisnika s</w:t>
      </w:r>
      <w:r w:rsidR="00827161" w:rsidRPr="00DC5163">
        <w:rPr>
          <w:rFonts w:ascii="Times New Roman" w:hAnsi="Times New Roman" w:cs="Times New Roman"/>
          <w:b/>
          <w:sz w:val="24"/>
          <w:szCs w:val="24"/>
        </w:rPr>
        <w:t xml:space="preserve">a sjednice Povjerenstva održane </w:t>
      </w:r>
      <w:r w:rsidR="00CF797B" w:rsidRPr="00DC5163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CE7042">
        <w:rPr>
          <w:rFonts w:ascii="Times New Roman" w:hAnsi="Times New Roman" w:cs="Times New Roman"/>
          <w:b/>
          <w:sz w:val="24"/>
          <w:szCs w:val="24"/>
        </w:rPr>
        <w:t>30</w:t>
      </w:r>
      <w:r w:rsidR="009F08D1" w:rsidRPr="00DC51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7042">
        <w:rPr>
          <w:rFonts w:ascii="Times New Roman" w:hAnsi="Times New Roman" w:cs="Times New Roman"/>
          <w:b/>
          <w:sz w:val="24"/>
          <w:szCs w:val="24"/>
        </w:rPr>
        <w:t>studenog</w:t>
      </w:r>
      <w:r w:rsidR="00CF797B" w:rsidRPr="00DC516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207B2" w:rsidRPr="00DC5163">
        <w:rPr>
          <w:rFonts w:ascii="Times New Roman" w:hAnsi="Times New Roman" w:cs="Times New Roman"/>
          <w:b/>
          <w:sz w:val="24"/>
          <w:szCs w:val="24"/>
        </w:rPr>
        <w:t>2</w:t>
      </w:r>
      <w:r w:rsidR="0050254E">
        <w:rPr>
          <w:rFonts w:ascii="Times New Roman" w:hAnsi="Times New Roman" w:cs="Times New Roman"/>
          <w:b/>
          <w:sz w:val="24"/>
          <w:szCs w:val="24"/>
        </w:rPr>
        <w:t>3</w:t>
      </w:r>
      <w:r w:rsidR="00274BA9" w:rsidRPr="00DC5163">
        <w:rPr>
          <w:rFonts w:ascii="Times New Roman" w:hAnsi="Times New Roman" w:cs="Times New Roman"/>
          <w:b/>
          <w:sz w:val="24"/>
          <w:szCs w:val="24"/>
        </w:rPr>
        <w:t>.</w:t>
      </w:r>
      <w:r w:rsidR="008207B2" w:rsidRPr="00DC5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FAC" w:rsidRPr="00DC5163">
        <w:rPr>
          <w:rFonts w:ascii="Times New Roman" w:hAnsi="Times New Roman" w:cs="Times New Roman"/>
          <w:b/>
          <w:sz w:val="24"/>
          <w:szCs w:val="24"/>
        </w:rPr>
        <w:t>g</w:t>
      </w:r>
      <w:r w:rsidRPr="00DC5163">
        <w:rPr>
          <w:rFonts w:ascii="Times New Roman" w:hAnsi="Times New Roman" w:cs="Times New Roman"/>
          <w:b/>
          <w:sz w:val="24"/>
          <w:szCs w:val="24"/>
        </w:rPr>
        <w:t>odine</w:t>
      </w:r>
    </w:p>
    <w:p w14:paraId="16581F70" w14:textId="77777777" w:rsidR="00596168" w:rsidRPr="00596168" w:rsidRDefault="00596168" w:rsidP="00596168">
      <w:pPr>
        <w:pStyle w:val="Odlomakpopisa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49FCE5" w14:textId="179CC442" w:rsidR="00596168" w:rsidRDefault="0050254E" w:rsidP="00596168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Razmatranje i donošenje</w:t>
      </w:r>
      <w:r w:rsidR="00CE7042">
        <w:rPr>
          <w:rFonts w:ascii="Times New Roman" w:hAnsi="Times New Roman" w:cs="Times New Roman"/>
          <w:b/>
          <w:sz w:val="24"/>
          <w:szCs w:val="24"/>
        </w:rPr>
        <w:t xml:space="preserve"> nove</w:t>
      </w:r>
      <w:r>
        <w:rPr>
          <w:rFonts w:ascii="Times New Roman" w:hAnsi="Times New Roman" w:cs="Times New Roman"/>
          <w:b/>
          <w:sz w:val="24"/>
          <w:szCs w:val="24"/>
        </w:rPr>
        <w:t xml:space="preserve"> Odluke o nošenju maski i testiranju na COVID-19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Naftalanu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specijalnoj bolnici za medicinsku rehabilitaciju</w:t>
      </w:r>
    </w:p>
    <w:p w14:paraId="07D42B07" w14:textId="1DA3DF1B" w:rsidR="00596168" w:rsidRPr="00232A98" w:rsidRDefault="00596168" w:rsidP="00596168">
      <w:pPr>
        <w:pStyle w:val="Odlomakpopis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A98">
        <w:rPr>
          <w:rFonts w:ascii="Times New Roman" w:hAnsi="Times New Roman" w:cs="Times New Roman"/>
          <w:sz w:val="24"/>
          <w:szCs w:val="24"/>
        </w:rPr>
        <w:t>Izvjestit</w:t>
      </w:r>
      <w:r w:rsidR="0050254E">
        <w:rPr>
          <w:rFonts w:ascii="Times New Roman" w:hAnsi="Times New Roman" w:cs="Times New Roman"/>
          <w:sz w:val="24"/>
          <w:szCs w:val="24"/>
        </w:rPr>
        <w:t xml:space="preserve">eljica: Vlatka Matić, </w:t>
      </w:r>
      <w:proofErr w:type="spellStart"/>
      <w:r w:rsidR="0050254E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50254E">
        <w:rPr>
          <w:rFonts w:ascii="Times New Roman" w:hAnsi="Times New Roman" w:cs="Times New Roman"/>
          <w:sz w:val="24"/>
          <w:szCs w:val="24"/>
        </w:rPr>
        <w:t>., predsjednica Povjerenstva</w:t>
      </w:r>
    </w:p>
    <w:p w14:paraId="787DC94B" w14:textId="77777777" w:rsidR="00596168" w:rsidRPr="00DC5163" w:rsidRDefault="00596168" w:rsidP="00596168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BB6D79" w14:textId="7CD1084C" w:rsidR="00596168" w:rsidRDefault="00596168" w:rsidP="0059616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Razno</w:t>
      </w:r>
    </w:p>
    <w:p w14:paraId="73A63BDC" w14:textId="61F30960" w:rsidR="00232A98" w:rsidRDefault="00232A98" w:rsidP="00EC4D93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FDDF59B" w14:textId="77777777" w:rsidR="00DC5163" w:rsidRDefault="00DC5163" w:rsidP="00DC516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8D1BB6" w14:textId="35478DD1" w:rsidR="00596168" w:rsidRDefault="00DC5163" w:rsidP="00EC4D93">
      <w:pPr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C5163">
        <w:rPr>
          <w:rFonts w:ascii="Times New Roman" w:hAnsi="Times New Roman" w:cs="Times New Roman"/>
          <w:sz w:val="24"/>
          <w:szCs w:val="24"/>
        </w:rPr>
        <w:t>Predsjednica Povjerenstva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8D939C" w14:textId="4ED4D666" w:rsidR="00F077EF" w:rsidRPr="00DC5163" w:rsidRDefault="00DC5163" w:rsidP="00EC4D93">
      <w:pPr>
        <w:ind w:left="720" w:firstLine="0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3701">
        <w:rPr>
          <w:rFonts w:ascii="Times New Roman" w:hAnsi="Times New Roman" w:cs="Times New Roman"/>
          <w:sz w:val="24"/>
          <w:szCs w:val="24"/>
        </w:rPr>
        <w:t>v.r.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07B2" w:rsidRPr="00DC5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Vlatka Matić,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CF797B" w:rsidRPr="00DC5163">
        <w:rPr>
          <w:rFonts w:ascii="Times New Roman" w:hAnsi="Times New Roman" w:cs="Times New Roman"/>
          <w:sz w:val="24"/>
          <w:szCs w:val="24"/>
        </w:rPr>
        <w:t>.</w:t>
      </w:r>
    </w:p>
    <w:p w14:paraId="5664BA03" w14:textId="74667FF0" w:rsidR="00331CB1" w:rsidRDefault="00331CB1" w:rsidP="00D22FA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316B5CF2" w14:textId="557A43B0" w:rsidR="003F2635" w:rsidRDefault="003F2635" w:rsidP="0050254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0702F4B" w14:textId="77777777" w:rsidR="00881E4E" w:rsidRDefault="00881E4E" w:rsidP="0050254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82998DF" w14:textId="77777777" w:rsidR="00881E4E" w:rsidRDefault="00881E4E" w:rsidP="0050254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AF2570A" w14:textId="77777777" w:rsidR="00881E4E" w:rsidRDefault="00881E4E" w:rsidP="0050254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83E2378" w14:textId="77777777" w:rsidR="00881E4E" w:rsidRDefault="00881E4E" w:rsidP="0050254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0E2555F" w14:textId="77777777" w:rsidR="00881E4E" w:rsidRDefault="00881E4E" w:rsidP="0050254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514769A" w14:textId="77777777" w:rsidR="00881E4E" w:rsidRDefault="00881E4E" w:rsidP="0050254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C41AA77" w14:textId="77777777" w:rsidR="00881E4E" w:rsidRDefault="00881E4E" w:rsidP="0050254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ECA648D" w14:textId="77777777" w:rsidR="00881E4E" w:rsidRDefault="00881E4E" w:rsidP="0050254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3CB25B0" w14:textId="07C76EC0" w:rsidR="00CC6C35" w:rsidRDefault="003F2635" w:rsidP="0050254E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DOSTAVITI</w:t>
      </w:r>
      <w:r w:rsidR="00521DED" w:rsidRPr="00DC5163">
        <w:rPr>
          <w:rFonts w:ascii="Times New Roman" w:hAnsi="Times New Roman" w:cs="Times New Roman"/>
          <w:b/>
        </w:rPr>
        <w:t>:</w:t>
      </w:r>
    </w:p>
    <w:p w14:paraId="6371B08B" w14:textId="6F75D7DF" w:rsidR="00CC6C35" w:rsidRPr="0050254E" w:rsidRDefault="00CC6C35" w:rsidP="0050254E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50254E">
        <w:rPr>
          <w:rFonts w:ascii="Times New Roman" w:hAnsi="Times New Roman" w:cs="Times New Roman"/>
        </w:rPr>
        <w:t>Vl</w:t>
      </w:r>
      <w:r w:rsidR="0050254E" w:rsidRPr="0050254E">
        <w:rPr>
          <w:rFonts w:ascii="Times New Roman" w:hAnsi="Times New Roman" w:cs="Times New Roman"/>
        </w:rPr>
        <w:t xml:space="preserve">atka Matić, </w:t>
      </w:r>
      <w:proofErr w:type="spellStart"/>
      <w:r w:rsidR="0050254E" w:rsidRPr="0050254E">
        <w:rPr>
          <w:rFonts w:ascii="Times New Roman" w:hAnsi="Times New Roman" w:cs="Times New Roman"/>
        </w:rPr>
        <w:t>dr.med</w:t>
      </w:r>
      <w:proofErr w:type="spellEnd"/>
      <w:r w:rsidR="0050254E" w:rsidRPr="0050254E">
        <w:rPr>
          <w:rFonts w:ascii="Times New Roman" w:hAnsi="Times New Roman" w:cs="Times New Roman"/>
        </w:rPr>
        <w:t xml:space="preserve">., </w:t>
      </w:r>
      <w:proofErr w:type="spellStart"/>
      <w:r w:rsidR="0050254E" w:rsidRPr="0050254E">
        <w:rPr>
          <w:rFonts w:ascii="Times New Roman" w:hAnsi="Times New Roman" w:cs="Times New Roman"/>
        </w:rPr>
        <w:t>spec</w:t>
      </w:r>
      <w:proofErr w:type="spellEnd"/>
      <w:r w:rsidR="0050254E" w:rsidRPr="0050254E">
        <w:rPr>
          <w:rFonts w:ascii="Times New Roman" w:hAnsi="Times New Roman" w:cs="Times New Roman"/>
        </w:rPr>
        <w:t>.</w:t>
      </w:r>
      <w:r w:rsidRPr="0050254E">
        <w:rPr>
          <w:rFonts w:ascii="Times New Roman" w:hAnsi="Times New Roman" w:cs="Times New Roman"/>
        </w:rPr>
        <w:t xml:space="preserve"> fizikalne medicine i rehabilitacije,</w:t>
      </w:r>
      <w:r w:rsidR="0050254E" w:rsidRPr="0050254E">
        <w:rPr>
          <w:rFonts w:ascii="Times New Roman" w:hAnsi="Times New Roman" w:cs="Times New Roman"/>
        </w:rPr>
        <w:t xml:space="preserve"> </w:t>
      </w:r>
    </w:p>
    <w:p w14:paraId="317C4C3D" w14:textId="77777777" w:rsidR="00881E4E" w:rsidRDefault="00CC6C35" w:rsidP="0050254E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81E4E">
        <w:rPr>
          <w:rFonts w:ascii="Times New Roman" w:hAnsi="Times New Roman" w:cs="Times New Roman"/>
        </w:rPr>
        <w:t>Prof. dr.sc. Dink</w:t>
      </w:r>
      <w:r w:rsidR="0050254E" w:rsidRPr="00881E4E">
        <w:rPr>
          <w:rFonts w:ascii="Times New Roman" w:hAnsi="Times New Roman" w:cs="Times New Roman"/>
        </w:rPr>
        <w:t xml:space="preserve">o Puntarić, </w:t>
      </w:r>
      <w:proofErr w:type="spellStart"/>
      <w:r w:rsidR="0050254E" w:rsidRPr="00881E4E">
        <w:rPr>
          <w:rFonts w:ascii="Times New Roman" w:hAnsi="Times New Roman" w:cs="Times New Roman"/>
        </w:rPr>
        <w:t>dr.med</w:t>
      </w:r>
      <w:proofErr w:type="spellEnd"/>
      <w:r w:rsidR="0050254E" w:rsidRPr="00881E4E">
        <w:rPr>
          <w:rFonts w:ascii="Times New Roman" w:hAnsi="Times New Roman" w:cs="Times New Roman"/>
        </w:rPr>
        <w:t xml:space="preserve">., </w:t>
      </w:r>
      <w:proofErr w:type="spellStart"/>
      <w:r w:rsidR="0050254E" w:rsidRPr="00881E4E">
        <w:rPr>
          <w:rFonts w:ascii="Times New Roman" w:hAnsi="Times New Roman" w:cs="Times New Roman"/>
        </w:rPr>
        <w:t>spec</w:t>
      </w:r>
      <w:proofErr w:type="spellEnd"/>
      <w:r w:rsidR="0050254E" w:rsidRPr="00881E4E">
        <w:rPr>
          <w:rFonts w:ascii="Times New Roman" w:hAnsi="Times New Roman" w:cs="Times New Roman"/>
        </w:rPr>
        <w:t>.</w:t>
      </w:r>
      <w:r w:rsidRPr="00881E4E">
        <w:rPr>
          <w:rFonts w:ascii="Times New Roman" w:hAnsi="Times New Roman" w:cs="Times New Roman"/>
        </w:rPr>
        <w:t xml:space="preserve"> epidemiologije, </w:t>
      </w:r>
      <w:proofErr w:type="spellStart"/>
      <w:r w:rsidRPr="00881E4E">
        <w:rPr>
          <w:rFonts w:ascii="Times New Roman" w:hAnsi="Times New Roman" w:cs="Times New Roman"/>
        </w:rPr>
        <w:t>subspec</w:t>
      </w:r>
      <w:proofErr w:type="spellEnd"/>
      <w:r w:rsidRPr="00881E4E">
        <w:rPr>
          <w:rFonts w:ascii="Times New Roman" w:hAnsi="Times New Roman" w:cs="Times New Roman"/>
        </w:rPr>
        <w:t>. zdravstvene ekologije,</w:t>
      </w:r>
    </w:p>
    <w:p w14:paraId="4DCF67B3" w14:textId="65DFC05B" w:rsidR="00B36D43" w:rsidRPr="00881E4E" w:rsidRDefault="00B36D43" w:rsidP="00881E4E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81E4E">
        <w:rPr>
          <w:rFonts w:ascii="Times New Roman" w:hAnsi="Times New Roman" w:cs="Times New Roman"/>
        </w:rPr>
        <w:t xml:space="preserve">Dr.sc. Ivančica </w:t>
      </w:r>
      <w:proofErr w:type="spellStart"/>
      <w:r w:rsidRPr="00881E4E">
        <w:rPr>
          <w:rFonts w:ascii="Times New Roman" w:hAnsi="Times New Roman" w:cs="Times New Roman"/>
        </w:rPr>
        <w:t>Kovaček</w:t>
      </w:r>
      <w:proofErr w:type="spellEnd"/>
      <w:r w:rsidRPr="00881E4E">
        <w:rPr>
          <w:rFonts w:ascii="Times New Roman" w:hAnsi="Times New Roman" w:cs="Times New Roman"/>
        </w:rPr>
        <w:t xml:space="preserve">, </w:t>
      </w:r>
      <w:proofErr w:type="spellStart"/>
      <w:r w:rsidRPr="00881E4E">
        <w:rPr>
          <w:rFonts w:ascii="Times New Roman" w:hAnsi="Times New Roman" w:cs="Times New Roman"/>
        </w:rPr>
        <w:t>dr.med</w:t>
      </w:r>
      <w:proofErr w:type="spellEnd"/>
      <w:r w:rsidRPr="00881E4E">
        <w:rPr>
          <w:rFonts w:ascii="Times New Roman" w:hAnsi="Times New Roman" w:cs="Times New Roman"/>
        </w:rPr>
        <w:t xml:space="preserve">., </w:t>
      </w:r>
      <w:proofErr w:type="spellStart"/>
      <w:r w:rsidRPr="00881E4E">
        <w:rPr>
          <w:rFonts w:ascii="Times New Roman" w:hAnsi="Times New Roman" w:cs="Times New Roman"/>
        </w:rPr>
        <w:t>prof.v.š</w:t>
      </w:r>
      <w:proofErr w:type="spellEnd"/>
      <w:r w:rsidRPr="00881E4E">
        <w:rPr>
          <w:rFonts w:ascii="Times New Roman" w:hAnsi="Times New Roman" w:cs="Times New Roman"/>
        </w:rPr>
        <w:t>.</w:t>
      </w:r>
      <w:r w:rsidR="00CC6C35" w:rsidRPr="00881E4E">
        <w:rPr>
          <w:rFonts w:ascii="Times New Roman" w:hAnsi="Times New Roman" w:cs="Times New Roman"/>
        </w:rPr>
        <w:t>,</w:t>
      </w:r>
      <w:r w:rsidRPr="00881E4E">
        <w:rPr>
          <w:rFonts w:ascii="Times New Roman" w:hAnsi="Times New Roman" w:cs="Times New Roman"/>
        </w:rPr>
        <w:t xml:space="preserve"> </w:t>
      </w:r>
      <w:proofErr w:type="spellStart"/>
      <w:r w:rsidRPr="00881E4E">
        <w:rPr>
          <w:rFonts w:ascii="Times New Roman" w:hAnsi="Times New Roman" w:cs="Times New Roman"/>
        </w:rPr>
        <w:t>spec.med.mikrob</w:t>
      </w:r>
      <w:proofErr w:type="spellEnd"/>
      <w:r w:rsidRPr="00881E4E">
        <w:rPr>
          <w:rFonts w:ascii="Times New Roman" w:hAnsi="Times New Roman" w:cs="Times New Roman"/>
        </w:rPr>
        <w:t xml:space="preserve">. s </w:t>
      </w:r>
      <w:proofErr w:type="spellStart"/>
      <w:r w:rsidRPr="00881E4E">
        <w:rPr>
          <w:rFonts w:ascii="Times New Roman" w:hAnsi="Times New Roman" w:cs="Times New Roman"/>
        </w:rPr>
        <w:t>parasit</w:t>
      </w:r>
      <w:proofErr w:type="spellEnd"/>
      <w:r w:rsidRPr="00881E4E">
        <w:rPr>
          <w:rFonts w:ascii="Times New Roman" w:hAnsi="Times New Roman" w:cs="Times New Roman"/>
        </w:rPr>
        <w:t>.,</w:t>
      </w:r>
    </w:p>
    <w:p w14:paraId="28CA291A" w14:textId="76D4E5C1" w:rsidR="00CC6C35" w:rsidRPr="0050254E" w:rsidRDefault="00B36D43" w:rsidP="0050254E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50254E">
        <w:rPr>
          <w:rFonts w:ascii="Times New Roman" w:hAnsi="Times New Roman" w:cs="Times New Roman"/>
        </w:rPr>
        <w:t xml:space="preserve">Goran Maričić, </w:t>
      </w:r>
      <w:proofErr w:type="spellStart"/>
      <w:r w:rsidRPr="0050254E">
        <w:rPr>
          <w:rFonts w:ascii="Times New Roman" w:hAnsi="Times New Roman" w:cs="Times New Roman"/>
        </w:rPr>
        <w:t>dr.med</w:t>
      </w:r>
      <w:proofErr w:type="spellEnd"/>
      <w:r w:rsidRPr="0050254E">
        <w:rPr>
          <w:rFonts w:ascii="Times New Roman" w:hAnsi="Times New Roman" w:cs="Times New Roman"/>
        </w:rPr>
        <w:t>., specijalist fizikalne medicine i rehabilitacije, ravnatelj,</w:t>
      </w:r>
      <w:r w:rsidR="0050254E" w:rsidRPr="0050254E">
        <w:rPr>
          <w:rFonts w:ascii="Times New Roman" w:hAnsi="Times New Roman" w:cs="Times New Roman"/>
        </w:rPr>
        <w:t xml:space="preserve"> </w:t>
      </w:r>
    </w:p>
    <w:p w14:paraId="48055308" w14:textId="607F21CF" w:rsidR="00B36D43" w:rsidRPr="0050254E" w:rsidRDefault="00B36D43" w:rsidP="0050254E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50254E">
        <w:rPr>
          <w:rFonts w:ascii="Times New Roman" w:hAnsi="Times New Roman" w:cs="Times New Roman"/>
        </w:rPr>
        <w:t xml:space="preserve">Snježana </w:t>
      </w:r>
      <w:proofErr w:type="spellStart"/>
      <w:r w:rsidRPr="0050254E">
        <w:rPr>
          <w:rFonts w:ascii="Times New Roman" w:hAnsi="Times New Roman" w:cs="Times New Roman"/>
        </w:rPr>
        <w:t>Brući</w:t>
      </w:r>
      <w:proofErr w:type="spellEnd"/>
      <w:r w:rsidRPr="0050254E">
        <w:rPr>
          <w:rFonts w:ascii="Times New Roman" w:hAnsi="Times New Roman" w:cs="Times New Roman"/>
        </w:rPr>
        <w:t xml:space="preserve">, </w:t>
      </w:r>
      <w:proofErr w:type="spellStart"/>
      <w:r w:rsidRPr="0050254E">
        <w:rPr>
          <w:rFonts w:ascii="Times New Roman" w:hAnsi="Times New Roman" w:cs="Times New Roman"/>
        </w:rPr>
        <w:t>mag.med.techn</w:t>
      </w:r>
      <w:proofErr w:type="spellEnd"/>
      <w:r w:rsidRPr="0050254E">
        <w:rPr>
          <w:rFonts w:ascii="Times New Roman" w:hAnsi="Times New Roman" w:cs="Times New Roman"/>
        </w:rPr>
        <w:t>., pomoćnica ravnatelja za sestrinstvo,</w:t>
      </w:r>
      <w:r w:rsidR="0050254E" w:rsidRPr="0050254E">
        <w:rPr>
          <w:rFonts w:ascii="Times New Roman" w:hAnsi="Times New Roman" w:cs="Times New Roman"/>
        </w:rPr>
        <w:t xml:space="preserve"> </w:t>
      </w:r>
    </w:p>
    <w:p w14:paraId="48D981A6" w14:textId="4272D0A3" w:rsidR="0050254E" w:rsidRPr="0050254E" w:rsidRDefault="003F2635" w:rsidP="0050254E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50254E">
        <w:rPr>
          <w:rFonts w:ascii="Times New Roman" w:hAnsi="Times New Roman" w:cs="Times New Roman"/>
        </w:rPr>
        <w:t xml:space="preserve">Nina </w:t>
      </w:r>
      <w:proofErr w:type="spellStart"/>
      <w:r w:rsidRPr="0050254E">
        <w:rPr>
          <w:rFonts w:ascii="Times New Roman" w:hAnsi="Times New Roman" w:cs="Times New Roman"/>
        </w:rPr>
        <w:t>Rajtmajer</w:t>
      </w:r>
      <w:proofErr w:type="spellEnd"/>
      <w:r w:rsidRPr="0050254E">
        <w:rPr>
          <w:rFonts w:ascii="Times New Roman" w:hAnsi="Times New Roman" w:cs="Times New Roman"/>
        </w:rPr>
        <w:t xml:space="preserve"> </w:t>
      </w:r>
      <w:proofErr w:type="spellStart"/>
      <w:r w:rsidRPr="0050254E">
        <w:rPr>
          <w:rFonts w:ascii="Times New Roman" w:hAnsi="Times New Roman" w:cs="Times New Roman"/>
        </w:rPr>
        <w:t>Kljak</w:t>
      </w:r>
      <w:proofErr w:type="spellEnd"/>
      <w:r w:rsidRPr="0050254E">
        <w:rPr>
          <w:rFonts w:ascii="Times New Roman" w:hAnsi="Times New Roman" w:cs="Times New Roman"/>
        </w:rPr>
        <w:t xml:space="preserve">, </w:t>
      </w:r>
      <w:proofErr w:type="spellStart"/>
      <w:r w:rsidRPr="0050254E">
        <w:rPr>
          <w:rFonts w:ascii="Times New Roman" w:hAnsi="Times New Roman" w:cs="Times New Roman"/>
        </w:rPr>
        <w:t>mag.med.techn</w:t>
      </w:r>
      <w:proofErr w:type="spellEnd"/>
      <w:r w:rsidRPr="0050254E">
        <w:rPr>
          <w:rFonts w:ascii="Times New Roman" w:hAnsi="Times New Roman" w:cs="Times New Roman"/>
        </w:rPr>
        <w:t xml:space="preserve">., gl. sestra za sprječavanje, suzbijanje i kontrolu bol. </w:t>
      </w:r>
      <w:r w:rsidR="0050254E" w:rsidRPr="0050254E">
        <w:rPr>
          <w:rFonts w:ascii="Times New Roman" w:hAnsi="Times New Roman" w:cs="Times New Roman"/>
        </w:rPr>
        <w:t>i</w:t>
      </w:r>
      <w:r w:rsidRPr="0050254E">
        <w:rPr>
          <w:rFonts w:ascii="Times New Roman" w:hAnsi="Times New Roman" w:cs="Times New Roman"/>
        </w:rPr>
        <w:t>nfekcija</w:t>
      </w:r>
      <w:r w:rsidR="0050254E" w:rsidRPr="0050254E">
        <w:rPr>
          <w:rFonts w:ascii="Times New Roman" w:hAnsi="Times New Roman" w:cs="Times New Roman"/>
        </w:rPr>
        <w:t xml:space="preserve">, </w:t>
      </w:r>
    </w:p>
    <w:p w14:paraId="3D699239" w14:textId="0B7AC686" w:rsidR="00EC4D93" w:rsidRDefault="00EC4D93" w:rsidP="0050254E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Odjel općih i pravnih poslova,</w:t>
      </w:r>
    </w:p>
    <w:p w14:paraId="6C307BAD" w14:textId="0DE24B25" w:rsidR="00521DED" w:rsidRPr="0050254E" w:rsidRDefault="00521DED" w:rsidP="0050254E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50254E">
        <w:rPr>
          <w:rFonts w:ascii="Times New Roman" w:hAnsi="Times New Roman" w:cs="Times New Roman"/>
        </w:rPr>
        <w:t>Pismohrana</w:t>
      </w:r>
      <w:r w:rsidR="00D22FAC" w:rsidRPr="0050254E">
        <w:rPr>
          <w:rFonts w:ascii="Times New Roman" w:hAnsi="Times New Roman" w:cs="Times New Roman"/>
        </w:rPr>
        <w:t>.</w:t>
      </w:r>
    </w:p>
    <w:sectPr w:rsidR="00521DED" w:rsidRPr="0050254E" w:rsidSect="005E712E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6FC"/>
    <w:multiLevelType w:val="hybridMultilevel"/>
    <w:tmpl w:val="5A0CE6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213BC"/>
    <w:multiLevelType w:val="hybridMultilevel"/>
    <w:tmpl w:val="D3FE38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7C9D"/>
    <w:multiLevelType w:val="hybridMultilevel"/>
    <w:tmpl w:val="161A48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31C4C"/>
    <w:multiLevelType w:val="hybridMultilevel"/>
    <w:tmpl w:val="FC9EEB54"/>
    <w:lvl w:ilvl="0" w:tplc="6226C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A1DC6"/>
    <w:multiLevelType w:val="hybridMultilevel"/>
    <w:tmpl w:val="D91CA9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463CE"/>
    <w:multiLevelType w:val="hybridMultilevel"/>
    <w:tmpl w:val="2EA4AFD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528382">
    <w:abstractNumId w:val="0"/>
  </w:num>
  <w:num w:numId="2" w16cid:durableId="173615310">
    <w:abstractNumId w:val="2"/>
  </w:num>
  <w:num w:numId="3" w16cid:durableId="1180660241">
    <w:abstractNumId w:val="4"/>
  </w:num>
  <w:num w:numId="4" w16cid:durableId="1944220428">
    <w:abstractNumId w:val="1"/>
  </w:num>
  <w:num w:numId="5" w16cid:durableId="754597337">
    <w:abstractNumId w:val="5"/>
  </w:num>
  <w:num w:numId="6" w16cid:durableId="1202788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ED"/>
    <w:rsid w:val="00005380"/>
    <w:rsid w:val="000435AF"/>
    <w:rsid w:val="00077840"/>
    <w:rsid w:val="000A0D0B"/>
    <w:rsid w:val="000D4987"/>
    <w:rsid w:val="001805AA"/>
    <w:rsid w:val="0021281E"/>
    <w:rsid w:val="0022711E"/>
    <w:rsid w:val="00232A98"/>
    <w:rsid w:val="00274BA9"/>
    <w:rsid w:val="00280224"/>
    <w:rsid w:val="002B0947"/>
    <w:rsid w:val="00331CB1"/>
    <w:rsid w:val="003348E7"/>
    <w:rsid w:val="003E26FD"/>
    <w:rsid w:val="003F2635"/>
    <w:rsid w:val="003F51AA"/>
    <w:rsid w:val="004C2FE0"/>
    <w:rsid w:val="0050254E"/>
    <w:rsid w:val="00521DED"/>
    <w:rsid w:val="00526D3A"/>
    <w:rsid w:val="005623B9"/>
    <w:rsid w:val="00596168"/>
    <w:rsid w:val="005E712E"/>
    <w:rsid w:val="00640E1E"/>
    <w:rsid w:val="007126B9"/>
    <w:rsid w:val="007E0D2F"/>
    <w:rsid w:val="007E2948"/>
    <w:rsid w:val="008207B2"/>
    <w:rsid w:val="00827161"/>
    <w:rsid w:val="00881E4E"/>
    <w:rsid w:val="00882227"/>
    <w:rsid w:val="008871A8"/>
    <w:rsid w:val="0089629B"/>
    <w:rsid w:val="008A0B3D"/>
    <w:rsid w:val="009112C1"/>
    <w:rsid w:val="00930E3D"/>
    <w:rsid w:val="009467A4"/>
    <w:rsid w:val="00986068"/>
    <w:rsid w:val="009F08D1"/>
    <w:rsid w:val="00A43C87"/>
    <w:rsid w:val="00B36D43"/>
    <w:rsid w:val="00B41C25"/>
    <w:rsid w:val="00B64BF3"/>
    <w:rsid w:val="00B82F69"/>
    <w:rsid w:val="00BA5002"/>
    <w:rsid w:val="00BD53E5"/>
    <w:rsid w:val="00C10BEF"/>
    <w:rsid w:val="00CC6C35"/>
    <w:rsid w:val="00CD178D"/>
    <w:rsid w:val="00CE7042"/>
    <w:rsid w:val="00CF797B"/>
    <w:rsid w:val="00D22FAC"/>
    <w:rsid w:val="00D5398E"/>
    <w:rsid w:val="00D67F23"/>
    <w:rsid w:val="00DC5163"/>
    <w:rsid w:val="00DE3701"/>
    <w:rsid w:val="00EA4C26"/>
    <w:rsid w:val="00EA4F75"/>
    <w:rsid w:val="00EC4D93"/>
    <w:rsid w:val="00F077EF"/>
    <w:rsid w:val="00F554CD"/>
    <w:rsid w:val="00F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4A98"/>
  <w15:docId w15:val="{838D9C4D-E3C0-46B5-A5D6-2B7F9BAD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BF3"/>
  </w:style>
  <w:style w:type="paragraph" w:styleId="Naslov1">
    <w:name w:val="heading 1"/>
    <w:basedOn w:val="Normal"/>
    <w:next w:val="Normal"/>
    <w:link w:val="Naslov1Char"/>
    <w:uiPriority w:val="9"/>
    <w:qFormat/>
    <w:rsid w:val="005E712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E712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E712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E712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E712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E712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E712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E712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E712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5E712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5E712E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71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12E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5E712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E712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E712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E712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E712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E712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E712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E712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E712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E712E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5E712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5E712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E712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E712E"/>
    <w:rPr>
      <w:i/>
      <w:iCs/>
      <w:sz w:val="24"/>
      <w:szCs w:val="24"/>
    </w:rPr>
  </w:style>
  <w:style w:type="character" w:styleId="Naglaeno">
    <w:name w:val="Strong"/>
    <w:basedOn w:val="Zadanifontodlomka"/>
    <w:uiPriority w:val="22"/>
    <w:qFormat/>
    <w:rsid w:val="005E712E"/>
    <w:rPr>
      <w:b/>
      <w:bCs/>
      <w:spacing w:val="0"/>
    </w:rPr>
  </w:style>
  <w:style w:type="character" w:styleId="Istaknuto">
    <w:name w:val="Emphasis"/>
    <w:uiPriority w:val="20"/>
    <w:qFormat/>
    <w:rsid w:val="005E712E"/>
    <w:rPr>
      <w:b/>
      <w:bCs/>
      <w:i/>
      <w:iCs/>
      <w:color w:val="5A5A5A" w:themeColor="text1" w:themeTint="A5"/>
    </w:rPr>
  </w:style>
  <w:style w:type="paragraph" w:styleId="Bezproreda">
    <w:name w:val="No Spacing"/>
    <w:basedOn w:val="Normal"/>
    <w:link w:val="BezproredaChar"/>
    <w:uiPriority w:val="1"/>
    <w:qFormat/>
    <w:rsid w:val="005E712E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5E712E"/>
  </w:style>
  <w:style w:type="paragraph" w:styleId="Odlomakpopisa">
    <w:name w:val="List Paragraph"/>
    <w:basedOn w:val="Normal"/>
    <w:uiPriority w:val="34"/>
    <w:qFormat/>
    <w:rsid w:val="005E712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E712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5E712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E712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E712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upadljivoisticanje">
    <w:name w:val="Subtle Emphasis"/>
    <w:uiPriority w:val="19"/>
    <w:qFormat/>
    <w:rsid w:val="005E712E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5E712E"/>
    <w:rPr>
      <w:b/>
      <w:bCs/>
      <w:i/>
      <w:iCs/>
      <w:color w:val="4F81BD" w:themeColor="accent1"/>
      <w:sz w:val="22"/>
      <w:szCs w:val="22"/>
    </w:rPr>
  </w:style>
  <w:style w:type="character" w:styleId="Neupadljivareferenca">
    <w:name w:val="Subtle Reference"/>
    <w:uiPriority w:val="31"/>
    <w:qFormat/>
    <w:rsid w:val="005E712E"/>
    <w:rPr>
      <w:color w:val="auto"/>
      <w:u w:val="single" w:color="9BBB59" w:themeColor="accent3"/>
    </w:rPr>
  </w:style>
  <w:style w:type="character" w:styleId="Istaknutareferenca">
    <w:name w:val="Intense Reference"/>
    <w:basedOn w:val="Zadanifontodlomka"/>
    <w:uiPriority w:val="32"/>
    <w:qFormat/>
    <w:rsid w:val="005E712E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Zadanifontodlomka"/>
    <w:uiPriority w:val="33"/>
    <w:qFormat/>
    <w:rsid w:val="005E712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E712E"/>
    <w:pPr>
      <w:outlineLvl w:val="9"/>
    </w:pPr>
    <w:rPr>
      <w:lang w:bidi="en-US"/>
    </w:rPr>
  </w:style>
  <w:style w:type="character" w:styleId="Hiperveza">
    <w:name w:val="Hyperlink"/>
    <w:basedOn w:val="Zadanifontodlomka"/>
    <w:uiPriority w:val="99"/>
    <w:unhideWhenUsed/>
    <w:rsid w:val="00502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ica\AppData\Roaming\Microsoft\Templates\MEMO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2013.dotx</Template>
  <TotalTime>95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7</cp:revision>
  <cp:lastPrinted>2023-12-04T10:40:00Z</cp:lastPrinted>
  <dcterms:created xsi:type="dcterms:W3CDTF">2023-11-29T09:53:00Z</dcterms:created>
  <dcterms:modified xsi:type="dcterms:W3CDTF">2023-12-14T13:37:00Z</dcterms:modified>
</cp:coreProperties>
</file>