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47CB31B5" w14:textId="77777777">
        <w:tc>
          <w:tcPr>
            <w:tcW w:w="6588" w:type="dxa"/>
          </w:tcPr>
          <w:p w14:paraId="402ADDF8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E168D3C" wp14:editId="6234F3B6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5506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53D4B087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218513B8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09524A2C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4F422AC" w14:textId="6B5D8A0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</w:t>
            </w:r>
            <w:r w:rsidR="006923FD">
              <w:rPr>
                <w:sz w:val="22"/>
                <w:szCs w:val="22"/>
                <w:lang w:bidi="ar-KW"/>
              </w:rPr>
              <w:t>:</w:t>
            </w:r>
            <w:r w:rsidR="00745817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14E2EC2A" w14:textId="7E85103F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6923FD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608ACC44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93EC0E6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7680CF" wp14:editId="71384A0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1DB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577B10B8" w14:textId="7F360E26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</w:t>
      </w:r>
      <w:r w:rsidR="00E445F6">
        <w:rPr>
          <w:lang w:val="hr-HR"/>
        </w:rPr>
        <w:t>210</w:t>
      </w:r>
      <w:r w:rsidRPr="00FA780F">
        <w:rPr>
          <w:lang w:val="hr-HR"/>
        </w:rPr>
        <w:t>/2</w:t>
      </w:r>
      <w:r w:rsidR="006C5BD5">
        <w:rPr>
          <w:lang w:val="hr-HR"/>
        </w:rPr>
        <w:t>3</w:t>
      </w:r>
    </w:p>
    <w:p w14:paraId="273D4287" w14:textId="714CC245" w:rsidR="00DA1A01" w:rsidRPr="00FA780F" w:rsidRDefault="00037479" w:rsidP="00DA1A01">
      <w:pPr>
        <w:rPr>
          <w:lang w:val="hr-HR"/>
        </w:rPr>
      </w:pPr>
      <w:r>
        <w:rPr>
          <w:lang w:val="hr-HR"/>
        </w:rPr>
        <w:t xml:space="preserve">U </w:t>
      </w:r>
      <w:r w:rsidR="00FA780F" w:rsidRPr="00FA780F">
        <w:rPr>
          <w:lang w:val="hr-HR"/>
        </w:rPr>
        <w:t>Ivanić-Grad</w:t>
      </w:r>
      <w:r>
        <w:rPr>
          <w:lang w:val="hr-HR"/>
        </w:rPr>
        <w:t>u</w:t>
      </w:r>
      <w:r w:rsidR="00FA780F" w:rsidRPr="00FA780F">
        <w:rPr>
          <w:lang w:val="hr-HR"/>
        </w:rPr>
        <w:t xml:space="preserve">, </w:t>
      </w:r>
      <w:r>
        <w:rPr>
          <w:lang w:val="hr-HR"/>
        </w:rPr>
        <w:t>dana</w:t>
      </w:r>
      <w:r w:rsidR="00FA780F" w:rsidRPr="00FA780F">
        <w:rPr>
          <w:lang w:val="hr-HR"/>
        </w:rPr>
        <w:t xml:space="preserve"> </w:t>
      </w:r>
      <w:r w:rsidR="006C5BD5">
        <w:rPr>
          <w:lang w:val="hr-HR"/>
        </w:rPr>
        <w:t>08</w:t>
      </w:r>
      <w:r w:rsidR="00FA780F" w:rsidRPr="00FA780F">
        <w:rPr>
          <w:lang w:val="hr-HR"/>
        </w:rPr>
        <w:t xml:space="preserve">. </w:t>
      </w:r>
      <w:r w:rsidR="006C5BD5">
        <w:rPr>
          <w:lang w:val="hr-HR"/>
        </w:rPr>
        <w:t>veljače</w:t>
      </w:r>
      <w:r w:rsidR="00407D37" w:rsidRPr="00FA780F">
        <w:rPr>
          <w:lang w:val="hr-HR"/>
        </w:rPr>
        <w:t xml:space="preserve"> </w:t>
      </w:r>
      <w:r w:rsidR="00FA780F" w:rsidRPr="00FA780F">
        <w:rPr>
          <w:lang w:val="hr-HR"/>
        </w:rPr>
        <w:t>202</w:t>
      </w:r>
      <w:r w:rsidR="006C5BD5">
        <w:rPr>
          <w:lang w:val="hr-HR"/>
        </w:rPr>
        <w:t>3</w:t>
      </w:r>
      <w:r w:rsidR="00DA1A01" w:rsidRPr="00FA780F">
        <w:rPr>
          <w:lang w:val="hr-HR"/>
        </w:rPr>
        <w:t>. godine</w:t>
      </w:r>
    </w:p>
    <w:p w14:paraId="742E0D28" w14:textId="77777777" w:rsidR="00534272" w:rsidRPr="00FA780F" w:rsidRDefault="00DA1A01" w:rsidP="00DA1A01">
      <w:pPr>
        <w:rPr>
          <w:lang w:val="hr-HR"/>
        </w:rPr>
      </w:pPr>
      <w:r w:rsidRPr="00FA780F">
        <w:rPr>
          <w:lang w:val="hr-HR"/>
        </w:rPr>
        <w:t xml:space="preserve">     </w:t>
      </w:r>
    </w:p>
    <w:p w14:paraId="2B4592E9" w14:textId="28C5CD26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proofErr w:type="spellStart"/>
      <w:r w:rsidR="00CD3FB0" w:rsidRPr="00FA780F">
        <w:rPr>
          <w:lang w:val="hr-HR" w:eastAsia="hr-HR"/>
        </w:rPr>
        <w:t>Naftalana</w:t>
      </w:r>
      <w:proofErr w:type="spellEnd"/>
      <w:r w:rsidR="006923FD">
        <w:rPr>
          <w:lang w:val="hr-HR" w:eastAsia="hr-HR"/>
        </w:rPr>
        <w:t>, specijalne bolnice za medicinsku rehabilitaciju</w:t>
      </w:r>
      <w:r w:rsidR="006C5BD5">
        <w:rPr>
          <w:lang w:val="hr-HR" w:eastAsia="hr-HR"/>
        </w:rPr>
        <w:t>,</w:t>
      </w:r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14/19</w:t>
      </w:r>
      <w:r w:rsidR="00FA780F" w:rsidRPr="00FA780F">
        <w:rPr>
          <w:lang w:val="hr-HR" w:eastAsia="hr-HR"/>
        </w:rPr>
        <w:t>, 23/20 i 43/20</w:t>
      </w:r>
      <w:r w:rsidR="006923FD">
        <w:rPr>
          <w:lang w:val="hr-HR" w:eastAsia="hr-HR"/>
        </w:rPr>
        <w:t>, u daljnjem tekstu: Naftalan</w:t>
      </w:r>
      <w:r w:rsidRPr="00FA780F">
        <w:rPr>
          <w:lang w:val="hr-HR" w:eastAsia="hr-HR"/>
        </w:rPr>
        <w:t>)</w:t>
      </w:r>
      <w:r w:rsidR="00673E35" w:rsidRPr="00FA780F">
        <w:rPr>
          <w:lang w:val="hr-HR" w:eastAsia="hr-HR"/>
        </w:rPr>
        <w:t xml:space="preserve"> sazivam sjednicu </w:t>
      </w:r>
      <w:r w:rsidR="00673E35" w:rsidRPr="00FA780F">
        <w:rPr>
          <w:b/>
          <w:lang w:val="hr-HR" w:eastAsia="hr-HR"/>
        </w:rPr>
        <w:t>ETIČKOG POVJERENSTVA</w:t>
      </w:r>
      <w:r w:rsidRPr="00FA780F">
        <w:rPr>
          <w:b/>
          <w:lang w:val="hr-HR" w:eastAsia="hr-HR"/>
        </w:rPr>
        <w:t xml:space="preserve"> </w:t>
      </w:r>
      <w:r w:rsidR="00673E35" w:rsidRPr="00FA780F">
        <w:rPr>
          <w:b/>
          <w:lang w:val="hr-HR" w:eastAsia="hr-HR"/>
        </w:rPr>
        <w:t>NAFTALAN</w:t>
      </w:r>
      <w:r w:rsidR="00A9646F" w:rsidRPr="00FA780F">
        <w:rPr>
          <w:b/>
          <w:lang w:val="hr-HR" w:eastAsia="hr-HR"/>
        </w:rPr>
        <w:t>A</w:t>
      </w:r>
      <w:r w:rsidR="00673E35" w:rsidRPr="004A6AC1">
        <w:rPr>
          <w:bCs/>
          <w:lang w:val="hr-HR" w:eastAsia="hr-HR"/>
        </w:rPr>
        <w:t>.</w:t>
      </w:r>
    </w:p>
    <w:p w14:paraId="2721C139" w14:textId="57BF8AFB" w:rsidR="0013454C" w:rsidRPr="00FA780F" w:rsidRDefault="00673E35" w:rsidP="00673E35">
      <w:pPr>
        <w:jc w:val="both"/>
        <w:rPr>
          <w:b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6923FD">
        <w:rPr>
          <w:b/>
          <w:lang w:val="hr-HR"/>
        </w:rPr>
        <w:t>1</w:t>
      </w:r>
      <w:r w:rsidR="00A4262C">
        <w:rPr>
          <w:b/>
          <w:lang w:val="hr-HR"/>
        </w:rPr>
        <w:t>6</w:t>
      </w:r>
      <w:r w:rsidR="00FA780F" w:rsidRPr="00FA780F">
        <w:rPr>
          <w:b/>
          <w:lang w:val="hr-HR"/>
        </w:rPr>
        <w:t>.</w:t>
      </w:r>
      <w:r w:rsidR="00037479">
        <w:rPr>
          <w:b/>
          <w:lang w:val="hr-HR"/>
        </w:rPr>
        <w:t xml:space="preserve"> </w:t>
      </w:r>
      <w:r w:rsidR="006C5BD5">
        <w:rPr>
          <w:b/>
          <w:lang w:val="hr-HR"/>
        </w:rPr>
        <w:t>veljače</w:t>
      </w:r>
      <w:r w:rsidR="00037479">
        <w:rPr>
          <w:b/>
          <w:lang w:val="hr-HR"/>
        </w:rPr>
        <w:t xml:space="preserve"> </w:t>
      </w:r>
      <w:r w:rsidR="00FA780F" w:rsidRPr="00FA780F">
        <w:rPr>
          <w:b/>
          <w:lang w:val="hr-HR"/>
        </w:rPr>
        <w:t>202</w:t>
      </w:r>
      <w:r w:rsidR="006C5BD5">
        <w:rPr>
          <w:b/>
          <w:lang w:val="hr-HR"/>
        </w:rPr>
        <w:t>3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6923FD">
        <w:rPr>
          <w:lang w:val="hr-HR"/>
        </w:rPr>
        <w:t xml:space="preserve"> </w:t>
      </w:r>
      <w:proofErr w:type="spellStart"/>
      <w:r w:rsidR="006923FD">
        <w:rPr>
          <w:lang w:val="hr-HR"/>
        </w:rPr>
        <w:t>Naftalana</w:t>
      </w:r>
      <w:proofErr w:type="spellEnd"/>
      <w:r w:rsidR="00CD3FB0" w:rsidRPr="00FA780F">
        <w:rPr>
          <w:lang w:val="hr-HR"/>
        </w:rPr>
        <w:t xml:space="preserve">, s početkom u </w:t>
      </w:r>
      <w:r w:rsidR="00A4262C">
        <w:rPr>
          <w:b/>
          <w:lang w:val="hr-HR"/>
        </w:rPr>
        <w:t>08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</w:t>
      </w:r>
      <w:r w:rsidRPr="005201BF">
        <w:rPr>
          <w:bCs/>
          <w:lang w:val="hr-HR"/>
        </w:rPr>
        <w:t>.</w:t>
      </w:r>
    </w:p>
    <w:p w14:paraId="54FE739C" w14:textId="42D79B5A" w:rsidR="00673E35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40A60196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3B97B022" w14:textId="299BB10A" w:rsidR="00925E63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54E39204" w14:textId="77777777" w:rsidR="00140301" w:rsidRPr="00FA780F" w:rsidRDefault="00140301" w:rsidP="00102604">
      <w:pPr>
        <w:jc w:val="center"/>
        <w:rPr>
          <w:b/>
          <w:lang w:val="hr-HR"/>
        </w:rPr>
      </w:pPr>
    </w:p>
    <w:p w14:paraId="30DEEB5D" w14:textId="795C5917" w:rsidR="009D7A83" w:rsidRPr="00FA780F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6C5BD5">
        <w:rPr>
          <w:b/>
          <w:lang w:val="hr-HR"/>
        </w:rPr>
        <w:t>18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</w:t>
      </w:r>
      <w:r w:rsidR="006C5BD5">
        <w:rPr>
          <w:b/>
          <w:lang w:val="hr-HR"/>
        </w:rPr>
        <w:t>listopada</w:t>
      </w:r>
      <w:r w:rsidR="00FA780F">
        <w:rPr>
          <w:b/>
          <w:lang w:val="hr-HR"/>
        </w:rPr>
        <w:t xml:space="preserve"> 202</w:t>
      </w:r>
      <w:r w:rsidR="006C5BD5">
        <w:rPr>
          <w:b/>
          <w:lang w:val="hr-HR"/>
        </w:rPr>
        <w:t>2</w:t>
      </w:r>
      <w:r w:rsidR="00FA780F">
        <w:rPr>
          <w:b/>
          <w:lang w:val="hr-HR"/>
        </w:rPr>
        <w:t xml:space="preserve">. </w:t>
      </w:r>
      <w:r w:rsidRPr="00FA780F">
        <w:rPr>
          <w:b/>
          <w:lang w:val="hr-HR"/>
        </w:rPr>
        <w:t xml:space="preserve"> godine</w:t>
      </w:r>
    </w:p>
    <w:p w14:paraId="72F81703" w14:textId="77777777" w:rsidR="009D7A83" w:rsidRPr="00FA780F" w:rsidRDefault="009D7A83" w:rsidP="009D7A83">
      <w:pPr>
        <w:ind w:left="720"/>
        <w:jc w:val="both"/>
        <w:rPr>
          <w:b/>
          <w:lang w:val="hr-HR"/>
        </w:rPr>
      </w:pPr>
    </w:p>
    <w:p w14:paraId="3297D231" w14:textId="008A4CEE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6923FD">
        <w:rPr>
          <w:b/>
          <w:lang w:val="hr-HR"/>
        </w:rPr>
        <w:t xml:space="preserve">odobrenju kliničkog ispitivanja </w:t>
      </w:r>
      <w:r w:rsidR="006C5BD5">
        <w:rPr>
          <w:b/>
          <w:lang w:val="hr-HR"/>
        </w:rPr>
        <w:t>pod nazivom: „</w:t>
      </w:r>
      <w:proofErr w:type="spellStart"/>
      <w:r w:rsidR="006C5BD5">
        <w:rPr>
          <w:b/>
          <w:lang w:val="hr-HR"/>
        </w:rPr>
        <w:t>Randomizirano</w:t>
      </w:r>
      <w:proofErr w:type="spellEnd"/>
      <w:r w:rsidR="006C5BD5">
        <w:rPr>
          <w:b/>
          <w:lang w:val="hr-HR"/>
        </w:rPr>
        <w:t xml:space="preserve">, placebom kontrolirano, dvostruko slijepo ispitivanje faze 3 u trajanju od 24 tjedna za procjenu učinkovitosti, sigurnosti i podnošljivosti </w:t>
      </w:r>
      <w:proofErr w:type="spellStart"/>
      <w:r w:rsidR="006C5BD5">
        <w:rPr>
          <w:b/>
          <w:lang w:val="hr-HR"/>
        </w:rPr>
        <w:t>monoterapije</w:t>
      </w:r>
      <w:proofErr w:type="spellEnd"/>
      <w:r w:rsidR="006C5BD5">
        <w:rPr>
          <w:b/>
          <w:lang w:val="hr-HR"/>
        </w:rPr>
        <w:t xml:space="preserve"> lijekom </w:t>
      </w:r>
      <w:proofErr w:type="spellStart"/>
      <w:r w:rsidR="006C5BD5">
        <w:rPr>
          <w:b/>
          <w:lang w:val="hr-HR"/>
        </w:rPr>
        <w:t>rocatinlimab</w:t>
      </w:r>
      <w:proofErr w:type="spellEnd"/>
      <w:r w:rsidR="006C5BD5">
        <w:rPr>
          <w:b/>
          <w:lang w:val="hr-HR"/>
        </w:rPr>
        <w:t xml:space="preserve"> (AMG 451) u odraslih osoba s umjerenim do teškim </w:t>
      </w:r>
      <w:proofErr w:type="spellStart"/>
      <w:r w:rsidR="006C5BD5">
        <w:rPr>
          <w:b/>
          <w:lang w:val="hr-HR"/>
        </w:rPr>
        <w:t>atopijskim</w:t>
      </w:r>
      <w:proofErr w:type="spellEnd"/>
      <w:r w:rsidR="006C5BD5">
        <w:rPr>
          <w:b/>
          <w:lang w:val="hr-HR"/>
        </w:rPr>
        <w:t xml:space="preserve"> dermatitisom (AD) (ROCKET-</w:t>
      </w:r>
      <w:proofErr w:type="spellStart"/>
      <w:r w:rsidR="006C5BD5">
        <w:rPr>
          <w:b/>
          <w:lang w:val="hr-HR"/>
        </w:rPr>
        <w:t>Ignite</w:t>
      </w:r>
      <w:proofErr w:type="spellEnd"/>
      <w:r w:rsidR="006C5BD5">
        <w:rPr>
          <w:b/>
          <w:lang w:val="hr-HR"/>
        </w:rPr>
        <w:t>)“</w:t>
      </w:r>
    </w:p>
    <w:p w14:paraId="699846F2" w14:textId="60603DE3" w:rsidR="00FA780F" w:rsidRPr="00FA780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D3FB0" w:rsidRPr="00FA780F">
        <w:rPr>
          <w:lang w:val="hr-HR"/>
        </w:rPr>
        <w:t xml:space="preserve">: </w:t>
      </w:r>
      <w:r w:rsidR="006923FD">
        <w:rPr>
          <w:lang w:val="hr-HR"/>
        </w:rPr>
        <w:t xml:space="preserve">Prim. </w:t>
      </w:r>
      <w:r w:rsidR="006C5BD5">
        <w:rPr>
          <w:lang w:val="hr-HR"/>
        </w:rPr>
        <w:t xml:space="preserve">Gordana Krnjević </w:t>
      </w:r>
      <w:proofErr w:type="spellStart"/>
      <w:r w:rsidR="006C5BD5">
        <w:rPr>
          <w:lang w:val="hr-HR"/>
        </w:rPr>
        <w:t>Pezić</w:t>
      </w:r>
      <w:proofErr w:type="spellEnd"/>
      <w:r w:rsidR="00C23EF1">
        <w:rPr>
          <w:lang w:val="hr-HR"/>
        </w:rPr>
        <w:t xml:space="preserve">, </w:t>
      </w:r>
      <w:proofErr w:type="spellStart"/>
      <w:r w:rsidR="00C23EF1">
        <w:rPr>
          <w:lang w:val="hr-HR"/>
        </w:rPr>
        <w:t>dr.med</w:t>
      </w:r>
      <w:proofErr w:type="spellEnd"/>
      <w:r w:rsidR="00C23EF1">
        <w:rPr>
          <w:lang w:val="hr-HR"/>
        </w:rPr>
        <w:t xml:space="preserve">. </w:t>
      </w:r>
      <w:r w:rsidR="00FA780F">
        <w:rPr>
          <w:lang w:val="hr-HR"/>
        </w:rPr>
        <w:t xml:space="preserve">                     </w:t>
      </w:r>
    </w:p>
    <w:p w14:paraId="2E3605D1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6989F964" w14:textId="4EB59B3A" w:rsidR="0013454C" w:rsidRDefault="00E445F6" w:rsidP="009D1C09">
      <w:pPr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Razmatranje i donošenje Odluke o odobrenju kliničkog ispitivanja pod nazivom: „</w:t>
      </w:r>
      <w:proofErr w:type="spellStart"/>
      <w:r>
        <w:rPr>
          <w:b/>
          <w:lang w:val="hr-HR"/>
        </w:rPr>
        <w:t>Randomizirano</w:t>
      </w:r>
      <w:proofErr w:type="spellEnd"/>
      <w:r>
        <w:rPr>
          <w:b/>
          <w:lang w:val="hr-HR"/>
        </w:rPr>
        <w:t xml:space="preserve">, placebom kontrolirano, dvostruko slijepo ispitivanje faze 3 u trajanju od 52 tjedna uz ponovnu randomizaciju za procjenu učinkovitosti, sigurnosti i podnošljivosti lijeka </w:t>
      </w:r>
      <w:proofErr w:type="spellStart"/>
      <w:r>
        <w:rPr>
          <w:b/>
          <w:lang w:val="hr-HR"/>
        </w:rPr>
        <w:t>rocatinlimab</w:t>
      </w:r>
      <w:proofErr w:type="spellEnd"/>
      <w:r>
        <w:rPr>
          <w:b/>
          <w:lang w:val="hr-HR"/>
        </w:rPr>
        <w:t xml:space="preserve"> (AMG 451) u adolescenata s umjerenim do teškim </w:t>
      </w:r>
      <w:proofErr w:type="spellStart"/>
      <w:r>
        <w:rPr>
          <w:b/>
          <w:lang w:val="hr-HR"/>
        </w:rPr>
        <w:t>atopijskim</w:t>
      </w:r>
      <w:proofErr w:type="spellEnd"/>
      <w:r>
        <w:rPr>
          <w:b/>
          <w:lang w:val="hr-HR"/>
        </w:rPr>
        <w:t xml:space="preserve"> dermatitisom (AD) (ROCKET-ASTRO)“</w:t>
      </w:r>
    </w:p>
    <w:p w14:paraId="4A8F477F" w14:textId="425AC7D1" w:rsidR="00E445F6" w:rsidRDefault="00E445F6" w:rsidP="00E445F6">
      <w:pPr>
        <w:ind w:left="720"/>
        <w:jc w:val="both"/>
        <w:rPr>
          <w:bCs/>
          <w:lang w:val="hr-HR"/>
        </w:rPr>
      </w:pPr>
      <w:r>
        <w:rPr>
          <w:bCs/>
          <w:lang w:val="hr-HR"/>
        </w:rPr>
        <w:t xml:space="preserve">Izvjestitelj: Prim. Gordana Krnjević </w:t>
      </w:r>
      <w:proofErr w:type="spellStart"/>
      <w:r>
        <w:rPr>
          <w:bCs/>
          <w:lang w:val="hr-HR"/>
        </w:rPr>
        <w:t>Pezić</w:t>
      </w:r>
      <w:proofErr w:type="spellEnd"/>
      <w:r>
        <w:rPr>
          <w:bCs/>
          <w:lang w:val="hr-HR"/>
        </w:rPr>
        <w:t xml:space="preserve">, </w:t>
      </w:r>
      <w:proofErr w:type="spellStart"/>
      <w:r>
        <w:rPr>
          <w:bCs/>
          <w:lang w:val="hr-HR"/>
        </w:rPr>
        <w:t>dr.med</w:t>
      </w:r>
      <w:proofErr w:type="spellEnd"/>
      <w:r>
        <w:rPr>
          <w:bCs/>
          <w:lang w:val="hr-HR"/>
        </w:rPr>
        <w:t>.</w:t>
      </w:r>
    </w:p>
    <w:p w14:paraId="2FB073D8" w14:textId="77777777" w:rsidR="00E445F6" w:rsidRPr="00E445F6" w:rsidRDefault="00E445F6" w:rsidP="00E445F6">
      <w:pPr>
        <w:ind w:left="720"/>
        <w:jc w:val="both"/>
        <w:rPr>
          <w:bCs/>
          <w:lang w:val="hr-HR"/>
        </w:rPr>
      </w:pPr>
    </w:p>
    <w:p w14:paraId="700CE572" w14:textId="1B15D1D6" w:rsidR="00E445F6" w:rsidRDefault="00E445F6" w:rsidP="009D1C09">
      <w:pPr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Razno</w:t>
      </w:r>
    </w:p>
    <w:p w14:paraId="6D3162B1" w14:textId="77777777" w:rsidR="00C960E5" w:rsidRPr="00FA780F" w:rsidRDefault="00C960E5" w:rsidP="00DA1A01">
      <w:pPr>
        <w:ind w:left="6372"/>
        <w:rPr>
          <w:lang w:val="hr-HR"/>
        </w:rPr>
      </w:pPr>
    </w:p>
    <w:p w14:paraId="1AA419B0" w14:textId="2B993EF3" w:rsidR="00DA1A01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3110AF38" w14:textId="77777777" w:rsidR="00140301" w:rsidRPr="00FA780F" w:rsidRDefault="00140301" w:rsidP="00D849AF">
      <w:pPr>
        <w:jc w:val="right"/>
        <w:rPr>
          <w:lang w:val="hr-HR"/>
        </w:rPr>
      </w:pPr>
    </w:p>
    <w:p w14:paraId="247A324E" w14:textId="4C8E9591" w:rsidR="00A72BE5" w:rsidRDefault="00673E35" w:rsidP="00140301">
      <w:pPr>
        <w:ind w:left="6372"/>
        <w:jc w:val="center"/>
        <w:rPr>
          <w:lang w:val="hr-HR"/>
        </w:rPr>
      </w:pPr>
      <w:r w:rsidRPr="00FA780F">
        <w:rPr>
          <w:lang w:val="hr-HR"/>
        </w:rPr>
        <w:t xml:space="preserve">Vlatka Matić, </w:t>
      </w:r>
      <w:proofErr w:type="spellStart"/>
      <w:r w:rsidRPr="00FA780F">
        <w:rPr>
          <w:lang w:val="hr-HR"/>
        </w:rPr>
        <w:t>dr.med</w:t>
      </w:r>
      <w:proofErr w:type="spellEnd"/>
      <w:r w:rsidRPr="00FA780F">
        <w:rPr>
          <w:lang w:val="hr-HR"/>
        </w:rPr>
        <w:t>.</w:t>
      </w:r>
    </w:p>
    <w:p w14:paraId="150CAFE6" w14:textId="681EC0FF" w:rsidR="00140301" w:rsidRDefault="00140301" w:rsidP="00D849AF">
      <w:pPr>
        <w:ind w:left="6372"/>
        <w:jc w:val="right"/>
        <w:rPr>
          <w:lang w:val="hr-HR"/>
        </w:rPr>
      </w:pPr>
    </w:p>
    <w:p w14:paraId="478D5DCC" w14:textId="77777777" w:rsidR="00140301" w:rsidRDefault="00140301" w:rsidP="00D849AF">
      <w:pPr>
        <w:ind w:left="6372"/>
        <w:jc w:val="right"/>
        <w:rPr>
          <w:lang w:val="hr-HR"/>
        </w:rPr>
      </w:pPr>
    </w:p>
    <w:p w14:paraId="71AC7FB6" w14:textId="01AC67FA" w:rsidR="00140301" w:rsidRDefault="00140301" w:rsidP="00D849AF">
      <w:pPr>
        <w:ind w:left="6372"/>
        <w:jc w:val="right"/>
        <w:rPr>
          <w:lang w:val="hr-HR"/>
        </w:rPr>
      </w:pPr>
    </w:p>
    <w:p w14:paraId="7EE8AB1B" w14:textId="77777777" w:rsidR="00A72BE5" w:rsidRPr="00E445F6" w:rsidRDefault="00A72BE5" w:rsidP="00A72BE5">
      <w:pPr>
        <w:rPr>
          <w:b/>
          <w:sz w:val="22"/>
          <w:szCs w:val="22"/>
          <w:lang w:val="hr-HR"/>
        </w:rPr>
      </w:pPr>
      <w:r w:rsidRPr="00E445F6">
        <w:rPr>
          <w:b/>
          <w:sz w:val="22"/>
          <w:szCs w:val="22"/>
          <w:lang w:val="hr-HR"/>
        </w:rPr>
        <w:t>DOSTAVITI:</w:t>
      </w:r>
    </w:p>
    <w:p w14:paraId="3EF923AB" w14:textId="77777777" w:rsidR="00673E35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Vlatka Matić,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.-predsjednica</w:t>
      </w:r>
      <w:r w:rsidR="00C960E5" w:rsidRPr="00E445F6">
        <w:rPr>
          <w:sz w:val="22"/>
          <w:szCs w:val="22"/>
          <w:lang w:val="hr-HR"/>
        </w:rPr>
        <w:t>,</w:t>
      </w:r>
    </w:p>
    <w:p w14:paraId="76DA3082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Milica </w:t>
      </w:r>
      <w:proofErr w:type="spellStart"/>
      <w:r w:rsidRPr="00E445F6">
        <w:rPr>
          <w:sz w:val="22"/>
          <w:szCs w:val="22"/>
          <w:lang w:val="hr-HR"/>
        </w:rPr>
        <w:t>Birk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dipl.oec</w:t>
      </w:r>
      <w:proofErr w:type="spellEnd"/>
      <w:r w:rsidRPr="00E445F6">
        <w:rPr>
          <w:sz w:val="22"/>
          <w:szCs w:val="22"/>
          <w:lang w:val="hr-HR"/>
        </w:rPr>
        <w:t>., članica,</w:t>
      </w:r>
    </w:p>
    <w:p w14:paraId="2B83DFD1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Prim. Pero </w:t>
      </w:r>
      <w:proofErr w:type="spellStart"/>
      <w:r w:rsidRPr="00E445F6">
        <w:rPr>
          <w:sz w:val="22"/>
          <w:szCs w:val="22"/>
          <w:lang w:val="hr-HR"/>
        </w:rPr>
        <w:t>Vržogić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.-član,</w:t>
      </w:r>
    </w:p>
    <w:p w14:paraId="7D2E20AD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Lucija Tomić Babić,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 – članica,</w:t>
      </w:r>
    </w:p>
    <w:p w14:paraId="6DA87F30" w14:textId="77777777" w:rsidR="00C960E5" w:rsidRPr="00E445F6" w:rsidRDefault="00C960E5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Snježana </w:t>
      </w:r>
      <w:proofErr w:type="spellStart"/>
      <w:r w:rsidRPr="00E445F6">
        <w:rPr>
          <w:sz w:val="22"/>
          <w:szCs w:val="22"/>
          <w:lang w:val="hr-HR"/>
        </w:rPr>
        <w:t>Brući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mag.med.techn</w:t>
      </w:r>
      <w:proofErr w:type="spellEnd"/>
      <w:r w:rsidRPr="00E445F6">
        <w:rPr>
          <w:sz w:val="22"/>
          <w:szCs w:val="22"/>
          <w:lang w:val="hr-HR"/>
        </w:rPr>
        <w:t>., članica,</w:t>
      </w:r>
    </w:p>
    <w:p w14:paraId="2C241F20" w14:textId="6A4395B9" w:rsidR="000C6890" w:rsidRPr="00E445F6" w:rsidRDefault="005E5CBE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Doc. dr.sc. Mile Marinčić, </w:t>
      </w:r>
      <w:proofErr w:type="spellStart"/>
      <w:r w:rsidRPr="00E445F6">
        <w:rPr>
          <w:sz w:val="22"/>
          <w:szCs w:val="22"/>
          <w:lang w:val="hr-HR"/>
        </w:rPr>
        <w:t>v.pred</w:t>
      </w:r>
      <w:proofErr w:type="spellEnd"/>
      <w:r w:rsidRPr="00E445F6">
        <w:rPr>
          <w:sz w:val="22"/>
          <w:szCs w:val="22"/>
          <w:lang w:val="hr-HR"/>
        </w:rPr>
        <w:t>. – vanjski suradnik-član</w:t>
      </w:r>
      <w:r w:rsidR="00140301" w:rsidRPr="00E445F6">
        <w:rPr>
          <w:sz w:val="22"/>
          <w:szCs w:val="22"/>
          <w:lang w:val="hr-HR"/>
        </w:rPr>
        <w:t>,</w:t>
      </w:r>
    </w:p>
    <w:p w14:paraId="3DD3D28B" w14:textId="4771FFC1" w:rsidR="00A4262C" w:rsidRPr="00E445F6" w:rsidRDefault="00A4262C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Prim. Gordana Krnjević </w:t>
      </w:r>
      <w:proofErr w:type="spellStart"/>
      <w:r w:rsidRPr="00E445F6">
        <w:rPr>
          <w:sz w:val="22"/>
          <w:szCs w:val="22"/>
          <w:lang w:val="hr-HR"/>
        </w:rPr>
        <w:t>Pezić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.,</w:t>
      </w:r>
    </w:p>
    <w:p w14:paraId="205F3AD4" w14:textId="77777777" w:rsidR="009D7A83" w:rsidRPr="00E445F6" w:rsidRDefault="009D7A83" w:rsidP="00A72BE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Odjel općih i pravnih poslova,</w:t>
      </w:r>
    </w:p>
    <w:p w14:paraId="268A2E14" w14:textId="5DD8E6B6" w:rsidR="00DA1A01" w:rsidRPr="00E445F6" w:rsidRDefault="00F60EDD" w:rsidP="005F34AF">
      <w:pPr>
        <w:numPr>
          <w:ilvl w:val="0"/>
          <w:numId w:val="8"/>
        </w:numPr>
        <w:tabs>
          <w:tab w:val="right" w:pos="9864"/>
        </w:tabs>
        <w:rPr>
          <w:sz w:val="22"/>
          <w:szCs w:val="22"/>
          <w:lang w:bidi="ar-KW"/>
        </w:rPr>
      </w:pPr>
      <w:r w:rsidRPr="00E445F6">
        <w:rPr>
          <w:sz w:val="22"/>
          <w:szCs w:val="22"/>
          <w:lang w:val="hr-HR"/>
        </w:rPr>
        <w:t>Pismohrana.</w:t>
      </w:r>
    </w:p>
    <w:sectPr w:rsidR="00DA1A01" w:rsidRPr="00E445F6" w:rsidSect="00A23F3B"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3A37" w14:textId="77777777" w:rsidR="00C152A4" w:rsidRDefault="00C152A4" w:rsidP="006923FD">
      <w:r>
        <w:separator/>
      </w:r>
    </w:p>
  </w:endnote>
  <w:endnote w:type="continuationSeparator" w:id="0">
    <w:p w14:paraId="563DD5DF" w14:textId="77777777" w:rsidR="00C152A4" w:rsidRDefault="00C152A4" w:rsidP="006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DB51" w14:textId="5F181D17" w:rsidR="006923FD" w:rsidRDefault="006923FD">
    <w:pPr>
      <w:pStyle w:val="Podnoje"/>
      <w:jc w:val="center"/>
    </w:pPr>
  </w:p>
  <w:p w14:paraId="11B5EBD6" w14:textId="77777777" w:rsidR="006923FD" w:rsidRDefault="00692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CCDE" w14:textId="77777777" w:rsidR="00C152A4" w:rsidRDefault="00C152A4" w:rsidP="006923FD">
      <w:r>
        <w:separator/>
      </w:r>
    </w:p>
  </w:footnote>
  <w:footnote w:type="continuationSeparator" w:id="0">
    <w:p w14:paraId="15FFFC50" w14:textId="77777777" w:rsidR="00C152A4" w:rsidRDefault="00C152A4" w:rsidP="006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DABE595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608013">
    <w:abstractNumId w:val="3"/>
  </w:num>
  <w:num w:numId="2" w16cid:durableId="406267161">
    <w:abstractNumId w:val="0"/>
  </w:num>
  <w:num w:numId="3" w16cid:durableId="1950888785">
    <w:abstractNumId w:val="6"/>
  </w:num>
  <w:num w:numId="4" w16cid:durableId="1190949279">
    <w:abstractNumId w:val="7"/>
  </w:num>
  <w:num w:numId="5" w16cid:durableId="701708821">
    <w:abstractNumId w:val="8"/>
  </w:num>
  <w:num w:numId="6" w16cid:durableId="1482232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1238">
    <w:abstractNumId w:val="1"/>
  </w:num>
  <w:num w:numId="8" w16cid:durableId="551383573">
    <w:abstractNumId w:val="5"/>
  </w:num>
  <w:num w:numId="9" w16cid:durableId="49827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37479"/>
    <w:rsid w:val="00041F9F"/>
    <w:rsid w:val="00045D08"/>
    <w:rsid w:val="00057D3A"/>
    <w:rsid w:val="0006084D"/>
    <w:rsid w:val="00065560"/>
    <w:rsid w:val="000A5AD4"/>
    <w:rsid w:val="000C6890"/>
    <w:rsid w:val="000D5B99"/>
    <w:rsid w:val="00102604"/>
    <w:rsid w:val="001036F5"/>
    <w:rsid w:val="0013454C"/>
    <w:rsid w:val="00140301"/>
    <w:rsid w:val="001428DA"/>
    <w:rsid w:val="00142E1C"/>
    <w:rsid w:val="00144512"/>
    <w:rsid w:val="001777BB"/>
    <w:rsid w:val="001A253A"/>
    <w:rsid w:val="001B13EC"/>
    <w:rsid w:val="001D4E25"/>
    <w:rsid w:val="001D605F"/>
    <w:rsid w:val="001D7D96"/>
    <w:rsid w:val="001E6B71"/>
    <w:rsid w:val="001E706E"/>
    <w:rsid w:val="0020186D"/>
    <w:rsid w:val="002213AA"/>
    <w:rsid w:val="00224D34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713B9"/>
    <w:rsid w:val="004A11F3"/>
    <w:rsid w:val="004A5206"/>
    <w:rsid w:val="004A6AC1"/>
    <w:rsid w:val="004E363B"/>
    <w:rsid w:val="004F40FF"/>
    <w:rsid w:val="00517EF7"/>
    <w:rsid w:val="005201BF"/>
    <w:rsid w:val="00534272"/>
    <w:rsid w:val="00572116"/>
    <w:rsid w:val="00574BDD"/>
    <w:rsid w:val="0059794D"/>
    <w:rsid w:val="005A05F1"/>
    <w:rsid w:val="005E5CBE"/>
    <w:rsid w:val="00603A91"/>
    <w:rsid w:val="00625574"/>
    <w:rsid w:val="0064028E"/>
    <w:rsid w:val="00642505"/>
    <w:rsid w:val="00673E35"/>
    <w:rsid w:val="006834C6"/>
    <w:rsid w:val="00686DC6"/>
    <w:rsid w:val="006923FD"/>
    <w:rsid w:val="00692F43"/>
    <w:rsid w:val="006A47FE"/>
    <w:rsid w:val="006A7EAA"/>
    <w:rsid w:val="006C5BD5"/>
    <w:rsid w:val="006F7956"/>
    <w:rsid w:val="0071154C"/>
    <w:rsid w:val="007166F8"/>
    <w:rsid w:val="00722E10"/>
    <w:rsid w:val="007453BD"/>
    <w:rsid w:val="00745817"/>
    <w:rsid w:val="00774B0C"/>
    <w:rsid w:val="00787C1C"/>
    <w:rsid w:val="007D0B06"/>
    <w:rsid w:val="00826055"/>
    <w:rsid w:val="00844C1E"/>
    <w:rsid w:val="00853C65"/>
    <w:rsid w:val="00881632"/>
    <w:rsid w:val="008C7F1C"/>
    <w:rsid w:val="008E4136"/>
    <w:rsid w:val="00925E63"/>
    <w:rsid w:val="00927510"/>
    <w:rsid w:val="00967092"/>
    <w:rsid w:val="00985C3A"/>
    <w:rsid w:val="009A7BD9"/>
    <w:rsid w:val="009C157E"/>
    <w:rsid w:val="009C1994"/>
    <w:rsid w:val="009D1C09"/>
    <w:rsid w:val="009D7A83"/>
    <w:rsid w:val="009E049A"/>
    <w:rsid w:val="009F5C1A"/>
    <w:rsid w:val="00A23F3B"/>
    <w:rsid w:val="00A41987"/>
    <w:rsid w:val="00A4262C"/>
    <w:rsid w:val="00A45794"/>
    <w:rsid w:val="00A72BE5"/>
    <w:rsid w:val="00A93968"/>
    <w:rsid w:val="00A9646F"/>
    <w:rsid w:val="00AA5353"/>
    <w:rsid w:val="00AC3C47"/>
    <w:rsid w:val="00AC5007"/>
    <w:rsid w:val="00AE4F06"/>
    <w:rsid w:val="00B42678"/>
    <w:rsid w:val="00B64941"/>
    <w:rsid w:val="00BB0C67"/>
    <w:rsid w:val="00BC67CD"/>
    <w:rsid w:val="00BD73AF"/>
    <w:rsid w:val="00BF04DD"/>
    <w:rsid w:val="00C152A4"/>
    <w:rsid w:val="00C23EF1"/>
    <w:rsid w:val="00C27392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108AA"/>
    <w:rsid w:val="00D172F5"/>
    <w:rsid w:val="00D2141A"/>
    <w:rsid w:val="00D21C67"/>
    <w:rsid w:val="00D41690"/>
    <w:rsid w:val="00D849AF"/>
    <w:rsid w:val="00D934D3"/>
    <w:rsid w:val="00DA1A01"/>
    <w:rsid w:val="00DA5601"/>
    <w:rsid w:val="00DC41EF"/>
    <w:rsid w:val="00DE172A"/>
    <w:rsid w:val="00E2090E"/>
    <w:rsid w:val="00E316B4"/>
    <w:rsid w:val="00E445F6"/>
    <w:rsid w:val="00E475F7"/>
    <w:rsid w:val="00E665D1"/>
    <w:rsid w:val="00EC4935"/>
    <w:rsid w:val="00EC4EE2"/>
    <w:rsid w:val="00EC50EC"/>
    <w:rsid w:val="00EC5AE5"/>
    <w:rsid w:val="00ED58B3"/>
    <w:rsid w:val="00EF7558"/>
    <w:rsid w:val="00F13601"/>
    <w:rsid w:val="00F37CE2"/>
    <w:rsid w:val="00F449A0"/>
    <w:rsid w:val="00F60EDD"/>
    <w:rsid w:val="00F62E89"/>
    <w:rsid w:val="00F63F8C"/>
    <w:rsid w:val="00F95414"/>
    <w:rsid w:val="00FA6D3C"/>
    <w:rsid w:val="00FA780F"/>
    <w:rsid w:val="00FC5C28"/>
    <w:rsid w:val="00FD1915"/>
    <w:rsid w:val="00FD4655"/>
    <w:rsid w:val="00FE20D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BC7D"/>
  <w15:docId w15:val="{BEFD2C23-8F09-4C52-82E5-BDCF55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923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23F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2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140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15</cp:revision>
  <cp:lastPrinted>2022-10-12T10:14:00Z</cp:lastPrinted>
  <dcterms:created xsi:type="dcterms:W3CDTF">2022-07-15T06:22:00Z</dcterms:created>
  <dcterms:modified xsi:type="dcterms:W3CDTF">2023-02-14T10:37:00Z</dcterms:modified>
</cp:coreProperties>
</file>