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F077EF" w:rsidRPr="00FA04ED" w14:paraId="4B01863A" w14:textId="77777777" w:rsidTr="00845D88">
        <w:tc>
          <w:tcPr>
            <w:tcW w:w="6156" w:type="dxa"/>
          </w:tcPr>
          <w:p w14:paraId="24DAA7A6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B059BE7" wp14:editId="413AB0BA">
                  <wp:extent cx="1885950" cy="419100"/>
                  <wp:effectExtent l="0" t="0" r="0" b="0"/>
                  <wp:docPr id="2" name="Picture 2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E41C6" w14:textId="77777777" w:rsidR="00F077EF" w:rsidRPr="00FA04ED" w:rsidRDefault="00F077EF" w:rsidP="00845D88">
            <w:pPr>
              <w:pStyle w:val="Podnoje"/>
              <w:ind w:firstLine="0"/>
              <w:rPr>
                <w:b/>
                <w:bCs/>
                <w:sz w:val="22"/>
                <w:szCs w:val="22"/>
                <w:lang w:bidi="ar-KW"/>
              </w:rPr>
            </w:pPr>
            <w:r w:rsidRPr="00FA04ED">
              <w:rPr>
                <w:b/>
                <w:bCs/>
                <w:lang w:bidi="ar-KW"/>
              </w:rPr>
              <w:t>specijalna bolnica za medicinsku rehabilitaciju</w:t>
            </w:r>
          </w:p>
          <w:p w14:paraId="020E4B29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10310 Ivanić-Grad, Omladinska 23a, HRVATSKA, p.p. 47                      </w:t>
            </w:r>
          </w:p>
          <w:p w14:paraId="79660BAE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 xml:space="preserve">Tel.: ++385 1 2834 555, Fax.: ++385 1 2881 481,                                        </w:t>
            </w:r>
          </w:p>
          <w:p w14:paraId="5ADAFD5C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1E36999A" w14:textId="77777777" w:rsidR="00F077EF" w:rsidRPr="00FA04ED" w:rsidRDefault="00F077EF" w:rsidP="00845D88">
            <w:pPr>
              <w:pStyle w:val="Podnoje"/>
              <w:ind w:firstLine="0"/>
              <w:rPr>
                <w:sz w:val="22"/>
                <w:szCs w:val="22"/>
                <w:lang w:bidi="ar-KW"/>
              </w:rPr>
            </w:pPr>
            <w:r w:rsidRPr="00FA04ED">
              <w:rPr>
                <w:sz w:val="22"/>
                <w:szCs w:val="22"/>
                <w:lang w:bidi="ar-KW"/>
              </w:rPr>
              <w:t>MB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3186342, OIB</w:t>
            </w:r>
            <w:r w:rsidR="008207B2">
              <w:rPr>
                <w:sz w:val="22"/>
                <w:szCs w:val="22"/>
                <w:lang w:bidi="ar-KW"/>
              </w:rPr>
              <w:t>:</w:t>
            </w:r>
            <w:r w:rsidRPr="00FA04ED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2FAF60FE" w14:textId="77777777" w:rsidR="00F077EF" w:rsidRPr="00FA04ED" w:rsidRDefault="00F077EF" w:rsidP="00845D88">
            <w:pPr>
              <w:pStyle w:val="Podnoje"/>
              <w:ind w:firstLine="0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8207B2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HR702360000110171</w:t>
            </w:r>
            <w:r w:rsidRPr="00FA04ED">
              <w:rPr>
                <w:sz w:val="22"/>
                <w:szCs w:val="22"/>
                <w:lang w:bidi="ar-KW"/>
              </w:rPr>
              <w:t>6186</w:t>
            </w:r>
          </w:p>
        </w:tc>
        <w:tc>
          <w:tcPr>
            <w:tcW w:w="3648" w:type="dxa"/>
          </w:tcPr>
          <w:p w14:paraId="7628C504" w14:textId="77777777" w:rsidR="00F077EF" w:rsidRPr="00FA04ED" w:rsidRDefault="00F077EF" w:rsidP="00845D88">
            <w:pPr>
              <w:pStyle w:val="Podnoje"/>
            </w:pPr>
          </w:p>
          <w:p w14:paraId="151B1501" w14:textId="77777777" w:rsidR="00F077EF" w:rsidRPr="00FA04ED" w:rsidRDefault="00F077EF" w:rsidP="00845D88">
            <w:pPr>
              <w:pStyle w:val="Podnoje"/>
              <w:rPr>
                <w:lang w:bidi="ar-KW"/>
              </w:rPr>
            </w:pPr>
          </w:p>
        </w:tc>
      </w:tr>
    </w:tbl>
    <w:p w14:paraId="1487481F" w14:textId="77777777" w:rsidR="00F077EF" w:rsidRPr="00FA04ED" w:rsidRDefault="00F077EF" w:rsidP="00F077EF">
      <w:pPr>
        <w:pStyle w:val="Podnoje"/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9AB82D" wp14:editId="61983956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B8A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BC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pM8G0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" strokecolor="gray" strokeweight="1.5pt">
                <w10:anchorlock/>
              </v:line>
            </w:pict>
          </mc:Fallback>
        </mc:AlternateContent>
      </w:r>
      <w:r w:rsidRPr="00FA04ED">
        <w:rPr>
          <w:lang w:bidi="ar-KW"/>
        </w:rPr>
        <w:t xml:space="preserve">                             </w:t>
      </w:r>
    </w:p>
    <w:p w14:paraId="24E69A11" w14:textId="33173F05" w:rsidR="00F077EF" w:rsidRDefault="009467A4" w:rsidP="00F077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F077EF" w:rsidRPr="00DC5163">
        <w:rPr>
          <w:rFonts w:ascii="Times New Roman" w:hAnsi="Times New Roman" w:cs="Times New Roman"/>
          <w:sz w:val="24"/>
          <w:szCs w:val="24"/>
        </w:rPr>
        <w:t>: 238/10-111-</w:t>
      </w:r>
      <w:r w:rsidR="0063780B">
        <w:rPr>
          <w:rFonts w:ascii="Times New Roman" w:hAnsi="Times New Roman" w:cs="Times New Roman"/>
          <w:sz w:val="24"/>
          <w:szCs w:val="24"/>
        </w:rPr>
        <w:t>1644</w:t>
      </w:r>
      <w:r w:rsidR="007E2948" w:rsidRPr="00DC5163">
        <w:rPr>
          <w:rFonts w:ascii="Times New Roman" w:hAnsi="Times New Roman" w:cs="Times New Roman"/>
          <w:sz w:val="24"/>
          <w:szCs w:val="24"/>
        </w:rPr>
        <w:t>/</w:t>
      </w:r>
      <w:r w:rsidR="00CF797B" w:rsidRPr="00DC5163">
        <w:rPr>
          <w:rFonts w:ascii="Times New Roman" w:hAnsi="Times New Roman" w:cs="Times New Roman"/>
          <w:sz w:val="24"/>
          <w:szCs w:val="24"/>
        </w:rPr>
        <w:t>2</w:t>
      </w:r>
      <w:r w:rsidR="003F2635">
        <w:rPr>
          <w:rFonts w:ascii="Times New Roman" w:hAnsi="Times New Roman" w:cs="Times New Roman"/>
          <w:sz w:val="24"/>
          <w:szCs w:val="24"/>
        </w:rPr>
        <w:t>3</w:t>
      </w:r>
    </w:p>
    <w:p w14:paraId="3DB1389F" w14:textId="27D13F40" w:rsidR="00DC5163" w:rsidRDefault="003F2635" w:rsidP="00DC51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C5163" w:rsidRPr="00DC5163">
        <w:rPr>
          <w:rFonts w:ascii="Times New Roman" w:hAnsi="Times New Roman" w:cs="Times New Roman"/>
          <w:sz w:val="24"/>
          <w:szCs w:val="24"/>
        </w:rPr>
        <w:t>Ivanić-Grad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, dana </w:t>
      </w:r>
      <w:r w:rsidR="0063780B">
        <w:rPr>
          <w:rFonts w:ascii="Times New Roman" w:hAnsi="Times New Roman" w:cs="Times New Roman"/>
          <w:sz w:val="24"/>
          <w:szCs w:val="24"/>
        </w:rPr>
        <w:t>07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. </w:t>
      </w:r>
      <w:r w:rsidR="00CE7042">
        <w:rPr>
          <w:rFonts w:ascii="Times New Roman" w:hAnsi="Times New Roman" w:cs="Times New Roman"/>
          <w:sz w:val="24"/>
          <w:szCs w:val="24"/>
        </w:rPr>
        <w:t>prosinca</w:t>
      </w:r>
      <w:r w:rsidR="00DC5163" w:rsidRPr="00DC516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5163" w:rsidRPr="00DC5163">
        <w:rPr>
          <w:rFonts w:ascii="Times New Roman" w:hAnsi="Times New Roman" w:cs="Times New Roman"/>
          <w:sz w:val="24"/>
          <w:szCs w:val="24"/>
        </w:rPr>
        <w:t>. godine</w:t>
      </w:r>
    </w:p>
    <w:p w14:paraId="52D5F950" w14:textId="756719A5" w:rsidR="00DC5163" w:rsidRPr="00DC5163" w:rsidRDefault="00DC5163" w:rsidP="00F077EF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CBCEB7" w14:textId="174DAC31" w:rsidR="00521DED" w:rsidRPr="00DC5163" w:rsidRDefault="00F077EF" w:rsidP="003E26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  <w:r w:rsidR="0063780B">
        <w:rPr>
          <w:rFonts w:ascii="Times New Roman" w:hAnsi="Times New Roman" w:cs="Times New Roman"/>
          <w:sz w:val="24"/>
          <w:szCs w:val="24"/>
        </w:rPr>
        <w:t>Sazivam</w:t>
      </w:r>
      <w:r w:rsidR="0050254E">
        <w:rPr>
          <w:rFonts w:ascii="Times New Roman" w:hAnsi="Times New Roman" w:cs="Times New Roman"/>
          <w:sz w:val="24"/>
          <w:szCs w:val="24"/>
        </w:rPr>
        <w:t xml:space="preserve"> </w:t>
      </w:r>
      <w:r w:rsidR="003E26FD" w:rsidRPr="00DC5163">
        <w:rPr>
          <w:rFonts w:ascii="Times New Roman" w:hAnsi="Times New Roman" w:cs="Times New Roman"/>
          <w:sz w:val="24"/>
          <w:szCs w:val="24"/>
        </w:rPr>
        <w:t>sjednicu Povjerenstva za spre</w:t>
      </w:r>
      <w:r w:rsidR="00DC5163">
        <w:rPr>
          <w:rFonts w:ascii="Times New Roman" w:hAnsi="Times New Roman" w:cs="Times New Roman"/>
          <w:sz w:val="24"/>
          <w:szCs w:val="24"/>
        </w:rPr>
        <w:t xml:space="preserve">čavanje i suzbijanje bolničkih </w:t>
      </w:r>
      <w:r w:rsidR="003E26FD" w:rsidRPr="00DC5163">
        <w:rPr>
          <w:rFonts w:ascii="Times New Roman" w:hAnsi="Times New Roman" w:cs="Times New Roman"/>
          <w:sz w:val="24"/>
          <w:szCs w:val="24"/>
        </w:rPr>
        <w:t>infekcija</w:t>
      </w:r>
      <w:r w:rsidR="00637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80B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="0063780B">
        <w:rPr>
          <w:rFonts w:ascii="Times New Roman" w:hAnsi="Times New Roman" w:cs="Times New Roman"/>
          <w:sz w:val="24"/>
          <w:szCs w:val="24"/>
        </w:rPr>
        <w:t>, specijalne bolnice za medicinsku rehabilitaciju</w:t>
      </w:r>
      <w:r w:rsidR="00827161" w:rsidRPr="00DC5163">
        <w:rPr>
          <w:rFonts w:ascii="Times New Roman" w:hAnsi="Times New Roman" w:cs="Times New Roman"/>
          <w:sz w:val="24"/>
          <w:szCs w:val="24"/>
        </w:rPr>
        <w:t xml:space="preserve"> (dalje u tekstu: Povjerenstvo)</w:t>
      </w:r>
      <w:r w:rsidR="003E26FD" w:rsidRPr="00DC516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63780B">
        <w:rPr>
          <w:rFonts w:ascii="Times New Roman" w:hAnsi="Times New Roman" w:cs="Times New Roman"/>
          <w:sz w:val="24"/>
          <w:szCs w:val="24"/>
        </w:rPr>
        <w:t>redovnim</w:t>
      </w:r>
      <w:r w:rsidR="0050254E">
        <w:rPr>
          <w:rFonts w:ascii="Times New Roman" w:hAnsi="Times New Roman" w:cs="Times New Roman"/>
          <w:sz w:val="24"/>
          <w:szCs w:val="24"/>
        </w:rPr>
        <w:t xml:space="preserve"> putem </w:t>
      </w:r>
      <w:r w:rsidR="003E26FD" w:rsidRPr="00DC5163">
        <w:rPr>
          <w:rFonts w:ascii="Times New Roman" w:hAnsi="Times New Roman" w:cs="Times New Roman"/>
          <w:sz w:val="24"/>
          <w:szCs w:val="24"/>
        </w:rPr>
        <w:t>d</w:t>
      </w:r>
      <w:r w:rsidR="00F554CD" w:rsidRPr="00DC5163">
        <w:rPr>
          <w:rFonts w:ascii="Times New Roman" w:hAnsi="Times New Roman" w:cs="Times New Roman"/>
          <w:sz w:val="24"/>
          <w:szCs w:val="24"/>
        </w:rPr>
        <w:t>ana</w:t>
      </w:r>
      <w:r w:rsidR="004C2FE0" w:rsidRPr="00DC5163">
        <w:rPr>
          <w:rFonts w:ascii="Times New Roman" w:hAnsi="Times New Roman" w:cs="Times New Roman"/>
          <w:sz w:val="24"/>
          <w:szCs w:val="24"/>
        </w:rPr>
        <w:t xml:space="preserve"> </w:t>
      </w:r>
      <w:r w:rsidR="0063780B">
        <w:rPr>
          <w:rFonts w:ascii="Times New Roman" w:hAnsi="Times New Roman" w:cs="Times New Roman"/>
          <w:b/>
          <w:sz w:val="24"/>
          <w:szCs w:val="24"/>
        </w:rPr>
        <w:t>13</w:t>
      </w:r>
      <w:r w:rsidR="00930E3D" w:rsidRPr="00DC5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042">
        <w:rPr>
          <w:rFonts w:ascii="Times New Roman" w:hAnsi="Times New Roman" w:cs="Times New Roman"/>
          <w:b/>
          <w:sz w:val="24"/>
          <w:szCs w:val="24"/>
        </w:rPr>
        <w:t>prosinca</w:t>
      </w:r>
      <w:r w:rsidR="00CF797B" w:rsidRPr="00DC516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2635">
        <w:rPr>
          <w:rFonts w:ascii="Times New Roman" w:hAnsi="Times New Roman" w:cs="Times New Roman"/>
          <w:b/>
          <w:sz w:val="24"/>
          <w:szCs w:val="24"/>
        </w:rPr>
        <w:t>3</w:t>
      </w:r>
      <w:r w:rsidR="004C2FE0" w:rsidRPr="00DC5163">
        <w:rPr>
          <w:rFonts w:ascii="Times New Roman" w:hAnsi="Times New Roman" w:cs="Times New Roman"/>
          <w:b/>
          <w:sz w:val="24"/>
          <w:szCs w:val="24"/>
        </w:rPr>
        <w:t>.</w:t>
      </w:r>
      <w:r w:rsidR="0089629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63780B">
        <w:rPr>
          <w:rFonts w:ascii="Times New Roman" w:hAnsi="Times New Roman" w:cs="Times New Roman"/>
          <w:b/>
          <w:sz w:val="24"/>
          <w:szCs w:val="24"/>
        </w:rPr>
        <w:t xml:space="preserve"> s početkom u 12,00 h u sobi za sastanke u prizemlju </w:t>
      </w:r>
      <w:proofErr w:type="spellStart"/>
      <w:r w:rsidR="0063780B">
        <w:rPr>
          <w:rFonts w:ascii="Times New Roman" w:hAnsi="Times New Roman" w:cs="Times New Roman"/>
          <w:b/>
          <w:sz w:val="24"/>
          <w:szCs w:val="24"/>
        </w:rPr>
        <w:t>Naftalana</w:t>
      </w:r>
      <w:proofErr w:type="spellEnd"/>
      <w:r w:rsidR="0063780B">
        <w:rPr>
          <w:rFonts w:ascii="Times New Roman" w:hAnsi="Times New Roman" w:cs="Times New Roman"/>
          <w:sz w:val="24"/>
          <w:szCs w:val="24"/>
        </w:rPr>
        <w:t>, specijalne bolnice za medicinsku rehabilitaciju.</w:t>
      </w:r>
    </w:p>
    <w:p w14:paraId="61C6466D" w14:textId="77777777" w:rsidR="00521DE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ab/>
      </w:r>
    </w:p>
    <w:p w14:paraId="0E88BEDC" w14:textId="77777777" w:rsidR="003E26FD" w:rsidRPr="00DC5163" w:rsidRDefault="003E26FD" w:rsidP="00521DED">
      <w:pPr>
        <w:jc w:val="both"/>
        <w:rPr>
          <w:rFonts w:ascii="Times New Roman" w:hAnsi="Times New Roman" w:cs="Times New Roman"/>
          <w:sz w:val="24"/>
          <w:szCs w:val="24"/>
        </w:rPr>
      </w:pPr>
      <w:r w:rsidRPr="00DC5163">
        <w:rPr>
          <w:rFonts w:ascii="Times New Roman" w:hAnsi="Times New Roman" w:cs="Times New Roman"/>
          <w:sz w:val="24"/>
          <w:szCs w:val="24"/>
        </w:rPr>
        <w:t>Za sjednicu predlažem sljedeći</w:t>
      </w:r>
    </w:p>
    <w:p w14:paraId="6090550C" w14:textId="713B9D9E" w:rsidR="00DC5163" w:rsidRDefault="00DC5163" w:rsidP="003E26F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1B8939" w14:textId="77777777" w:rsidR="00521DED" w:rsidRPr="00DC5163" w:rsidRDefault="003E26FD" w:rsidP="003E2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6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676C1DB5" w14:textId="77777777" w:rsidR="00521DED" w:rsidRPr="00DC5163" w:rsidRDefault="00521DED" w:rsidP="0052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C85F7" w14:textId="6541E8AF" w:rsidR="003E26FD" w:rsidRDefault="00F077EF" w:rsidP="00F077E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0B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827161" w:rsidRPr="0063780B">
        <w:rPr>
          <w:rFonts w:ascii="Times New Roman" w:hAnsi="Times New Roman" w:cs="Times New Roman"/>
          <w:b/>
          <w:sz w:val="24"/>
          <w:szCs w:val="24"/>
        </w:rPr>
        <w:t xml:space="preserve">a sjednice Povjerenstva održane </w:t>
      </w:r>
      <w:r w:rsidR="00CF797B" w:rsidRPr="0063780B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3780B">
        <w:rPr>
          <w:rFonts w:ascii="Times New Roman" w:hAnsi="Times New Roman" w:cs="Times New Roman"/>
          <w:b/>
          <w:sz w:val="24"/>
          <w:szCs w:val="24"/>
        </w:rPr>
        <w:t>04</w:t>
      </w:r>
      <w:r w:rsidR="009F08D1" w:rsidRPr="006378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80B">
        <w:rPr>
          <w:rFonts w:ascii="Times New Roman" w:hAnsi="Times New Roman" w:cs="Times New Roman"/>
          <w:b/>
          <w:sz w:val="24"/>
          <w:szCs w:val="24"/>
        </w:rPr>
        <w:t>prosinca</w:t>
      </w:r>
      <w:r w:rsidR="00CF797B" w:rsidRPr="0063780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207B2" w:rsidRPr="0063780B">
        <w:rPr>
          <w:rFonts w:ascii="Times New Roman" w:hAnsi="Times New Roman" w:cs="Times New Roman"/>
          <w:b/>
          <w:sz w:val="24"/>
          <w:szCs w:val="24"/>
        </w:rPr>
        <w:t>2</w:t>
      </w:r>
      <w:r w:rsidR="0050254E" w:rsidRPr="0063780B">
        <w:rPr>
          <w:rFonts w:ascii="Times New Roman" w:hAnsi="Times New Roman" w:cs="Times New Roman"/>
          <w:b/>
          <w:sz w:val="24"/>
          <w:szCs w:val="24"/>
        </w:rPr>
        <w:t>3</w:t>
      </w:r>
      <w:r w:rsidR="00274BA9" w:rsidRPr="0063780B">
        <w:rPr>
          <w:rFonts w:ascii="Times New Roman" w:hAnsi="Times New Roman" w:cs="Times New Roman"/>
          <w:b/>
          <w:sz w:val="24"/>
          <w:szCs w:val="24"/>
        </w:rPr>
        <w:t>.</w:t>
      </w:r>
      <w:r w:rsidR="008207B2" w:rsidRPr="0063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AC" w:rsidRPr="0063780B">
        <w:rPr>
          <w:rFonts w:ascii="Times New Roman" w:hAnsi="Times New Roman" w:cs="Times New Roman"/>
          <w:b/>
          <w:sz w:val="24"/>
          <w:szCs w:val="24"/>
        </w:rPr>
        <w:t>g</w:t>
      </w:r>
      <w:r w:rsidRPr="0063780B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239756C1" w14:textId="77777777" w:rsidR="0063780B" w:rsidRPr="0063780B" w:rsidRDefault="0063780B" w:rsidP="0063780B">
      <w:pPr>
        <w:pStyle w:val="Odlomakpopisa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020698" w14:textId="77777777" w:rsidR="0063780B" w:rsidRPr="0063780B" w:rsidRDefault="0063780B" w:rsidP="0063780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0B">
        <w:rPr>
          <w:rFonts w:ascii="Times New Roman" w:hAnsi="Times New Roman" w:cs="Times New Roman"/>
          <w:b/>
          <w:sz w:val="24"/>
          <w:szCs w:val="24"/>
        </w:rPr>
        <w:t>Razmatranje prijedloga Programa za prevenciju i kontrolu infekcija povezanih sa zdravstvenom skrbi</w:t>
      </w:r>
    </w:p>
    <w:p w14:paraId="0B3828DB" w14:textId="7041935F" w:rsidR="0063780B" w:rsidRDefault="0063780B" w:rsidP="0063780B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0B">
        <w:rPr>
          <w:rFonts w:ascii="Times New Roman" w:hAnsi="Times New Roman" w:cs="Times New Roman"/>
          <w:sz w:val="24"/>
          <w:szCs w:val="24"/>
        </w:rPr>
        <w:t xml:space="preserve">Izvjestiteljica: </w:t>
      </w:r>
      <w:r>
        <w:rPr>
          <w:rFonts w:ascii="Times New Roman" w:hAnsi="Times New Roman" w:cs="Times New Roman"/>
          <w:sz w:val="24"/>
          <w:szCs w:val="24"/>
        </w:rPr>
        <w:t xml:space="preserve">Vlatka Matić,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>
        <w:rPr>
          <w:rFonts w:ascii="Times New Roman" w:hAnsi="Times New Roman" w:cs="Times New Roman"/>
          <w:sz w:val="24"/>
          <w:szCs w:val="24"/>
        </w:rPr>
        <w:t>., predsjednica Povjerenstva</w:t>
      </w:r>
    </w:p>
    <w:p w14:paraId="6FC3B189" w14:textId="2C887D35" w:rsidR="0063780B" w:rsidRPr="0063780B" w:rsidRDefault="0063780B" w:rsidP="0063780B">
      <w:pPr>
        <w:pStyle w:val="Odlomakpopisa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3780B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63780B">
        <w:rPr>
          <w:rFonts w:ascii="Times New Roman" w:hAnsi="Times New Roman" w:cs="Times New Roman"/>
          <w:sz w:val="24"/>
          <w:szCs w:val="24"/>
        </w:rPr>
        <w:t>Brući</w:t>
      </w:r>
      <w:proofErr w:type="spellEnd"/>
      <w:r w:rsidRPr="00637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0B"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 w:rsidRPr="0063780B">
        <w:rPr>
          <w:rFonts w:ascii="Times New Roman" w:hAnsi="Times New Roman" w:cs="Times New Roman"/>
          <w:sz w:val="24"/>
          <w:szCs w:val="24"/>
        </w:rPr>
        <w:t>., pomoćnica za sestrinstvo</w:t>
      </w:r>
    </w:p>
    <w:p w14:paraId="417EB713" w14:textId="77777777" w:rsidR="0063780B" w:rsidRPr="0063780B" w:rsidRDefault="0063780B" w:rsidP="0063780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54239BB" w14:textId="77777777" w:rsidR="0063780B" w:rsidRPr="0063780B" w:rsidRDefault="0063780B" w:rsidP="0063780B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0B">
        <w:rPr>
          <w:rFonts w:ascii="Times New Roman" w:hAnsi="Times New Roman" w:cs="Times New Roman"/>
          <w:b/>
          <w:sz w:val="24"/>
          <w:szCs w:val="24"/>
        </w:rPr>
        <w:t xml:space="preserve">Izvješće mikrobiološke kontrole ( bazen, </w:t>
      </w:r>
      <w:proofErr w:type="spellStart"/>
      <w:r w:rsidRPr="0063780B">
        <w:rPr>
          <w:rFonts w:ascii="Times New Roman" w:hAnsi="Times New Roman" w:cs="Times New Roman"/>
          <w:b/>
          <w:sz w:val="24"/>
          <w:szCs w:val="24"/>
        </w:rPr>
        <w:t>naftalan</w:t>
      </w:r>
      <w:proofErr w:type="spellEnd"/>
      <w:r w:rsidRPr="0063780B">
        <w:rPr>
          <w:rFonts w:ascii="Times New Roman" w:hAnsi="Times New Roman" w:cs="Times New Roman"/>
          <w:b/>
          <w:sz w:val="24"/>
          <w:szCs w:val="24"/>
        </w:rPr>
        <w:t>)</w:t>
      </w:r>
    </w:p>
    <w:p w14:paraId="547059E7" w14:textId="53548439" w:rsidR="0063780B" w:rsidRDefault="0063780B" w:rsidP="0063780B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0B">
        <w:rPr>
          <w:rFonts w:ascii="Times New Roman" w:hAnsi="Times New Roman" w:cs="Times New Roman"/>
          <w:sz w:val="24"/>
          <w:szCs w:val="24"/>
        </w:rPr>
        <w:t xml:space="preserve">Izvjestiteljica: </w:t>
      </w:r>
      <w:r>
        <w:rPr>
          <w:rFonts w:ascii="Times New Roman" w:hAnsi="Times New Roman" w:cs="Times New Roman"/>
          <w:sz w:val="24"/>
          <w:szCs w:val="24"/>
        </w:rPr>
        <w:t xml:space="preserve">Vlatka Matić,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>
        <w:rPr>
          <w:rFonts w:ascii="Times New Roman" w:hAnsi="Times New Roman" w:cs="Times New Roman"/>
          <w:sz w:val="24"/>
          <w:szCs w:val="24"/>
        </w:rPr>
        <w:t>., predsjednica Povjerenstva</w:t>
      </w:r>
    </w:p>
    <w:p w14:paraId="785CAD59" w14:textId="3729AA20" w:rsidR="0063780B" w:rsidRPr="0063780B" w:rsidRDefault="0063780B" w:rsidP="0063780B">
      <w:pPr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3780B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Pr="0063780B">
        <w:rPr>
          <w:rFonts w:ascii="Times New Roman" w:hAnsi="Times New Roman" w:cs="Times New Roman"/>
          <w:sz w:val="24"/>
          <w:szCs w:val="24"/>
        </w:rPr>
        <w:t>Brući</w:t>
      </w:r>
      <w:proofErr w:type="spellEnd"/>
      <w:r w:rsidRPr="00637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80B">
        <w:rPr>
          <w:rFonts w:ascii="Times New Roman" w:hAnsi="Times New Roman" w:cs="Times New Roman"/>
          <w:sz w:val="24"/>
          <w:szCs w:val="24"/>
        </w:rPr>
        <w:t>mag.med.techn</w:t>
      </w:r>
      <w:proofErr w:type="spellEnd"/>
      <w:r w:rsidRPr="0063780B">
        <w:rPr>
          <w:rFonts w:ascii="Times New Roman" w:hAnsi="Times New Roman" w:cs="Times New Roman"/>
          <w:sz w:val="24"/>
          <w:szCs w:val="24"/>
        </w:rPr>
        <w:t>., pomoćnica za sestrinstvo</w:t>
      </w:r>
    </w:p>
    <w:p w14:paraId="16581F70" w14:textId="77777777" w:rsidR="00596168" w:rsidRPr="0063780B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49FCE5" w14:textId="748C86EF" w:rsidR="00596168" w:rsidRPr="0063780B" w:rsidRDefault="0063780B" w:rsidP="0059616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Razmatranje</w:t>
      </w:r>
      <w:r w:rsidR="0050254E" w:rsidRPr="0063780B">
        <w:rPr>
          <w:rFonts w:ascii="Times New Roman" w:hAnsi="Times New Roman" w:cs="Times New Roman"/>
          <w:b/>
          <w:sz w:val="24"/>
          <w:szCs w:val="24"/>
        </w:rPr>
        <w:t xml:space="preserve"> Odluke o nošenju maski i testiranju na COVID-19 u </w:t>
      </w:r>
      <w:proofErr w:type="spellStart"/>
      <w:r w:rsidR="0050254E" w:rsidRPr="0063780B">
        <w:rPr>
          <w:rFonts w:ascii="Times New Roman" w:hAnsi="Times New Roman" w:cs="Times New Roman"/>
          <w:b/>
          <w:sz w:val="24"/>
          <w:szCs w:val="24"/>
        </w:rPr>
        <w:t>Naftalanu</w:t>
      </w:r>
      <w:proofErr w:type="spellEnd"/>
      <w:r w:rsidR="0050254E" w:rsidRPr="0063780B">
        <w:rPr>
          <w:rFonts w:ascii="Times New Roman" w:hAnsi="Times New Roman" w:cs="Times New Roman"/>
          <w:b/>
          <w:sz w:val="24"/>
          <w:szCs w:val="24"/>
        </w:rPr>
        <w:t>, specijalnoj bolnici za medicinsku rehabilitaciju</w:t>
      </w:r>
    </w:p>
    <w:p w14:paraId="07D42B07" w14:textId="1DA3DF1B" w:rsidR="00596168" w:rsidRPr="0063780B" w:rsidRDefault="00596168" w:rsidP="00596168">
      <w:pPr>
        <w:pStyle w:val="Odlomakpopis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80B">
        <w:rPr>
          <w:rFonts w:ascii="Times New Roman" w:hAnsi="Times New Roman" w:cs="Times New Roman"/>
          <w:sz w:val="24"/>
          <w:szCs w:val="24"/>
        </w:rPr>
        <w:t>Izvjestit</w:t>
      </w:r>
      <w:r w:rsidR="0050254E" w:rsidRPr="0063780B">
        <w:rPr>
          <w:rFonts w:ascii="Times New Roman" w:hAnsi="Times New Roman" w:cs="Times New Roman"/>
          <w:sz w:val="24"/>
          <w:szCs w:val="24"/>
        </w:rPr>
        <w:t xml:space="preserve">eljica: Vlatka Matić, </w:t>
      </w:r>
      <w:proofErr w:type="spellStart"/>
      <w:r w:rsidR="0050254E" w:rsidRPr="0063780B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50254E" w:rsidRPr="0063780B">
        <w:rPr>
          <w:rFonts w:ascii="Times New Roman" w:hAnsi="Times New Roman" w:cs="Times New Roman"/>
          <w:sz w:val="24"/>
          <w:szCs w:val="24"/>
        </w:rPr>
        <w:t>., predsjednica Povjerenstva</w:t>
      </w:r>
    </w:p>
    <w:p w14:paraId="787DC94B" w14:textId="77777777" w:rsidR="00596168" w:rsidRPr="0063780B" w:rsidRDefault="00596168" w:rsidP="00596168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DF59B" w14:textId="34BEBD98" w:rsidR="00DC5163" w:rsidRPr="0063780B" w:rsidRDefault="00596168" w:rsidP="006378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0B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1A8D1BB6" w14:textId="35478DD1" w:rsidR="00596168" w:rsidRDefault="00DC5163" w:rsidP="00EC4D93">
      <w:pPr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C5163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8D939C" w14:textId="0E9ED6C7" w:rsidR="00F077EF" w:rsidRPr="00DC5163" w:rsidRDefault="00DC5163" w:rsidP="00EC4D93">
      <w:pPr>
        <w:ind w:left="720" w:firstLine="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Vlatka Matić,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CF797B" w:rsidRPr="00DC5163">
        <w:rPr>
          <w:rFonts w:ascii="Times New Roman" w:hAnsi="Times New Roman" w:cs="Times New Roman"/>
          <w:sz w:val="24"/>
          <w:szCs w:val="24"/>
        </w:rPr>
        <w:t>.</w:t>
      </w:r>
    </w:p>
    <w:p w14:paraId="5664BA03" w14:textId="74667FF0" w:rsidR="00331CB1" w:rsidRDefault="00331CB1" w:rsidP="00D22FA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14:paraId="316B5CF2" w14:textId="557A43B0" w:rsidR="003F2635" w:rsidRDefault="003F2635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7E990F6" w14:textId="77777777" w:rsidR="00A321C0" w:rsidRDefault="00A321C0" w:rsidP="0050254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3CB25B0" w14:textId="07C76EC0" w:rsidR="00CC6C35" w:rsidRPr="0063780B" w:rsidRDefault="003F2635" w:rsidP="0050254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780B">
        <w:rPr>
          <w:rFonts w:ascii="Times New Roman" w:hAnsi="Times New Roman" w:cs="Times New Roman"/>
          <w:b/>
          <w:sz w:val="20"/>
          <w:szCs w:val="20"/>
        </w:rPr>
        <w:t>DOSTAVITI</w:t>
      </w:r>
      <w:r w:rsidR="00521DED" w:rsidRPr="0063780B">
        <w:rPr>
          <w:rFonts w:ascii="Times New Roman" w:hAnsi="Times New Roman" w:cs="Times New Roman"/>
          <w:b/>
          <w:sz w:val="20"/>
          <w:szCs w:val="20"/>
        </w:rPr>
        <w:t>:</w:t>
      </w:r>
    </w:p>
    <w:p w14:paraId="6371B08B" w14:textId="5FFB4B5E" w:rsidR="00CC6C35" w:rsidRPr="0063780B" w:rsidRDefault="00CC6C35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80B">
        <w:rPr>
          <w:rFonts w:ascii="Times New Roman" w:hAnsi="Times New Roman" w:cs="Times New Roman"/>
          <w:sz w:val="20"/>
          <w:szCs w:val="20"/>
        </w:rPr>
        <w:t>Vl</w:t>
      </w:r>
      <w:r w:rsidR="0050254E" w:rsidRPr="0063780B">
        <w:rPr>
          <w:rFonts w:ascii="Times New Roman" w:hAnsi="Times New Roman" w:cs="Times New Roman"/>
          <w:sz w:val="20"/>
          <w:szCs w:val="20"/>
        </w:rPr>
        <w:t xml:space="preserve">atka Matić, </w:t>
      </w:r>
      <w:proofErr w:type="spellStart"/>
      <w:r w:rsidR="0050254E" w:rsidRPr="0063780B">
        <w:rPr>
          <w:rFonts w:ascii="Times New Roman" w:hAnsi="Times New Roman" w:cs="Times New Roman"/>
          <w:sz w:val="20"/>
          <w:szCs w:val="20"/>
        </w:rPr>
        <w:t>dr.med</w:t>
      </w:r>
      <w:proofErr w:type="spellEnd"/>
      <w:r w:rsidR="0050254E" w:rsidRPr="0063780B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50254E" w:rsidRPr="0063780B">
        <w:rPr>
          <w:rFonts w:ascii="Times New Roman" w:hAnsi="Times New Roman" w:cs="Times New Roman"/>
          <w:sz w:val="20"/>
          <w:szCs w:val="20"/>
        </w:rPr>
        <w:t>spec</w:t>
      </w:r>
      <w:proofErr w:type="spellEnd"/>
      <w:r w:rsidR="0050254E" w:rsidRPr="0063780B">
        <w:rPr>
          <w:rFonts w:ascii="Times New Roman" w:hAnsi="Times New Roman" w:cs="Times New Roman"/>
          <w:sz w:val="20"/>
          <w:szCs w:val="20"/>
        </w:rPr>
        <w:t>.</w:t>
      </w:r>
      <w:r w:rsidRPr="0063780B">
        <w:rPr>
          <w:rFonts w:ascii="Times New Roman" w:hAnsi="Times New Roman" w:cs="Times New Roman"/>
          <w:sz w:val="20"/>
          <w:szCs w:val="20"/>
        </w:rPr>
        <w:t xml:space="preserve"> fizikalne medicine i rehabilitacije,</w:t>
      </w:r>
      <w:r w:rsidR="0050254E" w:rsidRPr="006378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8EBC02" w14:textId="2E816537" w:rsidR="00CC6C35" w:rsidRPr="00A321C0" w:rsidRDefault="00CC6C35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1C0">
        <w:rPr>
          <w:rFonts w:ascii="Times New Roman" w:hAnsi="Times New Roman" w:cs="Times New Roman"/>
          <w:sz w:val="20"/>
          <w:szCs w:val="20"/>
        </w:rPr>
        <w:t>Prof. dr.sc. Dink</w:t>
      </w:r>
      <w:r w:rsidR="0050254E" w:rsidRPr="00A321C0">
        <w:rPr>
          <w:rFonts w:ascii="Times New Roman" w:hAnsi="Times New Roman" w:cs="Times New Roman"/>
          <w:sz w:val="20"/>
          <w:szCs w:val="20"/>
        </w:rPr>
        <w:t xml:space="preserve">o Puntarić, </w:t>
      </w:r>
      <w:proofErr w:type="spellStart"/>
      <w:r w:rsidR="0050254E" w:rsidRPr="00A321C0">
        <w:rPr>
          <w:rFonts w:ascii="Times New Roman" w:hAnsi="Times New Roman" w:cs="Times New Roman"/>
          <w:sz w:val="20"/>
          <w:szCs w:val="20"/>
        </w:rPr>
        <w:t>dr.med</w:t>
      </w:r>
      <w:proofErr w:type="spellEnd"/>
      <w:r w:rsidR="0050254E" w:rsidRPr="00A321C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50254E" w:rsidRPr="00A321C0">
        <w:rPr>
          <w:rFonts w:ascii="Times New Roman" w:hAnsi="Times New Roman" w:cs="Times New Roman"/>
          <w:sz w:val="20"/>
          <w:szCs w:val="20"/>
        </w:rPr>
        <w:t>spec</w:t>
      </w:r>
      <w:proofErr w:type="spellEnd"/>
      <w:r w:rsidR="0050254E" w:rsidRPr="00A321C0">
        <w:rPr>
          <w:rFonts w:ascii="Times New Roman" w:hAnsi="Times New Roman" w:cs="Times New Roman"/>
          <w:sz w:val="20"/>
          <w:szCs w:val="20"/>
        </w:rPr>
        <w:t>.</w:t>
      </w:r>
      <w:r w:rsidRPr="00A321C0">
        <w:rPr>
          <w:rFonts w:ascii="Times New Roman" w:hAnsi="Times New Roman" w:cs="Times New Roman"/>
          <w:sz w:val="20"/>
          <w:szCs w:val="20"/>
        </w:rPr>
        <w:t xml:space="preserve"> epidemiologije, </w:t>
      </w:r>
      <w:proofErr w:type="spellStart"/>
      <w:r w:rsidRPr="00A321C0">
        <w:rPr>
          <w:rFonts w:ascii="Times New Roman" w:hAnsi="Times New Roman" w:cs="Times New Roman"/>
          <w:sz w:val="20"/>
          <w:szCs w:val="20"/>
        </w:rPr>
        <w:t>subspec</w:t>
      </w:r>
      <w:proofErr w:type="spellEnd"/>
      <w:r w:rsidRPr="00A321C0">
        <w:rPr>
          <w:rFonts w:ascii="Times New Roman" w:hAnsi="Times New Roman" w:cs="Times New Roman"/>
          <w:sz w:val="20"/>
          <w:szCs w:val="20"/>
        </w:rPr>
        <w:t>. zdravstvene ekologije,</w:t>
      </w:r>
      <w:r w:rsidR="0050254E" w:rsidRPr="00A321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CF67B3" w14:textId="1C8A09F6" w:rsidR="00B36D43" w:rsidRPr="00A321C0" w:rsidRDefault="00B36D43" w:rsidP="00A321C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1C0">
        <w:rPr>
          <w:rFonts w:ascii="Times New Roman" w:hAnsi="Times New Roman" w:cs="Times New Roman"/>
          <w:sz w:val="20"/>
          <w:szCs w:val="20"/>
        </w:rPr>
        <w:t xml:space="preserve">Dr.sc. Ivančica </w:t>
      </w:r>
      <w:proofErr w:type="spellStart"/>
      <w:r w:rsidRPr="00A321C0">
        <w:rPr>
          <w:rFonts w:ascii="Times New Roman" w:hAnsi="Times New Roman" w:cs="Times New Roman"/>
          <w:sz w:val="20"/>
          <w:szCs w:val="20"/>
        </w:rPr>
        <w:t>Kovaček</w:t>
      </w:r>
      <w:proofErr w:type="spellEnd"/>
      <w:r w:rsidRPr="00A321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21C0">
        <w:rPr>
          <w:rFonts w:ascii="Times New Roman" w:hAnsi="Times New Roman" w:cs="Times New Roman"/>
          <w:sz w:val="20"/>
          <w:szCs w:val="20"/>
        </w:rPr>
        <w:t>dr.med</w:t>
      </w:r>
      <w:proofErr w:type="spellEnd"/>
      <w:r w:rsidRPr="00A321C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A321C0">
        <w:rPr>
          <w:rFonts w:ascii="Times New Roman" w:hAnsi="Times New Roman" w:cs="Times New Roman"/>
          <w:sz w:val="20"/>
          <w:szCs w:val="20"/>
        </w:rPr>
        <w:t>prof.v.š</w:t>
      </w:r>
      <w:proofErr w:type="spellEnd"/>
      <w:r w:rsidRPr="00A321C0">
        <w:rPr>
          <w:rFonts w:ascii="Times New Roman" w:hAnsi="Times New Roman" w:cs="Times New Roman"/>
          <w:sz w:val="20"/>
          <w:szCs w:val="20"/>
        </w:rPr>
        <w:t>.</w:t>
      </w:r>
      <w:r w:rsidR="00CC6C35" w:rsidRPr="00A321C0">
        <w:rPr>
          <w:rFonts w:ascii="Times New Roman" w:hAnsi="Times New Roman" w:cs="Times New Roman"/>
          <w:sz w:val="20"/>
          <w:szCs w:val="20"/>
        </w:rPr>
        <w:t>,</w:t>
      </w:r>
      <w:r w:rsidRPr="00A321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1C0">
        <w:rPr>
          <w:rFonts w:ascii="Times New Roman" w:hAnsi="Times New Roman" w:cs="Times New Roman"/>
          <w:sz w:val="20"/>
          <w:szCs w:val="20"/>
        </w:rPr>
        <w:t>spec.med.mikrob</w:t>
      </w:r>
      <w:proofErr w:type="spellEnd"/>
      <w:r w:rsidRPr="00A321C0">
        <w:rPr>
          <w:rFonts w:ascii="Times New Roman" w:hAnsi="Times New Roman" w:cs="Times New Roman"/>
          <w:sz w:val="20"/>
          <w:szCs w:val="20"/>
        </w:rPr>
        <w:t xml:space="preserve">. s </w:t>
      </w:r>
      <w:proofErr w:type="spellStart"/>
      <w:r w:rsidRPr="00A321C0">
        <w:rPr>
          <w:rFonts w:ascii="Times New Roman" w:hAnsi="Times New Roman" w:cs="Times New Roman"/>
          <w:sz w:val="20"/>
          <w:szCs w:val="20"/>
        </w:rPr>
        <w:t>parasit</w:t>
      </w:r>
      <w:proofErr w:type="spellEnd"/>
      <w:r w:rsidRPr="00A321C0">
        <w:rPr>
          <w:rFonts w:ascii="Times New Roman" w:hAnsi="Times New Roman" w:cs="Times New Roman"/>
          <w:sz w:val="20"/>
          <w:szCs w:val="20"/>
        </w:rPr>
        <w:t>.,</w:t>
      </w:r>
    </w:p>
    <w:p w14:paraId="28CA291A" w14:textId="50383268" w:rsidR="00CC6C35" w:rsidRPr="0063780B" w:rsidRDefault="00B36D43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80B">
        <w:rPr>
          <w:rFonts w:ascii="Times New Roman" w:hAnsi="Times New Roman" w:cs="Times New Roman"/>
          <w:sz w:val="20"/>
          <w:szCs w:val="20"/>
        </w:rPr>
        <w:t xml:space="preserve">Goran Maričić, </w:t>
      </w:r>
      <w:proofErr w:type="spellStart"/>
      <w:r w:rsidRPr="0063780B">
        <w:rPr>
          <w:rFonts w:ascii="Times New Roman" w:hAnsi="Times New Roman" w:cs="Times New Roman"/>
          <w:sz w:val="20"/>
          <w:szCs w:val="20"/>
        </w:rPr>
        <w:t>dr.med</w:t>
      </w:r>
      <w:proofErr w:type="spellEnd"/>
      <w:r w:rsidRPr="0063780B">
        <w:rPr>
          <w:rFonts w:ascii="Times New Roman" w:hAnsi="Times New Roman" w:cs="Times New Roman"/>
          <w:sz w:val="20"/>
          <w:szCs w:val="20"/>
        </w:rPr>
        <w:t>., specijalist fizikalne medicine i rehabilitacije, ravnatelj,</w:t>
      </w:r>
      <w:r w:rsidR="0050254E" w:rsidRPr="006378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055308" w14:textId="16F2AD54" w:rsidR="00B36D43" w:rsidRPr="0063780B" w:rsidRDefault="00B36D43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80B">
        <w:rPr>
          <w:rFonts w:ascii="Times New Roman" w:hAnsi="Times New Roman" w:cs="Times New Roman"/>
          <w:sz w:val="20"/>
          <w:szCs w:val="20"/>
        </w:rPr>
        <w:t xml:space="preserve">Snježana </w:t>
      </w:r>
      <w:proofErr w:type="spellStart"/>
      <w:r w:rsidRPr="0063780B">
        <w:rPr>
          <w:rFonts w:ascii="Times New Roman" w:hAnsi="Times New Roman" w:cs="Times New Roman"/>
          <w:sz w:val="20"/>
          <w:szCs w:val="20"/>
        </w:rPr>
        <w:t>Brući</w:t>
      </w:r>
      <w:proofErr w:type="spellEnd"/>
      <w:r w:rsidRPr="006378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780B">
        <w:rPr>
          <w:rFonts w:ascii="Times New Roman" w:hAnsi="Times New Roman" w:cs="Times New Roman"/>
          <w:sz w:val="20"/>
          <w:szCs w:val="20"/>
        </w:rPr>
        <w:t>mag.med.techn</w:t>
      </w:r>
      <w:proofErr w:type="spellEnd"/>
      <w:r w:rsidRPr="0063780B">
        <w:rPr>
          <w:rFonts w:ascii="Times New Roman" w:hAnsi="Times New Roman" w:cs="Times New Roman"/>
          <w:sz w:val="20"/>
          <w:szCs w:val="20"/>
        </w:rPr>
        <w:t>., pomoćnica ravnatelja za sestrinstvo,</w:t>
      </w:r>
      <w:r w:rsidR="0050254E" w:rsidRPr="006378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D981A6" w14:textId="4272D0A3" w:rsidR="0050254E" w:rsidRPr="0063780B" w:rsidRDefault="003F2635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80B">
        <w:rPr>
          <w:rFonts w:ascii="Times New Roman" w:hAnsi="Times New Roman" w:cs="Times New Roman"/>
          <w:sz w:val="20"/>
          <w:szCs w:val="20"/>
        </w:rPr>
        <w:t xml:space="preserve">Nina </w:t>
      </w:r>
      <w:proofErr w:type="spellStart"/>
      <w:r w:rsidRPr="0063780B">
        <w:rPr>
          <w:rFonts w:ascii="Times New Roman" w:hAnsi="Times New Roman" w:cs="Times New Roman"/>
          <w:sz w:val="20"/>
          <w:szCs w:val="20"/>
        </w:rPr>
        <w:t>Rajtmajer</w:t>
      </w:r>
      <w:proofErr w:type="spellEnd"/>
      <w:r w:rsidRPr="006378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780B">
        <w:rPr>
          <w:rFonts w:ascii="Times New Roman" w:hAnsi="Times New Roman" w:cs="Times New Roman"/>
          <w:sz w:val="20"/>
          <w:szCs w:val="20"/>
        </w:rPr>
        <w:t>Kljak</w:t>
      </w:r>
      <w:proofErr w:type="spellEnd"/>
      <w:r w:rsidRPr="006378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780B">
        <w:rPr>
          <w:rFonts w:ascii="Times New Roman" w:hAnsi="Times New Roman" w:cs="Times New Roman"/>
          <w:sz w:val="20"/>
          <w:szCs w:val="20"/>
        </w:rPr>
        <w:t>mag.med.techn</w:t>
      </w:r>
      <w:proofErr w:type="spellEnd"/>
      <w:r w:rsidRPr="0063780B">
        <w:rPr>
          <w:rFonts w:ascii="Times New Roman" w:hAnsi="Times New Roman" w:cs="Times New Roman"/>
          <w:sz w:val="20"/>
          <w:szCs w:val="20"/>
        </w:rPr>
        <w:t xml:space="preserve">., gl. sestra za sprječavanje, suzbijanje i kontrolu bol. </w:t>
      </w:r>
      <w:r w:rsidR="0050254E" w:rsidRPr="0063780B">
        <w:rPr>
          <w:rFonts w:ascii="Times New Roman" w:hAnsi="Times New Roman" w:cs="Times New Roman"/>
          <w:sz w:val="20"/>
          <w:szCs w:val="20"/>
        </w:rPr>
        <w:t>i</w:t>
      </w:r>
      <w:r w:rsidRPr="0063780B">
        <w:rPr>
          <w:rFonts w:ascii="Times New Roman" w:hAnsi="Times New Roman" w:cs="Times New Roman"/>
          <w:sz w:val="20"/>
          <w:szCs w:val="20"/>
        </w:rPr>
        <w:t>nfekcija</w:t>
      </w:r>
      <w:r w:rsidR="0050254E" w:rsidRPr="0063780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D699239" w14:textId="00375C36" w:rsidR="00EC4D93" w:rsidRPr="00A321C0" w:rsidRDefault="00EC4D93" w:rsidP="00A321C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21C0">
        <w:rPr>
          <w:rFonts w:ascii="Times New Roman" w:hAnsi="Times New Roman" w:cs="Times New Roman"/>
          <w:sz w:val="20"/>
          <w:szCs w:val="20"/>
        </w:rPr>
        <w:t>Odjel općih i pravnih poslova,</w:t>
      </w:r>
    </w:p>
    <w:p w14:paraId="6C307BAD" w14:textId="0DE24B25" w:rsidR="00521DED" w:rsidRPr="0063780B" w:rsidRDefault="00521DED" w:rsidP="0050254E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780B">
        <w:rPr>
          <w:rFonts w:ascii="Times New Roman" w:hAnsi="Times New Roman" w:cs="Times New Roman"/>
          <w:sz w:val="20"/>
          <w:szCs w:val="20"/>
        </w:rPr>
        <w:t>Pismohrana</w:t>
      </w:r>
      <w:r w:rsidR="00D22FAC" w:rsidRPr="0063780B">
        <w:rPr>
          <w:rFonts w:ascii="Times New Roman" w:hAnsi="Times New Roman" w:cs="Times New Roman"/>
          <w:sz w:val="20"/>
          <w:szCs w:val="20"/>
        </w:rPr>
        <w:t>.</w:t>
      </w:r>
    </w:p>
    <w:sectPr w:rsidR="00521DED" w:rsidRPr="0063780B" w:rsidSect="005E712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FC"/>
    <w:multiLevelType w:val="hybridMultilevel"/>
    <w:tmpl w:val="5A0CE6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213BC"/>
    <w:multiLevelType w:val="hybridMultilevel"/>
    <w:tmpl w:val="D3FE3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7C9D"/>
    <w:multiLevelType w:val="hybridMultilevel"/>
    <w:tmpl w:val="161A48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31C4C"/>
    <w:multiLevelType w:val="hybridMultilevel"/>
    <w:tmpl w:val="FC9EEB54"/>
    <w:lvl w:ilvl="0" w:tplc="6226C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A1DC6"/>
    <w:multiLevelType w:val="hybridMultilevel"/>
    <w:tmpl w:val="D91CA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463CE"/>
    <w:multiLevelType w:val="hybridMultilevel"/>
    <w:tmpl w:val="2EA4AF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58034">
    <w:abstractNumId w:val="0"/>
  </w:num>
  <w:num w:numId="2" w16cid:durableId="2114743926">
    <w:abstractNumId w:val="2"/>
  </w:num>
  <w:num w:numId="3" w16cid:durableId="1205172332">
    <w:abstractNumId w:val="4"/>
  </w:num>
  <w:num w:numId="4" w16cid:durableId="203639029">
    <w:abstractNumId w:val="1"/>
  </w:num>
  <w:num w:numId="5" w16cid:durableId="1469084770">
    <w:abstractNumId w:val="5"/>
  </w:num>
  <w:num w:numId="6" w16cid:durableId="2145536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ED"/>
    <w:rsid w:val="00005380"/>
    <w:rsid w:val="000435AF"/>
    <w:rsid w:val="00077840"/>
    <w:rsid w:val="000A0D0B"/>
    <w:rsid w:val="000D4987"/>
    <w:rsid w:val="001805AA"/>
    <w:rsid w:val="0021281E"/>
    <w:rsid w:val="0022711E"/>
    <w:rsid w:val="00232A98"/>
    <w:rsid w:val="00274BA9"/>
    <w:rsid w:val="00280224"/>
    <w:rsid w:val="002B0947"/>
    <w:rsid w:val="00331CB1"/>
    <w:rsid w:val="003348E7"/>
    <w:rsid w:val="003E26FD"/>
    <w:rsid w:val="003F2635"/>
    <w:rsid w:val="003F51AA"/>
    <w:rsid w:val="004C2FE0"/>
    <w:rsid w:val="0050254E"/>
    <w:rsid w:val="00521DED"/>
    <w:rsid w:val="00526D3A"/>
    <w:rsid w:val="005623B9"/>
    <w:rsid w:val="00596168"/>
    <w:rsid w:val="005E712E"/>
    <w:rsid w:val="0063780B"/>
    <w:rsid w:val="00640E1E"/>
    <w:rsid w:val="007126B9"/>
    <w:rsid w:val="007E0D2F"/>
    <w:rsid w:val="007E2948"/>
    <w:rsid w:val="008207B2"/>
    <w:rsid w:val="00827161"/>
    <w:rsid w:val="00882227"/>
    <w:rsid w:val="008871A8"/>
    <w:rsid w:val="0089629B"/>
    <w:rsid w:val="008A0B3D"/>
    <w:rsid w:val="009112C1"/>
    <w:rsid w:val="00930E3D"/>
    <w:rsid w:val="009467A4"/>
    <w:rsid w:val="00986068"/>
    <w:rsid w:val="009C7AAA"/>
    <w:rsid w:val="009F08D1"/>
    <w:rsid w:val="00A321C0"/>
    <w:rsid w:val="00A43C87"/>
    <w:rsid w:val="00B36D43"/>
    <w:rsid w:val="00B41C25"/>
    <w:rsid w:val="00B64BF3"/>
    <w:rsid w:val="00B82F69"/>
    <w:rsid w:val="00BA5002"/>
    <w:rsid w:val="00BD53E5"/>
    <w:rsid w:val="00C10BEF"/>
    <w:rsid w:val="00CC6C35"/>
    <w:rsid w:val="00CD178D"/>
    <w:rsid w:val="00CE7042"/>
    <w:rsid w:val="00CF797B"/>
    <w:rsid w:val="00D22FAC"/>
    <w:rsid w:val="00D5398E"/>
    <w:rsid w:val="00D67F23"/>
    <w:rsid w:val="00DC5163"/>
    <w:rsid w:val="00DE3701"/>
    <w:rsid w:val="00EA4C26"/>
    <w:rsid w:val="00EA4F75"/>
    <w:rsid w:val="00EC4D93"/>
    <w:rsid w:val="00F077EF"/>
    <w:rsid w:val="00F554CD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4A98"/>
  <w15:docId w15:val="{838D9C4D-E3C0-46B5-A5D6-2B7F9BA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F3"/>
  </w:style>
  <w:style w:type="paragraph" w:styleId="Naslov1">
    <w:name w:val="heading 1"/>
    <w:basedOn w:val="Normal"/>
    <w:next w:val="Normal"/>
    <w:link w:val="Naslov1Char"/>
    <w:uiPriority w:val="9"/>
    <w:qFormat/>
    <w:rsid w:val="005E712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E712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E712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E712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E712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E712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E712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E712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E712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E712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E712E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12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E712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E71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E712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E712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E712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E712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E712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E712E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E712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5E712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E71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E712E"/>
    <w:rPr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5E712E"/>
    <w:rPr>
      <w:b/>
      <w:bCs/>
      <w:spacing w:val="0"/>
    </w:rPr>
  </w:style>
  <w:style w:type="character" w:styleId="Istaknuto">
    <w:name w:val="Emphasis"/>
    <w:uiPriority w:val="20"/>
    <w:qFormat/>
    <w:rsid w:val="005E712E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5E712E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5E712E"/>
  </w:style>
  <w:style w:type="paragraph" w:styleId="Odlomakpopisa">
    <w:name w:val="List Paragraph"/>
    <w:basedOn w:val="Normal"/>
    <w:uiPriority w:val="34"/>
    <w:qFormat/>
    <w:rsid w:val="005E712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5E712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E712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E712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5E712E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5E712E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5E712E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5E712E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5E712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E712E"/>
    <w:pPr>
      <w:outlineLvl w:val="9"/>
    </w:pPr>
    <w:rPr>
      <w:lang w:bidi="en-US"/>
    </w:rPr>
  </w:style>
  <w:style w:type="character" w:styleId="Hiperveza">
    <w:name w:val="Hyperlink"/>
    <w:basedOn w:val="Zadanifontodlomka"/>
    <w:uiPriority w:val="99"/>
    <w:unhideWhenUsed/>
    <w:rsid w:val="0050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AppData\Roaming\Microsoft\Templates\MEMO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2013.dotx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</cp:revision>
  <cp:lastPrinted>2023-12-07T13:15:00Z</cp:lastPrinted>
  <dcterms:created xsi:type="dcterms:W3CDTF">2023-12-07T13:36:00Z</dcterms:created>
  <dcterms:modified xsi:type="dcterms:W3CDTF">2023-12-15T07:20:00Z</dcterms:modified>
</cp:coreProperties>
</file>