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88"/>
        <w:gridCol w:w="3240"/>
      </w:tblGrid>
      <w:tr w:rsidR="0002387A" w:rsidRPr="00AC5007" w14:paraId="47CB31B5" w14:textId="77777777">
        <w:tc>
          <w:tcPr>
            <w:tcW w:w="6588" w:type="dxa"/>
          </w:tcPr>
          <w:p w14:paraId="402ADDF8" w14:textId="77777777" w:rsidR="0002387A" w:rsidRPr="00AC5007" w:rsidRDefault="007D0B06" w:rsidP="0002387A">
            <w:pPr>
              <w:pStyle w:val="Podnoje"/>
              <w:rPr>
                <w:lang w:bidi="ar-KW"/>
              </w:rPr>
            </w:pPr>
            <w:r>
              <w:rPr>
                <w:noProof/>
              </w:rPr>
              <w:drawing>
                <wp:inline distT="0" distB="0" distL="0" distR="0" wp14:anchorId="1E168D3C" wp14:editId="6234F3B6">
                  <wp:extent cx="188976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925506" w14:textId="77777777" w:rsidR="0002387A" w:rsidRPr="00AC5007" w:rsidRDefault="0002387A" w:rsidP="0002387A">
            <w:pPr>
              <w:pStyle w:val="Podnoje"/>
              <w:rPr>
                <w:b/>
                <w:bCs/>
                <w:sz w:val="22"/>
                <w:szCs w:val="22"/>
                <w:lang w:bidi="ar-KW"/>
              </w:rPr>
            </w:pPr>
            <w:r w:rsidRPr="00AC5007">
              <w:rPr>
                <w:b/>
                <w:bCs/>
                <w:lang w:bidi="ar-KW"/>
              </w:rPr>
              <w:t>specijalna bolnica za medicinsku rehabilitaciju</w:t>
            </w:r>
          </w:p>
          <w:p w14:paraId="53D4B087" w14:textId="77777777" w:rsidR="0002387A" w:rsidRPr="00AC5007" w:rsidRDefault="0002387A" w:rsidP="0002387A">
            <w:pPr>
              <w:pStyle w:val="Podnoje"/>
              <w:rPr>
                <w:sz w:val="22"/>
                <w:szCs w:val="22"/>
                <w:lang w:bidi="ar-KW"/>
              </w:rPr>
            </w:pPr>
            <w:r w:rsidRPr="00AC5007">
              <w:rPr>
                <w:sz w:val="22"/>
                <w:szCs w:val="22"/>
                <w:lang w:bidi="ar-KW"/>
              </w:rPr>
              <w:t xml:space="preserve">10310 Ivanić-Grad, Omladinska 23a, HRVATSKA, p.p. 47    </w:t>
            </w:r>
          </w:p>
          <w:p w14:paraId="218513B8" w14:textId="77777777" w:rsidR="0002387A" w:rsidRPr="00AC5007" w:rsidRDefault="0002387A" w:rsidP="0002387A">
            <w:pPr>
              <w:pStyle w:val="Podnoje"/>
              <w:rPr>
                <w:sz w:val="22"/>
                <w:szCs w:val="22"/>
                <w:lang w:bidi="ar-KW"/>
              </w:rPr>
            </w:pPr>
            <w:r w:rsidRPr="00AC5007">
              <w:rPr>
                <w:sz w:val="22"/>
                <w:szCs w:val="22"/>
                <w:lang w:bidi="ar-KW"/>
              </w:rPr>
              <w:t xml:space="preserve">Tel.: ++385 1 2834 555, Fax.: ++385 1 2881 481,  </w:t>
            </w:r>
          </w:p>
          <w:p w14:paraId="09524A2C" w14:textId="77777777" w:rsidR="0002387A" w:rsidRPr="00AC5007" w:rsidRDefault="0002387A" w:rsidP="0002387A">
            <w:pPr>
              <w:pStyle w:val="Podnoje"/>
              <w:rPr>
                <w:sz w:val="22"/>
                <w:szCs w:val="22"/>
                <w:lang w:bidi="ar-KW"/>
              </w:rPr>
            </w:pPr>
            <w:r w:rsidRPr="00AC5007">
              <w:rPr>
                <w:sz w:val="22"/>
                <w:szCs w:val="22"/>
                <w:lang w:bidi="ar-KW"/>
              </w:rPr>
              <w:t>www.naftalan.hr, e-mail: naftalan@naftalan.hr</w:t>
            </w:r>
          </w:p>
          <w:p w14:paraId="34F422AC" w14:textId="6B5D8A07" w:rsidR="00745817" w:rsidRDefault="0002387A" w:rsidP="0002387A">
            <w:pPr>
              <w:pStyle w:val="Podnoje"/>
              <w:rPr>
                <w:sz w:val="22"/>
                <w:szCs w:val="22"/>
                <w:lang w:bidi="ar-KW"/>
              </w:rPr>
            </w:pPr>
            <w:r w:rsidRPr="00AC5007">
              <w:rPr>
                <w:sz w:val="22"/>
                <w:szCs w:val="22"/>
                <w:lang w:bidi="ar-KW"/>
              </w:rPr>
              <w:t xml:space="preserve">MB: 3186342, </w:t>
            </w:r>
            <w:r w:rsidR="00745817">
              <w:rPr>
                <w:sz w:val="22"/>
                <w:szCs w:val="22"/>
                <w:lang w:bidi="ar-KW"/>
              </w:rPr>
              <w:t>OIB</w:t>
            </w:r>
            <w:r w:rsidR="006923FD">
              <w:rPr>
                <w:sz w:val="22"/>
                <w:szCs w:val="22"/>
                <w:lang w:bidi="ar-KW"/>
              </w:rPr>
              <w:t>:</w:t>
            </w:r>
            <w:r w:rsidR="00745817">
              <w:rPr>
                <w:sz w:val="22"/>
                <w:szCs w:val="22"/>
                <w:lang w:bidi="ar-KW"/>
              </w:rPr>
              <w:t xml:space="preserve"> 43511228502</w:t>
            </w:r>
          </w:p>
          <w:p w14:paraId="14E2EC2A" w14:textId="7E85103F" w:rsidR="0002387A" w:rsidRPr="00AC5007" w:rsidRDefault="00EC5AE5" w:rsidP="0002387A">
            <w:pPr>
              <w:pStyle w:val="Podnoje"/>
              <w:rPr>
                <w:lang w:bidi="ar-KW"/>
              </w:rPr>
            </w:pPr>
            <w:r>
              <w:rPr>
                <w:sz w:val="22"/>
                <w:szCs w:val="22"/>
                <w:lang w:bidi="ar-KW"/>
              </w:rPr>
              <w:t>IBAN:</w:t>
            </w:r>
            <w:r w:rsidR="006923FD">
              <w:rPr>
                <w:sz w:val="22"/>
                <w:szCs w:val="22"/>
                <w:lang w:bidi="ar-KW"/>
              </w:rPr>
              <w:t xml:space="preserve"> </w:t>
            </w:r>
            <w:r>
              <w:rPr>
                <w:sz w:val="22"/>
                <w:szCs w:val="22"/>
                <w:lang w:bidi="ar-KW"/>
              </w:rPr>
              <w:t>HR</w:t>
            </w:r>
            <w:r w:rsidR="00686DC6">
              <w:rPr>
                <w:sz w:val="22"/>
                <w:szCs w:val="22"/>
                <w:lang w:bidi="ar-KW"/>
              </w:rPr>
              <w:t>7023600001101716186</w:t>
            </w:r>
          </w:p>
        </w:tc>
        <w:tc>
          <w:tcPr>
            <w:tcW w:w="3240" w:type="dxa"/>
          </w:tcPr>
          <w:p w14:paraId="608ACC44" w14:textId="77777777" w:rsidR="0002387A" w:rsidRPr="00AC5007" w:rsidRDefault="0002387A" w:rsidP="0002387A">
            <w:pPr>
              <w:pStyle w:val="Podnoje"/>
              <w:rPr>
                <w:lang w:bidi="ar-KW"/>
              </w:rPr>
            </w:pPr>
          </w:p>
        </w:tc>
      </w:tr>
    </w:tbl>
    <w:p w14:paraId="593EC0E6" w14:textId="77777777" w:rsidR="00D41690" w:rsidRDefault="007D0B06" w:rsidP="00DA1A01">
      <w:pPr>
        <w:pStyle w:val="Podnoje"/>
        <w:tabs>
          <w:tab w:val="clear" w:pos="4536"/>
          <w:tab w:val="clear" w:pos="9072"/>
          <w:tab w:val="right" w:pos="9864"/>
        </w:tabs>
        <w:rPr>
          <w:lang w:bidi="ar-K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47680CF" wp14:editId="71384A0E">
                <wp:simplePos x="0" y="0"/>
                <wp:positionH relativeFrom="column">
                  <wp:posOffset>72390</wp:posOffset>
                </wp:positionH>
                <wp:positionV relativeFrom="paragraph">
                  <wp:posOffset>88900</wp:posOffset>
                </wp:positionV>
                <wp:extent cx="6057900" cy="0"/>
                <wp:effectExtent l="15240" t="12700" r="13335" b="1587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371A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7pt" to="482.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" strokecolor="gray" strokeweight="1.5pt">
                <w10:anchorlock/>
              </v:line>
            </w:pict>
          </mc:Fallback>
        </mc:AlternateContent>
      </w:r>
      <w:r w:rsidR="0002387A" w:rsidRPr="00AC5007">
        <w:rPr>
          <w:lang w:bidi="ar-KW"/>
        </w:rPr>
        <w:t xml:space="preserve">                             </w:t>
      </w:r>
      <w:r w:rsidR="00DA1A01">
        <w:rPr>
          <w:lang w:bidi="ar-KW"/>
        </w:rPr>
        <w:tab/>
      </w:r>
    </w:p>
    <w:p w14:paraId="577B10B8" w14:textId="3C9285E4" w:rsidR="00DA1A01" w:rsidRPr="00FA780F" w:rsidRDefault="00FA780F" w:rsidP="00DA1A01">
      <w:pPr>
        <w:rPr>
          <w:lang w:val="hr-HR"/>
        </w:rPr>
      </w:pPr>
      <w:r w:rsidRPr="00FA780F">
        <w:rPr>
          <w:lang w:val="hr-HR"/>
        </w:rPr>
        <w:t>URBROJ</w:t>
      </w:r>
      <w:r w:rsidR="00D849AF">
        <w:rPr>
          <w:lang w:val="hr-HR"/>
        </w:rPr>
        <w:t>: 238/10-111-</w:t>
      </w:r>
      <w:r w:rsidR="00A07F14">
        <w:rPr>
          <w:lang w:val="hr-HR"/>
        </w:rPr>
        <w:t>1141</w:t>
      </w:r>
      <w:r w:rsidRPr="00FA780F">
        <w:rPr>
          <w:lang w:val="hr-HR"/>
        </w:rPr>
        <w:t>/2</w:t>
      </w:r>
      <w:r w:rsidR="006C5BD5">
        <w:rPr>
          <w:lang w:val="hr-HR"/>
        </w:rPr>
        <w:t>3</w:t>
      </w:r>
    </w:p>
    <w:p w14:paraId="273D4287" w14:textId="074FB5F7" w:rsidR="00DA1A01" w:rsidRPr="00FA780F" w:rsidRDefault="00037479" w:rsidP="00DA1A01">
      <w:pPr>
        <w:rPr>
          <w:lang w:val="hr-HR"/>
        </w:rPr>
      </w:pPr>
      <w:r>
        <w:rPr>
          <w:lang w:val="hr-HR"/>
        </w:rPr>
        <w:t xml:space="preserve">U </w:t>
      </w:r>
      <w:r w:rsidR="00FA780F" w:rsidRPr="00FA780F">
        <w:rPr>
          <w:lang w:val="hr-HR"/>
        </w:rPr>
        <w:t>Ivanić-Grad</w:t>
      </w:r>
      <w:r>
        <w:rPr>
          <w:lang w:val="hr-HR"/>
        </w:rPr>
        <w:t>u</w:t>
      </w:r>
      <w:r w:rsidR="00FA780F" w:rsidRPr="00FA780F">
        <w:rPr>
          <w:lang w:val="hr-HR"/>
        </w:rPr>
        <w:t xml:space="preserve">, </w:t>
      </w:r>
      <w:r>
        <w:rPr>
          <w:lang w:val="hr-HR"/>
        </w:rPr>
        <w:t>dana</w:t>
      </w:r>
      <w:r w:rsidR="00FA780F" w:rsidRPr="00FA780F">
        <w:rPr>
          <w:lang w:val="hr-HR"/>
        </w:rPr>
        <w:t xml:space="preserve"> </w:t>
      </w:r>
      <w:r w:rsidR="00676AD7" w:rsidRPr="00676AD7">
        <w:rPr>
          <w:lang w:val="hr-HR"/>
        </w:rPr>
        <w:t>14</w:t>
      </w:r>
      <w:r w:rsidR="00FA780F" w:rsidRPr="00676AD7">
        <w:rPr>
          <w:lang w:val="hr-HR"/>
        </w:rPr>
        <w:t xml:space="preserve">. </w:t>
      </w:r>
      <w:r w:rsidR="00A30762" w:rsidRPr="00676AD7">
        <w:rPr>
          <w:lang w:val="hr-HR"/>
        </w:rPr>
        <w:t>srpnja</w:t>
      </w:r>
      <w:r w:rsidR="00407D37" w:rsidRPr="00676AD7">
        <w:rPr>
          <w:lang w:val="hr-HR"/>
        </w:rPr>
        <w:t xml:space="preserve"> </w:t>
      </w:r>
      <w:r w:rsidR="00FA780F" w:rsidRPr="00FA780F">
        <w:rPr>
          <w:lang w:val="hr-HR"/>
        </w:rPr>
        <w:t>202</w:t>
      </w:r>
      <w:r w:rsidR="006C5BD5">
        <w:rPr>
          <w:lang w:val="hr-HR"/>
        </w:rPr>
        <w:t>3</w:t>
      </w:r>
      <w:r w:rsidR="00DA1A01" w:rsidRPr="00FA780F">
        <w:rPr>
          <w:lang w:val="hr-HR"/>
        </w:rPr>
        <w:t>. godine</w:t>
      </w:r>
    </w:p>
    <w:p w14:paraId="742E0D28" w14:textId="77777777" w:rsidR="00534272" w:rsidRPr="00FA780F" w:rsidRDefault="00DA1A01" w:rsidP="00DA1A01">
      <w:pPr>
        <w:rPr>
          <w:lang w:val="hr-HR"/>
        </w:rPr>
      </w:pPr>
      <w:r w:rsidRPr="00FA780F">
        <w:rPr>
          <w:lang w:val="hr-HR"/>
        </w:rPr>
        <w:t xml:space="preserve">     </w:t>
      </w:r>
    </w:p>
    <w:p w14:paraId="2B4592E9" w14:textId="59911157" w:rsidR="00534272" w:rsidRPr="00FA780F" w:rsidRDefault="000032A1" w:rsidP="009D1C09">
      <w:pPr>
        <w:ind w:firstLine="708"/>
        <w:jc w:val="both"/>
        <w:rPr>
          <w:b/>
          <w:lang w:val="hr-HR" w:eastAsia="hr-HR"/>
        </w:rPr>
      </w:pPr>
      <w:r w:rsidRPr="00FA780F">
        <w:rPr>
          <w:lang w:val="hr-HR" w:eastAsia="hr-HR"/>
        </w:rPr>
        <w:t xml:space="preserve">Na temelju članka 42. Statuta </w:t>
      </w:r>
      <w:r w:rsidR="00CD3FB0" w:rsidRPr="00FA780F">
        <w:rPr>
          <w:lang w:val="hr-HR" w:eastAsia="hr-HR"/>
        </w:rPr>
        <w:t>Naftalana</w:t>
      </w:r>
      <w:r w:rsidR="006923FD">
        <w:rPr>
          <w:lang w:val="hr-HR" w:eastAsia="hr-HR"/>
        </w:rPr>
        <w:t>, specijalne bolnice za medicinsku rehabilitaciju</w:t>
      </w:r>
      <w:r w:rsidR="006C5BD5">
        <w:rPr>
          <w:lang w:val="hr-HR" w:eastAsia="hr-HR"/>
        </w:rPr>
        <w:t>,</w:t>
      </w:r>
      <w:r w:rsidRPr="00FA780F">
        <w:rPr>
          <w:lang w:val="hr-HR" w:eastAsia="hr-HR"/>
        </w:rPr>
        <w:t xml:space="preserve"> (</w:t>
      </w:r>
      <w:r w:rsidR="00FA780F" w:rsidRPr="00FA780F">
        <w:rPr>
          <w:lang w:val="hr-HR" w:eastAsia="hr-HR"/>
        </w:rPr>
        <w:t>„</w:t>
      </w:r>
      <w:r w:rsidRPr="00FA780F">
        <w:rPr>
          <w:lang w:val="hr-HR" w:eastAsia="hr-HR"/>
        </w:rPr>
        <w:t>G</w:t>
      </w:r>
      <w:r w:rsidR="00CD3FB0" w:rsidRPr="00FA780F">
        <w:rPr>
          <w:lang w:val="hr-HR" w:eastAsia="hr-HR"/>
        </w:rPr>
        <w:t>lasnik Zagrebačke županije</w:t>
      </w:r>
      <w:r w:rsidR="00FA780F" w:rsidRPr="00FA780F">
        <w:rPr>
          <w:lang w:val="hr-HR" w:eastAsia="hr-HR"/>
        </w:rPr>
        <w:t>“, broj:</w:t>
      </w:r>
      <w:r w:rsidR="00CD3FB0" w:rsidRPr="00FA780F">
        <w:rPr>
          <w:lang w:val="hr-HR" w:eastAsia="hr-HR"/>
        </w:rPr>
        <w:t xml:space="preserve"> </w:t>
      </w:r>
      <w:r w:rsidR="00A30762">
        <w:rPr>
          <w:lang w:val="hr-HR" w:eastAsia="hr-HR"/>
        </w:rPr>
        <w:t>30/23</w:t>
      </w:r>
      <w:r w:rsidR="006923FD">
        <w:rPr>
          <w:lang w:val="hr-HR" w:eastAsia="hr-HR"/>
        </w:rPr>
        <w:t>, u daljnjem tekstu: Naftalan</w:t>
      </w:r>
      <w:r w:rsidRPr="00FA780F">
        <w:rPr>
          <w:lang w:val="hr-HR" w:eastAsia="hr-HR"/>
        </w:rPr>
        <w:t>)</w:t>
      </w:r>
      <w:r w:rsidR="00673E35" w:rsidRPr="00FA780F">
        <w:rPr>
          <w:lang w:val="hr-HR" w:eastAsia="hr-HR"/>
        </w:rPr>
        <w:t xml:space="preserve"> sazivam sjednicu </w:t>
      </w:r>
      <w:r w:rsidR="00673E35" w:rsidRPr="00FA780F">
        <w:rPr>
          <w:b/>
          <w:lang w:val="hr-HR" w:eastAsia="hr-HR"/>
        </w:rPr>
        <w:t>ETIČKOG POVJERENSTVA</w:t>
      </w:r>
      <w:r w:rsidRPr="00FA780F">
        <w:rPr>
          <w:b/>
          <w:lang w:val="hr-HR" w:eastAsia="hr-HR"/>
        </w:rPr>
        <w:t xml:space="preserve"> </w:t>
      </w:r>
      <w:r w:rsidR="00673E35" w:rsidRPr="00FA780F">
        <w:rPr>
          <w:b/>
          <w:lang w:val="hr-HR" w:eastAsia="hr-HR"/>
        </w:rPr>
        <w:t>NAFTALAN</w:t>
      </w:r>
      <w:r w:rsidR="00A9646F" w:rsidRPr="00FA780F">
        <w:rPr>
          <w:b/>
          <w:lang w:val="hr-HR" w:eastAsia="hr-HR"/>
        </w:rPr>
        <w:t>A</w:t>
      </w:r>
      <w:r w:rsidR="00673E35" w:rsidRPr="004A6AC1">
        <w:rPr>
          <w:bCs/>
          <w:lang w:val="hr-HR" w:eastAsia="hr-HR"/>
        </w:rPr>
        <w:t>.</w:t>
      </w:r>
    </w:p>
    <w:p w14:paraId="2721C139" w14:textId="0BCF4E7F" w:rsidR="0013454C" w:rsidRPr="00FA780F" w:rsidRDefault="00673E35" w:rsidP="00673E35">
      <w:pPr>
        <w:jc w:val="both"/>
        <w:rPr>
          <w:b/>
          <w:lang w:val="hr-HR"/>
        </w:rPr>
      </w:pPr>
      <w:r w:rsidRPr="00FA780F">
        <w:rPr>
          <w:rFonts w:ascii="CRO_Dutch-Normal" w:hAnsi="CRO_Dutch-Normal"/>
          <w:lang w:val="hr-HR"/>
        </w:rPr>
        <w:tab/>
      </w:r>
      <w:r w:rsidR="00A9646F" w:rsidRPr="00FA780F">
        <w:rPr>
          <w:lang w:val="hr-HR"/>
        </w:rPr>
        <w:t xml:space="preserve">Sjednica će se održati </w:t>
      </w:r>
      <w:r w:rsidRPr="00FA780F">
        <w:rPr>
          <w:lang w:val="hr-HR"/>
        </w:rPr>
        <w:t xml:space="preserve">dana </w:t>
      </w:r>
      <w:r w:rsidR="00676AD7" w:rsidRPr="00676AD7">
        <w:rPr>
          <w:b/>
          <w:lang w:val="hr-HR"/>
        </w:rPr>
        <w:t>18.</w:t>
      </w:r>
      <w:r w:rsidR="00037479">
        <w:rPr>
          <w:b/>
          <w:lang w:val="hr-HR"/>
        </w:rPr>
        <w:t xml:space="preserve"> </w:t>
      </w:r>
      <w:r w:rsidR="00A30762">
        <w:rPr>
          <w:b/>
          <w:lang w:val="hr-HR"/>
        </w:rPr>
        <w:t>srpnja</w:t>
      </w:r>
      <w:r w:rsidR="00037479">
        <w:rPr>
          <w:b/>
          <w:lang w:val="hr-HR"/>
        </w:rPr>
        <w:t xml:space="preserve"> </w:t>
      </w:r>
      <w:r w:rsidR="00FA780F" w:rsidRPr="00FA780F">
        <w:rPr>
          <w:b/>
          <w:lang w:val="hr-HR"/>
        </w:rPr>
        <w:t>202</w:t>
      </w:r>
      <w:r w:rsidR="006C5BD5">
        <w:rPr>
          <w:b/>
          <w:lang w:val="hr-HR"/>
        </w:rPr>
        <w:t>3</w:t>
      </w:r>
      <w:r w:rsidRPr="00FA780F">
        <w:rPr>
          <w:b/>
          <w:lang w:val="hr-HR"/>
        </w:rPr>
        <w:t>. godine</w:t>
      </w:r>
      <w:r w:rsidR="00FA780F" w:rsidRPr="00FA780F">
        <w:rPr>
          <w:lang w:val="hr-HR"/>
        </w:rPr>
        <w:t xml:space="preserve"> u sobi za sastanke u prizemlju</w:t>
      </w:r>
      <w:r w:rsidR="006923FD">
        <w:rPr>
          <w:lang w:val="hr-HR"/>
        </w:rPr>
        <w:t xml:space="preserve"> Naftalana</w:t>
      </w:r>
      <w:r w:rsidR="00CD3FB0" w:rsidRPr="00FA780F">
        <w:rPr>
          <w:lang w:val="hr-HR"/>
        </w:rPr>
        <w:t xml:space="preserve">, s početkom u </w:t>
      </w:r>
      <w:r w:rsidR="00A4262C">
        <w:rPr>
          <w:b/>
          <w:lang w:val="hr-HR"/>
        </w:rPr>
        <w:t>08</w:t>
      </w:r>
      <w:r w:rsidRPr="00FA780F">
        <w:rPr>
          <w:b/>
          <w:lang w:val="hr-HR"/>
        </w:rPr>
        <w:t>:</w:t>
      </w:r>
      <w:r w:rsidR="00DA5601">
        <w:rPr>
          <w:b/>
          <w:lang w:val="hr-HR"/>
        </w:rPr>
        <w:t>00</w:t>
      </w:r>
      <w:r w:rsidRPr="00FA780F">
        <w:rPr>
          <w:b/>
          <w:lang w:val="hr-HR"/>
        </w:rPr>
        <w:t xml:space="preserve"> sati</w:t>
      </w:r>
      <w:r w:rsidRPr="005201BF">
        <w:rPr>
          <w:bCs/>
          <w:lang w:val="hr-HR"/>
        </w:rPr>
        <w:t>.</w:t>
      </w:r>
    </w:p>
    <w:p w14:paraId="54FE739C" w14:textId="42D79B5A" w:rsidR="00673E35" w:rsidRDefault="00673E35" w:rsidP="00673E35">
      <w:pPr>
        <w:jc w:val="both"/>
        <w:rPr>
          <w:lang w:val="hr-HR" w:eastAsia="hr-HR"/>
        </w:rPr>
      </w:pPr>
      <w:r w:rsidRPr="00FA780F">
        <w:rPr>
          <w:lang w:val="hr-HR" w:eastAsia="hr-HR"/>
        </w:rPr>
        <w:tab/>
        <w:t>Za sjednicu predlažem slijedeći</w:t>
      </w:r>
    </w:p>
    <w:p w14:paraId="5A7D075A" w14:textId="77777777" w:rsidR="00D00902" w:rsidRDefault="00D00902" w:rsidP="00673E35">
      <w:pPr>
        <w:jc w:val="both"/>
        <w:rPr>
          <w:lang w:val="hr-HR" w:eastAsia="hr-HR"/>
        </w:rPr>
      </w:pPr>
    </w:p>
    <w:p w14:paraId="40A60196" w14:textId="77777777" w:rsidR="009D7A83" w:rsidRPr="00FA780F" w:rsidRDefault="009D7A83" w:rsidP="00673E35">
      <w:pPr>
        <w:jc w:val="both"/>
        <w:rPr>
          <w:lang w:val="hr-HR" w:eastAsia="hr-HR"/>
        </w:rPr>
      </w:pPr>
    </w:p>
    <w:p w14:paraId="3B97B022" w14:textId="299BB10A" w:rsidR="00925E63" w:rsidRDefault="00925E63" w:rsidP="00102604">
      <w:pPr>
        <w:jc w:val="center"/>
        <w:rPr>
          <w:b/>
          <w:lang w:val="hr-HR"/>
        </w:rPr>
      </w:pPr>
      <w:r w:rsidRPr="00FA780F">
        <w:rPr>
          <w:b/>
          <w:lang w:val="hr-HR"/>
        </w:rPr>
        <w:t>DNEVNI RED</w:t>
      </w:r>
    </w:p>
    <w:p w14:paraId="54E39204" w14:textId="77777777" w:rsidR="00140301" w:rsidRPr="00FA780F" w:rsidRDefault="00140301" w:rsidP="00102604">
      <w:pPr>
        <w:jc w:val="center"/>
        <w:rPr>
          <w:b/>
          <w:lang w:val="hr-HR"/>
        </w:rPr>
      </w:pPr>
    </w:p>
    <w:p w14:paraId="30DEEB5D" w14:textId="1D7BCE6F" w:rsidR="009D7A83" w:rsidRPr="00FA780F" w:rsidRDefault="009D7A83" w:rsidP="00102604">
      <w:pPr>
        <w:numPr>
          <w:ilvl w:val="0"/>
          <w:numId w:val="9"/>
        </w:numPr>
        <w:jc w:val="both"/>
        <w:rPr>
          <w:b/>
          <w:lang w:val="hr-HR"/>
        </w:rPr>
      </w:pPr>
      <w:r w:rsidRPr="00FA780F">
        <w:rPr>
          <w:b/>
          <w:lang w:val="hr-HR"/>
        </w:rPr>
        <w:t>Razmatranje i usvajanje zapis</w:t>
      </w:r>
      <w:r w:rsidR="00CE5B5C" w:rsidRPr="00FA780F">
        <w:rPr>
          <w:b/>
          <w:lang w:val="hr-HR"/>
        </w:rPr>
        <w:t xml:space="preserve">nika sa </w:t>
      </w:r>
      <w:r w:rsidR="00FA780F" w:rsidRPr="00FA780F">
        <w:rPr>
          <w:b/>
          <w:lang w:val="hr-HR"/>
        </w:rPr>
        <w:t xml:space="preserve">sjednice održane dana </w:t>
      </w:r>
      <w:r w:rsidR="006C5BD5">
        <w:rPr>
          <w:b/>
          <w:lang w:val="hr-HR"/>
        </w:rPr>
        <w:t>1</w:t>
      </w:r>
      <w:r w:rsidR="00A30762">
        <w:rPr>
          <w:b/>
          <w:lang w:val="hr-HR"/>
        </w:rPr>
        <w:t>6</w:t>
      </w:r>
      <w:r w:rsidRPr="00FA780F">
        <w:rPr>
          <w:b/>
          <w:lang w:val="hr-HR"/>
        </w:rPr>
        <w:t>.</w:t>
      </w:r>
      <w:r w:rsidR="00FA780F">
        <w:rPr>
          <w:b/>
          <w:lang w:val="hr-HR"/>
        </w:rPr>
        <w:t xml:space="preserve"> </w:t>
      </w:r>
      <w:r w:rsidR="00A30762">
        <w:rPr>
          <w:b/>
          <w:lang w:val="hr-HR"/>
        </w:rPr>
        <w:t>veljače</w:t>
      </w:r>
      <w:r w:rsidR="00FA780F">
        <w:rPr>
          <w:b/>
          <w:lang w:val="hr-HR"/>
        </w:rPr>
        <w:t xml:space="preserve"> 202</w:t>
      </w:r>
      <w:r w:rsidR="00A30762">
        <w:rPr>
          <w:b/>
          <w:lang w:val="hr-HR"/>
        </w:rPr>
        <w:t>3</w:t>
      </w:r>
      <w:r w:rsidR="00FA780F">
        <w:rPr>
          <w:b/>
          <w:lang w:val="hr-HR"/>
        </w:rPr>
        <w:t>.</w:t>
      </w:r>
      <w:r w:rsidRPr="00FA780F">
        <w:rPr>
          <w:b/>
          <w:lang w:val="hr-HR"/>
        </w:rPr>
        <w:t xml:space="preserve"> godine</w:t>
      </w:r>
    </w:p>
    <w:p w14:paraId="72F81703" w14:textId="77777777" w:rsidR="009D7A83" w:rsidRPr="00FA780F" w:rsidRDefault="009D7A83" w:rsidP="009D7A83">
      <w:pPr>
        <w:ind w:left="720"/>
        <w:jc w:val="both"/>
        <w:rPr>
          <w:b/>
          <w:lang w:val="hr-HR"/>
        </w:rPr>
      </w:pPr>
    </w:p>
    <w:p w14:paraId="3297D231" w14:textId="5C27427C" w:rsidR="00102604" w:rsidRPr="00FA780F" w:rsidRDefault="00686DC6" w:rsidP="00102604">
      <w:pPr>
        <w:numPr>
          <w:ilvl w:val="0"/>
          <w:numId w:val="9"/>
        </w:numPr>
        <w:jc w:val="both"/>
        <w:rPr>
          <w:b/>
          <w:lang w:val="hr-HR"/>
        </w:rPr>
      </w:pPr>
      <w:r w:rsidRPr="00FA780F">
        <w:rPr>
          <w:b/>
          <w:lang w:val="hr-HR"/>
        </w:rPr>
        <w:t>Razmatranje i don</w:t>
      </w:r>
      <w:r w:rsidR="009D7A83" w:rsidRPr="00FA780F">
        <w:rPr>
          <w:b/>
          <w:lang w:val="hr-HR"/>
        </w:rPr>
        <w:t xml:space="preserve">ošenje Odluke o </w:t>
      </w:r>
      <w:r w:rsidR="006923FD">
        <w:rPr>
          <w:b/>
          <w:lang w:val="hr-HR"/>
        </w:rPr>
        <w:t xml:space="preserve">odobrenju kliničkog ispitivanja </w:t>
      </w:r>
      <w:r w:rsidR="006C5BD5">
        <w:rPr>
          <w:b/>
          <w:lang w:val="hr-HR"/>
        </w:rPr>
        <w:t>pod nazivom: „</w:t>
      </w:r>
      <w:r w:rsidR="00A30762">
        <w:rPr>
          <w:b/>
          <w:lang w:val="hr-HR"/>
        </w:rPr>
        <w:t xml:space="preserve">Učinak individualno programirane fizikalne terapije i </w:t>
      </w:r>
      <w:proofErr w:type="spellStart"/>
      <w:r w:rsidR="00A30762">
        <w:rPr>
          <w:b/>
          <w:lang w:val="hr-HR"/>
        </w:rPr>
        <w:t>naftalanoterapije</w:t>
      </w:r>
      <w:proofErr w:type="spellEnd"/>
      <w:r w:rsidR="00A30762">
        <w:rPr>
          <w:b/>
          <w:lang w:val="hr-HR"/>
        </w:rPr>
        <w:t xml:space="preserve"> na snagu i masu mišića te na tjelesnu sposobnost u bolesnika sa </w:t>
      </w:r>
      <w:proofErr w:type="spellStart"/>
      <w:r w:rsidR="00A30762">
        <w:rPr>
          <w:b/>
          <w:lang w:val="hr-HR"/>
        </w:rPr>
        <w:t>psorijatičnim</w:t>
      </w:r>
      <w:proofErr w:type="spellEnd"/>
      <w:r w:rsidR="00A30762">
        <w:rPr>
          <w:b/>
          <w:lang w:val="hr-HR"/>
        </w:rPr>
        <w:t xml:space="preserve"> artritisom</w:t>
      </w:r>
      <w:r w:rsidR="006C5BD5">
        <w:rPr>
          <w:b/>
          <w:lang w:val="hr-HR"/>
        </w:rPr>
        <w:t>“</w:t>
      </w:r>
    </w:p>
    <w:p w14:paraId="699846F2" w14:textId="1C7FE4D9" w:rsidR="00FA780F" w:rsidRPr="00FA780F" w:rsidRDefault="001D605F" w:rsidP="009D7A83">
      <w:pPr>
        <w:ind w:left="720"/>
        <w:jc w:val="both"/>
        <w:rPr>
          <w:lang w:val="hr-HR"/>
        </w:rPr>
      </w:pPr>
      <w:r w:rsidRPr="00FA780F">
        <w:rPr>
          <w:lang w:val="hr-HR"/>
        </w:rPr>
        <w:t>Iz</w:t>
      </w:r>
      <w:r w:rsidR="004A11F3" w:rsidRPr="00FA780F">
        <w:rPr>
          <w:lang w:val="hr-HR"/>
        </w:rPr>
        <w:t>vjestit</w:t>
      </w:r>
      <w:r w:rsidR="00A9646F" w:rsidRPr="00FA780F">
        <w:rPr>
          <w:lang w:val="hr-HR"/>
        </w:rPr>
        <w:t>elj</w:t>
      </w:r>
      <w:r w:rsidR="00CD3FB0" w:rsidRPr="00FA780F">
        <w:rPr>
          <w:lang w:val="hr-HR"/>
        </w:rPr>
        <w:t xml:space="preserve">: </w:t>
      </w:r>
      <w:r w:rsidR="00D00902">
        <w:rPr>
          <w:lang w:val="hr-HR"/>
        </w:rPr>
        <w:t>Sanda Špoljarić Carević</w:t>
      </w:r>
      <w:r w:rsidR="00C23EF1">
        <w:rPr>
          <w:lang w:val="hr-HR"/>
        </w:rPr>
        <w:t xml:space="preserve">, </w:t>
      </w:r>
      <w:proofErr w:type="spellStart"/>
      <w:r w:rsidR="00A07F14">
        <w:rPr>
          <w:lang w:val="hr-HR"/>
        </w:rPr>
        <w:t>univ.spec</w:t>
      </w:r>
      <w:r w:rsidR="00C23EF1">
        <w:rPr>
          <w:lang w:val="hr-HR"/>
        </w:rPr>
        <w:t>.med</w:t>
      </w:r>
      <w:proofErr w:type="spellEnd"/>
      <w:r w:rsidR="00C23EF1">
        <w:rPr>
          <w:lang w:val="hr-HR"/>
        </w:rPr>
        <w:t xml:space="preserve">. </w:t>
      </w:r>
      <w:r w:rsidR="00FA780F">
        <w:rPr>
          <w:lang w:val="hr-HR"/>
        </w:rPr>
        <w:t xml:space="preserve">                     </w:t>
      </w:r>
    </w:p>
    <w:p w14:paraId="2E3605D1" w14:textId="77777777" w:rsidR="00D849AF" w:rsidRPr="00D849AF" w:rsidRDefault="00D849AF" w:rsidP="00D849AF">
      <w:pPr>
        <w:ind w:left="720"/>
        <w:jc w:val="both"/>
        <w:rPr>
          <w:lang w:val="hr-HR"/>
        </w:rPr>
      </w:pPr>
    </w:p>
    <w:p w14:paraId="700CE572" w14:textId="1B15D1D6" w:rsidR="00E445F6" w:rsidRDefault="00E445F6" w:rsidP="009D1C09">
      <w:pPr>
        <w:numPr>
          <w:ilvl w:val="0"/>
          <w:numId w:val="9"/>
        </w:numPr>
        <w:jc w:val="both"/>
        <w:rPr>
          <w:b/>
          <w:lang w:val="hr-HR"/>
        </w:rPr>
      </w:pPr>
      <w:r>
        <w:rPr>
          <w:b/>
          <w:lang w:val="hr-HR"/>
        </w:rPr>
        <w:t>Razno</w:t>
      </w:r>
    </w:p>
    <w:p w14:paraId="6D3162B1" w14:textId="77777777" w:rsidR="00C960E5" w:rsidRDefault="00C960E5" w:rsidP="00DA1A01">
      <w:pPr>
        <w:ind w:left="6372"/>
        <w:rPr>
          <w:lang w:val="hr-HR"/>
        </w:rPr>
      </w:pPr>
    </w:p>
    <w:p w14:paraId="71E2BE62" w14:textId="77777777" w:rsidR="00D00902" w:rsidRDefault="00D00902" w:rsidP="00DA1A01">
      <w:pPr>
        <w:ind w:left="6372"/>
        <w:rPr>
          <w:lang w:val="hr-HR"/>
        </w:rPr>
      </w:pPr>
    </w:p>
    <w:p w14:paraId="238CF111" w14:textId="77777777" w:rsidR="00D00902" w:rsidRPr="00FA780F" w:rsidRDefault="00D00902" w:rsidP="00DA1A01">
      <w:pPr>
        <w:ind w:left="6372"/>
        <w:rPr>
          <w:lang w:val="hr-HR"/>
        </w:rPr>
      </w:pPr>
    </w:p>
    <w:p w14:paraId="1AA419B0" w14:textId="2B993EF3" w:rsidR="00DA1A01" w:rsidRDefault="00673E35" w:rsidP="00D849AF">
      <w:pPr>
        <w:jc w:val="right"/>
        <w:rPr>
          <w:lang w:val="hr-HR"/>
        </w:rPr>
      </w:pPr>
      <w:r w:rsidRPr="00FA780F">
        <w:rPr>
          <w:lang w:val="hr-HR"/>
        </w:rPr>
        <w:t>Predsjednica Etičkog povjerenstva</w:t>
      </w:r>
      <w:r w:rsidR="00DA1A01" w:rsidRPr="00FA780F">
        <w:rPr>
          <w:lang w:val="hr-HR"/>
        </w:rPr>
        <w:t>:</w:t>
      </w:r>
    </w:p>
    <w:p w14:paraId="3110AF38" w14:textId="77777777" w:rsidR="00140301" w:rsidRPr="00FA780F" w:rsidRDefault="00140301" w:rsidP="00D849AF">
      <w:pPr>
        <w:jc w:val="right"/>
        <w:rPr>
          <w:lang w:val="hr-HR"/>
        </w:rPr>
      </w:pPr>
    </w:p>
    <w:p w14:paraId="247A324E" w14:textId="4C8E9591" w:rsidR="00A72BE5" w:rsidRDefault="00673E35" w:rsidP="00140301">
      <w:pPr>
        <w:ind w:left="6372"/>
        <w:jc w:val="center"/>
        <w:rPr>
          <w:lang w:val="hr-HR"/>
        </w:rPr>
      </w:pPr>
      <w:r w:rsidRPr="00FA780F">
        <w:rPr>
          <w:lang w:val="hr-HR"/>
        </w:rPr>
        <w:t>Vlatka Matić, dr.med.</w:t>
      </w:r>
    </w:p>
    <w:p w14:paraId="150CAFE6" w14:textId="681EC0FF" w:rsidR="00140301" w:rsidRDefault="00140301" w:rsidP="00D849AF">
      <w:pPr>
        <w:ind w:left="6372"/>
        <w:jc w:val="right"/>
        <w:rPr>
          <w:lang w:val="hr-HR"/>
        </w:rPr>
      </w:pPr>
    </w:p>
    <w:p w14:paraId="478D5DCC" w14:textId="77777777" w:rsidR="00140301" w:rsidRDefault="00140301" w:rsidP="00D849AF">
      <w:pPr>
        <w:ind w:left="6372"/>
        <w:jc w:val="right"/>
        <w:rPr>
          <w:lang w:val="hr-HR"/>
        </w:rPr>
      </w:pPr>
    </w:p>
    <w:p w14:paraId="71AC7FB6" w14:textId="01AC67FA" w:rsidR="00140301" w:rsidRDefault="00140301" w:rsidP="00D849AF">
      <w:pPr>
        <w:ind w:left="6372"/>
        <w:jc w:val="right"/>
        <w:rPr>
          <w:lang w:val="hr-HR"/>
        </w:rPr>
      </w:pPr>
    </w:p>
    <w:p w14:paraId="7DE16352" w14:textId="77777777" w:rsidR="00D00902" w:rsidRDefault="00D00902" w:rsidP="00D849AF">
      <w:pPr>
        <w:ind w:left="6372"/>
        <w:jc w:val="right"/>
        <w:rPr>
          <w:lang w:val="hr-HR"/>
        </w:rPr>
      </w:pPr>
    </w:p>
    <w:p w14:paraId="4EDE4FA8" w14:textId="77777777" w:rsidR="00D00902" w:rsidRDefault="00D00902" w:rsidP="00D849AF">
      <w:pPr>
        <w:ind w:left="6372"/>
        <w:jc w:val="right"/>
        <w:rPr>
          <w:lang w:val="hr-HR"/>
        </w:rPr>
      </w:pPr>
    </w:p>
    <w:p w14:paraId="1A45D73F" w14:textId="77777777" w:rsidR="00D00902" w:rsidRDefault="00D00902" w:rsidP="00D849AF">
      <w:pPr>
        <w:ind w:left="6372"/>
        <w:jc w:val="right"/>
        <w:rPr>
          <w:lang w:val="hr-HR"/>
        </w:rPr>
      </w:pPr>
    </w:p>
    <w:p w14:paraId="588C9C3C" w14:textId="77777777" w:rsidR="00D00902" w:rsidRDefault="00D00902" w:rsidP="00D849AF">
      <w:pPr>
        <w:ind w:left="6372"/>
        <w:jc w:val="right"/>
        <w:rPr>
          <w:lang w:val="hr-HR"/>
        </w:rPr>
      </w:pPr>
    </w:p>
    <w:p w14:paraId="6CE68F79" w14:textId="77777777" w:rsidR="00D00902" w:rsidRDefault="00D00902" w:rsidP="00D849AF">
      <w:pPr>
        <w:ind w:left="6372"/>
        <w:jc w:val="right"/>
        <w:rPr>
          <w:lang w:val="hr-HR"/>
        </w:rPr>
      </w:pPr>
    </w:p>
    <w:p w14:paraId="7E833227" w14:textId="77777777" w:rsidR="00D00902" w:rsidRDefault="00D00902" w:rsidP="00D849AF">
      <w:pPr>
        <w:ind w:left="6372"/>
        <w:jc w:val="right"/>
        <w:rPr>
          <w:lang w:val="hr-HR"/>
        </w:rPr>
      </w:pPr>
    </w:p>
    <w:p w14:paraId="7EE8AB1B" w14:textId="77777777" w:rsidR="00A72BE5" w:rsidRPr="00E445F6" w:rsidRDefault="00A72BE5" w:rsidP="00A72BE5">
      <w:pPr>
        <w:rPr>
          <w:b/>
          <w:sz w:val="22"/>
          <w:szCs w:val="22"/>
          <w:lang w:val="hr-HR"/>
        </w:rPr>
      </w:pPr>
      <w:r w:rsidRPr="00E445F6">
        <w:rPr>
          <w:b/>
          <w:sz w:val="22"/>
          <w:szCs w:val="22"/>
          <w:lang w:val="hr-HR"/>
        </w:rPr>
        <w:t>DOSTAVITI:</w:t>
      </w:r>
    </w:p>
    <w:p w14:paraId="3EF923AB" w14:textId="77777777" w:rsidR="00673E35" w:rsidRPr="00E445F6" w:rsidRDefault="00FA780F" w:rsidP="00673E35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E445F6">
        <w:rPr>
          <w:sz w:val="22"/>
          <w:szCs w:val="22"/>
          <w:lang w:val="hr-HR"/>
        </w:rPr>
        <w:t>Vlatka Matić, dr.med.-predsjednica</w:t>
      </w:r>
      <w:r w:rsidR="00C960E5" w:rsidRPr="00E445F6">
        <w:rPr>
          <w:sz w:val="22"/>
          <w:szCs w:val="22"/>
          <w:lang w:val="hr-HR"/>
        </w:rPr>
        <w:t>,</w:t>
      </w:r>
    </w:p>
    <w:p w14:paraId="76DA3082" w14:textId="77777777" w:rsidR="00FA780F" w:rsidRPr="00E445F6" w:rsidRDefault="00FA780F" w:rsidP="00673E35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E445F6">
        <w:rPr>
          <w:sz w:val="22"/>
          <w:szCs w:val="22"/>
          <w:lang w:val="hr-HR"/>
        </w:rPr>
        <w:t xml:space="preserve">Milica Birk, </w:t>
      </w:r>
      <w:proofErr w:type="spellStart"/>
      <w:r w:rsidRPr="00E445F6">
        <w:rPr>
          <w:sz w:val="22"/>
          <w:szCs w:val="22"/>
          <w:lang w:val="hr-HR"/>
        </w:rPr>
        <w:t>dipl.oec</w:t>
      </w:r>
      <w:proofErr w:type="spellEnd"/>
      <w:r w:rsidRPr="00E445F6">
        <w:rPr>
          <w:sz w:val="22"/>
          <w:szCs w:val="22"/>
          <w:lang w:val="hr-HR"/>
        </w:rPr>
        <w:t>., članica,</w:t>
      </w:r>
    </w:p>
    <w:p w14:paraId="2B83DFD1" w14:textId="77777777" w:rsidR="00FA780F" w:rsidRPr="00E445F6" w:rsidRDefault="00FA780F" w:rsidP="00673E35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E445F6">
        <w:rPr>
          <w:sz w:val="22"/>
          <w:szCs w:val="22"/>
          <w:lang w:val="hr-HR"/>
        </w:rPr>
        <w:t xml:space="preserve">Prim. Pero </w:t>
      </w:r>
      <w:proofErr w:type="spellStart"/>
      <w:r w:rsidRPr="00E445F6">
        <w:rPr>
          <w:sz w:val="22"/>
          <w:szCs w:val="22"/>
          <w:lang w:val="hr-HR"/>
        </w:rPr>
        <w:t>Vržogić</w:t>
      </w:r>
      <w:proofErr w:type="spellEnd"/>
      <w:r w:rsidRPr="00E445F6">
        <w:rPr>
          <w:sz w:val="22"/>
          <w:szCs w:val="22"/>
          <w:lang w:val="hr-HR"/>
        </w:rPr>
        <w:t xml:space="preserve">, </w:t>
      </w:r>
      <w:proofErr w:type="spellStart"/>
      <w:r w:rsidRPr="00E445F6">
        <w:rPr>
          <w:sz w:val="22"/>
          <w:szCs w:val="22"/>
          <w:lang w:val="hr-HR"/>
        </w:rPr>
        <w:t>dr.med</w:t>
      </w:r>
      <w:proofErr w:type="spellEnd"/>
      <w:r w:rsidRPr="00E445F6">
        <w:rPr>
          <w:sz w:val="22"/>
          <w:szCs w:val="22"/>
          <w:lang w:val="hr-HR"/>
        </w:rPr>
        <w:t>.-član,</w:t>
      </w:r>
    </w:p>
    <w:p w14:paraId="7D2E20AD" w14:textId="77777777" w:rsidR="00FA780F" w:rsidRPr="00E445F6" w:rsidRDefault="00FA780F" w:rsidP="00673E35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E445F6">
        <w:rPr>
          <w:sz w:val="22"/>
          <w:szCs w:val="22"/>
          <w:lang w:val="hr-HR"/>
        </w:rPr>
        <w:t>Lucija Tomić Babić, dr.med. – članica,</w:t>
      </w:r>
    </w:p>
    <w:p w14:paraId="6DA87F30" w14:textId="77777777" w:rsidR="00C960E5" w:rsidRPr="00E445F6" w:rsidRDefault="00C960E5" w:rsidP="00673E35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E445F6">
        <w:rPr>
          <w:sz w:val="22"/>
          <w:szCs w:val="22"/>
          <w:lang w:val="hr-HR"/>
        </w:rPr>
        <w:t xml:space="preserve">Snježana </w:t>
      </w:r>
      <w:proofErr w:type="spellStart"/>
      <w:r w:rsidRPr="00E445F6">
        <w:rPr>
          <w:sz w:val="22"/>
          <w:szCs w:val="22"/>
          <w:lang w:val="hr-HR"/>
        </w:rPr>
        <w:t>Brući</w:t>
      </w:r>
      <w:proofErr w:type="spellEnd"/>
      <w:r w:rsidRPr="00E445F6">
        <w:rPr>
          <w:sz w:val="22"/>
          <w:szCs w:val="22"/>
          <w:lang w:val="hr-HR"/>
        </w:rPr>
        <w:t xml:space="preserve">, </w:t>
      </w:r>
      <w:proofErr w:type="spellStart"/>
      <w:r w:rsidRPr="00E445F6">
        <w:rPr>
          <w:sz w:val="22"/>
          <w:szCs w:val="22"/>
          <w:lang w:val="hr-HR"/>
        </w:rPr>
        <w:t>mag.med.techn</w:t>
      </w:r>
      <w:proofErr w:type="spellEnd"/>
      <w:r w:rsidRPr="00E445F6">
        <w:rPr>
          <w:sz w:val="22"/>
          <w:szCs w:val="22"/>
          <w:lang w:val="hr-HR"/>
        </w:rPr>
        <w:t>., članica,</w:t>
      </w:r>
    </w:p>
    <w:p w14:paraId="2C241F20" w14:textId="3976E165" w:rsidR="000C6890" w:rsidRDefault="005E5CBE" w:rsidP="005E5CBE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E445F6">
        <w:rPr>
          <w:sz w:val="22"/>
          <w:szCs w:val="22"/>
          <w:lang w:val="hr-HR"/>
        </w:rPr>
        <w:t xml:space="preserve">Doc. dr.sc. Mile Marinčić, </w:t>
      </w:r>
      <w:proofErr w:type="spellStart"/>
      <w:r w:rsidRPr="00E445F6">
        <w:rPr>
          <w:sz w:val="22"/>
          <w:szCs w:val="22"/>
          <w:lang w:val="hr-HR"/>
        </w:rPr>
        <w:t>v.pred</w:t>
      </w:r>
      <w:proofErr w:type="spellEnd"/>
      <w:r w:rsidRPr="00E445F6">
        <w:rPr>
          <w:sz w:val="22"/>
          <w:szCs w:val="22"/>
          <w:lang w:val="hr-HR"/>
        </w:rPr>
        <w:t>.</w:t>
      </w:r>
      <w:r w:rsidR="00F93539">
        <w:rPr>
          <w:sz w:val="22"/>
          <w:szCs w:val="22"/>
          <w:lang w:val="hr-HR"/>
        </w:rPr>
        <w:t xml:space="preserve">, </w:t>
      </w:r>
      <w:r w:rsidRPr="00E445F6">
        <w:rPr>
          <w:sz w:val="22"/>
          <w:szCs w:val="22"/>
          <w:lang w:val="hr-HR"/>
        </w:rPr>
        <w:t>vanjski suradnik-član</w:t>
      </w:r>
      <w:r w:rsidR="00140301" w:rsidRPr="00E445F6">
        <w:rPr>
          <w:sz w:val="22"/>
          <w:szCs w:val="22"/>
          <w:lang w:val="hr-HR"/>
        </w:rPr>
        <w:t>,</w:t>
      </w:r>
    </w:p>
    <w:p w14:paraId="19A70D99" w14:textId="0064272B" w:rsidR="00D610EE" w:rsidRPr="00E445F6" w:rsidRDefault="00D610EE" w:rsidP="005E5CBE">
      <w:pPr>
        <w:numPr>
          <w:ilvl w:val="0"/>
          <w:numId w:val="8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Sanda Špoljarić Carević, dr.med., izvjestitelj,</w:t>
      </w:r>
    </w:p>
    <w:p w14:paraId="205F3AD4" w14:textId="77777777" w:rsidR="009D7A83" w:rsidRPr="00E445F6" w:rsidRDefault="009D7A83" w:rsidP="00A72BE5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E445F6">
        <w:rPr>
          <w:sz w:val="22"/>
          <w:szCs w:val="22"/>
          <w:lang w:val="hr-HR"/>
        </w:rPr>
        <w:t>Odjel općih i pravnih poslova,</w:t>
      </w:r>
    </w:p>
    <w:p w14:paraId="268A2E14" w14:textId="5DD8E6B6" w:rsidR="00DA1A01" w:rsidRPr="00E445F6" w:rsidRDefault="00F60EDD" w:rsidP="005F34AF">
      <w:pPr>
        <w:numPr>
          <w:ilvl w:val="0"/>
          <w:numId w:val="8"/>
        </w:numPr>
        <w:tabs>
          <w:tab w:val="right" w:pos="9864"/>
        </w:tabs>
        <w:rPr>
          <w:sz w:val="22"/>
          <w:szCs w:val="22"/>
          <w:lang w:bidi="ar-KW"/>
        </w:rPr>
      </w:pPr>
      <w:r w:rsidRPr="00E445F6">
        <w:rPr>
          <w:sz w:val="22"/>
          <w:szCs w:val="22"/>
          <w:lang w:val="hr-HR"/>
        </w:rPr>
        <w:t>Pismohrana.</w:t>
      </w:r>
    </w:p>
    <w:sectPr w:rsidR="00DA1A01" w:rsidRPr="00E445F6" w:rsidSect="00A23F3B">
      <w:footerReference w:type="default" r:id="rId8"/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B8D39" w14:textId="77777777" w:rsidR="00151FCA" w:rsidRDefault="00151FCA" w:rsidP="006923FD">
      <w:r>
        <w:separator/>
      </w:r>
    </w:p>
  </w:endnote>
  <w:endnote w:type="continuationSeparator" w:id="0">
    <w:p w14:paraId="687F84CB" w14:textId="77777777" w:rsidR="00151FCA" w:rsidRDefault="00151FCA" w:rsidP="0069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Dutch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DB51" w14:textId="5F181D17" w:rsidR="006923FD" w:rsidRDefault="006923FD">
    <w:pPr>
      <w:pStyle w:val="Podnoje"/>
      <w:jc w:val="center"/>
    </w:pPr>
  </w:p>
  <w:p w14:paraId="11B5EBD6" w14:textId="77777777" w:rsidR="006923FD" w:rsidRDefault="006923F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95AA3" w14:textId="77777777" w:rsidR="00151FCA" w:rsidRDefault="00151FCA" w:rsidP="006923FD">
      <w:r>
        <w:separator/>
      </w:r>
    </w:p>
  </w:footnote>
  <w:footnote w:type="continuationSeparator" w:id="0">
    <w:p w14:paraId="224FB2B3" w14:textId="77777777" w:rsidR="00151FCA" w:rsidRDefault="00151FCA" w:rsidP="00692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3744"/>
    <w:multiLevelType w:val="hybridMultilevel"/>
    <w:tmpl w:val="B730347E"/>
    <w:lvl w:ilvl="0" w:tplc="A5D0850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87E4910"/>
    <w:multiLevelType w:val="hybridMultilevel"/>
    <w:tmpl w:val="41082070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D3D2EF9"/>
    <w:multiLevelType w:val="hybridMultilevel"/>
    <w:tmpl w:val="09C87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A264C"/>
    <w:multiLevelType w:val="hybridMultilevel"/>
    <w:tmpl w:val="02B2AF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336DB"/>
    <w:multiLevelType w:val="hybridMultilevel"/>
    <w:tmpl w:val="68C6EC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95185D"/>
    <w:multiLevelType w:val="hybridMultilevel"/>
    <w:tmpl w:val="DABE5958"/>
    <w:lvl w:ilvl="0" w:tplc="040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5CE04769"/>
    <w:multiLevelType w:val="hybridMultilevel"/>
    <w:tmpl w:val="B6F8D20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884F92"/>
    <w:multiLevelType w:val="hybridMultilevel"/>
    <w:tmpl w:val="CC5EC1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55608013">
    <w:abstractNumId w:val="3"/>
  </w:num>
  <w:num w:numId="2" w16cid:durableId="406267161">
    <w:abstractNumId w:val="0"/>
  </w:num>
  <w:num w:numId="3" w16cid:durableId="1950888785">
    <w:abstractNumId w:val="6"/>
  </w:num>
  <w:num w:numId="4" w16cid:durableId="1190949279">
    <w:abstractNumId w:val="7"/>
  </w:num>
  <w:num w:numId="5" w16cid:durableId="701708821">
    <w:abstractNumId w:val="8"/>
  </w:num>
  <w:num w:numId="6" w16cid:durableId="14822322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151238">
    <w:abstractNumId w:val="1"/>
  </w:num>
  <w:num w:numId="8" w16cid:durableId="551383573">
    <w:abstractNumId w:val="5"/>
  </w:num>
  <w:num w:numId="9" w16cid:durableId="498273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49A"/>
    <w:rsid w:val="000032A1"/>
    <w:rsid w:val="0002387A"/>
    <w:rsid w:val="00037479"/>
    <w:rsid w:val="00041F9F"/>
    <w:rsid w:val="00045D08"/>
    <w:rsid w:val="00057D3A"/>
    <w:rsid w:val="0006084D"/>
    <w:rsid w:val="00065560"/>
    <w:rsid w:val="000A5AD4"/>
    <w:rsid w:val="000C6890"/>
    <w:rsid w:val="000D5B99"/>
    <w:rsid w:val="00102604"/>
    <w:rsid w:val="001036F5"/>
    <w:rsid w:val="00122180"/>
    <w:rsid w:val="0013454C"/>
    <w:rsid w:val="00140301"/>
    <w:rsid w:val="001428DA"/>
    <w:rsid w:val="00142E1C"/>
    <w:rsid w:val="00144512"/>
    <w:rsid w:val="00151FCA"/>
    <w:rsid w:val="001777BB"/>
    <w:rsid w:val="001A253A"/>
    <w:rsid w:val="001B13EC"/>
    <w:rsid w:val="001D4E25"/>
    <w:rsid w:val="001D605F"/>
    <w:rsid w:val="001D7D96"/>
    <w:rsid w:val="001E6B71"/>
    <w:rsid w:val="001E706E"/>
    <w:rsid w:val="0020186D"/>
    <w:rsid w:val="002213AA"/>
    <w:rsid w:val="00224D34"/>
    <w:rsid w:val="0026647C"/>
    <w:rsid w:val="00277BE3"/>
    <w:rsid w:val="00281E5A"/>
    <w:rsid w:val="0028442A"/>
    <w:rsid w:val="00296C73"/>
    <w:rsid w:val="002A5E8E"/>
    <w:rsid w:val="00316DEC"/>
    <w:rsid w:val="00326FD5"/>
    <w:rsid w:val="00340987"/>
    <w:rsid w:val="00352CBF"/>
    <w:rsid w:val="00354E68"/>
    <w:rsid w:val="00381073"/>
    <w:rsid w:val="003B41E5"/>
    <w:rsid w:val="003C38E1"/>
    <w:rsid w:val="003C7035"/>
    <w:rsid w:val="003D3112"/>
    <w:rsid w:val="003F601B"/>
    <w:rsid w:val="00401667"/>
    <w:rsid w:val="00407D37"/>
    <w:rsid w:val="004241CD"/>
    <w:rsid w:val="00432BBF"/>
    <w:rsid w:val="004713B9"/>
    <w:rsid w:val="0049022C"/>
    <w:rsid w:val="004A11F3"/>
    <w:rsid w:val="004A5206"/>
    <w:rsid w:val="004A6AC1"/>
    <w:rsid w:val="004E363B"/>
    <w:rsid w:val="004F40FF"/>
    <w:rsid w:val="00517EF7"/>
    <w:rsid w:val="005201BF"/>
    <w:rsid w:val="00534272"/>
    <w:rsid w:val="00572116"/>
    <w:rsid w:val="00574BDD"/>
    <w:rsid w:val="0059794D"/>
    <w:rsid w:val="005A05F1"/>
    <w:rsid w:val="005E5CBE"/>
    <w:rsid w:val="00603A91"/>
    <w:rsid w:val="00625574"/>
    <w:rsid w:val="0064028E"/>
    <w:rsid w:val="00642505"/>
    <w:rsid w:val="00673E35"/>
    <w:rsid w:val="00676AD7"/>
    <w:rsid w:val="006834C6"/>
    <w:rsid w:val="00686DC6"/>
    <w:rsid w:val="006923FD"/>
    <w:rsid w:val="00692F43"/>
    <w:rsid w:val="006A47FE"/>
    <w:rsid w:val="006A7EAA"/>
    <w:rsid w:val="006C5BD5"/>
    <w:rsid w:val="006F7956"/>
    <w:rsid w:val="0071154C"/>
    <w:rsid w:val="007166F8"/>
    <w:rsid w:val="00722E10"/>
    <w:rsid w:val="007453BD"/>
    <w:rsid w:val="00745817"/>
    <w:rsid w:val="00774B0C"/>
    <w:rsid w:val="00787C1C"/>
    <w:rsid w:val="007D0B06"/>
    <w:rsid w:val="00826055"/>
    <w:rsid w:val="00832BD4"/>
    <w:rsid w:val="00844C1E"/>
    <w:rsid w:val="00853C65"/>
    <w:rsid w:val="00881632"/>
    <w:rsid w:val="008C7F1C"/>
    <w:rsid w:val="008E4136"/>
    <w:rsid w:val="00925E63"/>
    <w:rsid w:val="00927510"/>
    <w:rsid w:val="00967092"/>
    <w:rsid w:val="00985C3A"/>
    <w:rsid w:val="009A7BD9"/>
    <w:rsid w:val="009C157E"/>
    <w:rsid w:val="009C1994"/>
    <w:rsid w:val="009D1C09"/>
    <w:rsid w:val="009D7A83"/>
    <w:rsid w:val="009E049A"/>
    <w:rsid w:val="009F5C1A"/>
    <w:rsid w:val="00A07F14"/>
    <w:rsid w:val="00A23F3B"/>
    <w:rsid w:val="00A30762"/>
    <w:rsid w:val="00A41987"/>
    <w:rsid w:val="00A4262C"/>
    <w:rsid w:val="00A45794"/>
    <w:rsid w:val="00A72BE5"/>
    <w:rsid w:val="00A93968"/>
    <w:rsid w:val="00A9646F"/>
    <w:rsid w:val="00AA5353"/>
    <w:rsid w:val="00AC3C47"/>
    <w:rsid w:val="00AC5007"/>
    <w:rsid w:val="00AE4F06"/>
    <w:rsid w:val="00B42678"/>
    <w:rsid w:val="00B64941"/>
    <w:rsid w:val="00B74AEB"/>
    <w:rsid w:val="00BB0C67"/>
    <w:rsid w:val="00BC67CD"/>
    <w:rsid w:val="00BD73AF"/>
    <w:rsid w:val="00BF04DD"/>
    <w:rsid w:val="00C152A4"/>
    <w:rsid w:val="00C23EF1"/>
    <w:rsid w:val="00C27392"/>
    <w:rsid w:val="00C72D09"/>
    <w:rsid w:val="00C80BC3"/>
    <w:rsid w:val="00C87D57"/>
    <w:rsid w:val="00C92248"/>
    <w:rsid w:val="00C960E5"/>
    <w:rsid w:val="00CA7AE3"/>
    <w:rsid w:val="00CB6050"/>
    <w:rsid w:val="00CD28F9"/>
    <w:rsid w:val="00CD3FB0"/>
    <w:rsid w:val="00CE5B5C"/>
    <w:rsid w:val="00CF6FE2"/>
    <w:rsid w:val="00D00902"/>
    <w:rsid w:val="00D108AA"/>
    <w:rsid w:val="00D172F5"/>
    <w:rsid w:val="00D2141A"/>
    <w:rsid w:val="00D21C67"/>
    <w:rsid w:val="00D41690"/>
    <w:rsid w:val="00D610EE"/>
    <w:rsid w:val="00D849AF"/>
    <w:rsid w:val="00D934D3"/>
    <w:rsid w:val="00DA1A01"/>
    <w:rsid w:val="00DA5601"/>
    <w:rsid w:val="00DC41EF"/>
    <w:rsid w:val="00DE172A"/>
    <w:rsid w:val="00E2090E"/>
    <w:rsid w:val="00E316B4"/>
    <w:rsid w:val="00E445F6"/>
    <w:rsid w:val="00E475F7"/>
    <w:rsid w:val="00E665D1"/>
    <w:rsid w:val="00EC4935"/>
    <w:rsid w:val="00EC4EE2"/>
    <w:rsid w:val="00EC50EC"/>
    <w:rsid w:val="00EC5AE5"/>
    <w:rsid w:val="00ED58B3"/>
    <w:rsid w:val="00EF7558"/>
    <w:rsid w:val="00F13601"/>
    <w:rsid w:val="00F37CE2"/>
    <w:rsid w:val="00F449A0"/>
    <w:rsid w:val="00F60EDD"/>
    <w:rsid w:val="00F62E89"/>
    <w:rsid w:val="00F63F8C"/>
    <w:rsid w:val="00F93539"/>
    <w:rsid w:val="00F95414"/>
    <w:rsid w:val="00FA6D3C"/>
    <w:rsid w:val="00FA780F"/>
    <w:rsid w:val="00FC5C28"/>
    <w:rsid w:val="00FD1915"/>
    <w:rsid w:val="00FD4655"/>
    <w:rsid w:val="00FE20D1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3BC7D"/>
  <w15:docId w15:val="{BEFD2C23-8F09-4C52-82E5-BDCF55D8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87A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02387A"/>
    <w:pPr>
      <w:tabs>
        <w:tab w:val="center" w:pos="4536"/>
        <w:tab w:val="right" w:pos="9072"/>
      </w:tabs>
    </w:pPr>
    <w:rPr>
      <w:lang w:val="hr-HR" w:eastAsia="hr-HR"/>
    </w:rPr>
  </w:style>
  <w:style w:type="paragraph" w:styleId="Tekstbalonia">
    <w:name w:val="Balloon Text"/>
    <w:basedOn w:val="Normal"/>
    <w:semiHidden/>
    <w:rsid w:val="008C7F1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02604"/>
    <w:pPr>
      <w:ind w:left="720"/>
    </w:pPr>
  </w:style>
  <w:style w:type="paragraph" w:styleId="Zaglavlje">
    <w:name w:val="header"/>
    <w:basedOn w:val="Normal"/>
    <w:link w:val="ZaglavljeChar"/>
    <w:uiPriority w:val="99"/>
    <w:unhideWhenUsed/>
    <w:rsid w:val="006923F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23FD"/>
    <w:rPr>
      <w:sz w:val="24"/>
      <w:szCs w:val="24"/>
      <w:lang w:val="en-GB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923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7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ankica\Application%20Data\Microsoft\Templates\NOVI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NOVI MEMORANDUM.dot</Template>
  <TotalTime>164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SB NAFTALAN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Sandra Kovačić</cp:lastModifiedBy>
  <cp:revision>21</cp:revision>
  <cp:lastPrinted>2023-07-14T11:05:00Z</cp:lastPrinted>
  <dcterms:created xsi:type="dcterms:W3CDTF">2022-07-15T06:22:00Z</dcterms:created>
  <dcterms:modified xsi:type="dcterms:W3CDTF">2023-07-21T09:41:00Z</dcterms:modified>
</cp:coreProperties>
</file>