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B54AE" w:rsidRPr="00FA04ED" w:rsidTr="00397F8D">
        <w:tc>
          <w:tcPr>
            <w:tcW w:w="6156" w:type="dxa"/>
          </w:tcPr>
          <w:p w:rsidR="008B54AE" w:rsidRPr="00FA04ED" w:rsidRDefault="008B54AE" w:rsidP="00397F8D">
            <w:pPr>
              <w:pStyle w:val="Podnoje"/>
              <w:ind w:firstLine="0"/>
              <w:rPr>
                <w:lang w:bidi="ar-KW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419100"/>
                  <wp:effectExtent l="0" t="0" r="0" b="0"/>
                  <wp:docPr id="2" name="Picture 2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4AE" w:rsidRPr="00FA04ED" w:rsidRDefault="008B54AE" w:rsidP="00397F8D">
            <w:pPr>
              <w:pStyle w:val="Podnoje"/>
              <w:ind w:firstLine="0"/>
              <w:rPr>
                <w:b/>
                <w:bCs/>
                <w:sz w:val="22"/>
                <w:szCs w:val="22"/>
                <w:lang w:bidi="ar-KW"/>
              </w:rPr>
            </w:pPr>
            <w:r w:rsidRPr="00FA04ED">
              <w:rPr>
                <w:b/>
                <w:bCs/>
                <w:lang w:bidi="ar-KW"/>
              </w:rPr>
              <w:t>specijalna bolnica za medicinsku rehabilitaciju</w:t>
            </w:r>
          </w:p>
          <w:p w:rsidR="008B54AE" w:rsidRPr="00FA04ED" w:rsidRDefault="008B54AE" w:rsidP="00397F8D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10310 Ivanić-Grad, Omladinska 23a, HRVATSKA, p.p. 47                      </w:t>
            </w:r>
          </w:p>
          <w:p w:rsidR="008B54AE" w:rsidRPr="00FA04ED" w:rsidRDefault="008B54AE" w:rsidP="00397F8D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Tel.: ++385 1 2834 555, </w:t>
            </w:r>
            <w:proofErr w:type="spellStart"/>
            <w:r w:rsidRPr="00FA04ED">
              <w:rPr>
                <w:sz w:val="22"/>
                <w:szCs w:val="22"/>
                <w:lang w:bidi="ar-KW"/>
              </w:rPr>
              <w:t>Fax</w:t>
            </w:r>
            <w:proofErr w:type="spellEnd"/>
            <w:r w:rsidRPr="00FA04ED">
              <w:rPr>
                <w:sz w:val="22"/>
                <w:szCs w:val="22"/>
                <w:lang w:bidi="ar-KW"/>
              </w:rPr>
              <w:t xml:space="preserve">.: ++385 1 2881 481,                                        </w:t>
            </w:r>
          </w:p>
          <w:p w:rsidR="008B54AE" w:rsidRPr="00FA04ED" w:rsidRDefault="008B54AE" w:rsidP="00397F8D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:rsidR="008B54AE" w:rsidRPr="00FA04ED" w:rsidRDefault="008B54AE" w:rsidP="00397F8D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MB 3186342, OIB 43511228502</w:t>
            </w:r>
          </w:p>
          <w:p w:rsidR="008B54AE" w:rsidRPr="00FA04ED" w:rsidRDefault="008B54AE" w:rsidP="00397F8D">
            <w:pPr>
              <w:pStyle w:val="Podnoje"/>
              <w:ind w:firstLine="0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IBAN:HR702360000110171</w:t>
            </w:r>
            <w:r w:rsidRPr="00FA04ED">
              <w:rPr>
                <w:sz w:val="22"/>
                <w:szCs w:val="22"/>
                <w:lang w:bidi="ar-KW"/>
              </w:rPr>
              <w:t>6186</w:t>
            </w:r>
          </w:p>
        </w:tc>
        <w:tc>
          <w:tcPr>
            <w:tcW w:w="3648" w:type="dxa"/>
          </w:tcPr>
          <w:p w:rsidR="008B54AE" w:rsidRPr="00FA04ED" w:rsidRDefault="008B54AE" w:rsidP="00397F8D">
            <w:pPr>
              <w:pStyle w:val="Podnoje"/>
            </w:pPr>
          </w:p>
          <w:p w:rsidR="008B54AE" w:rsidRPr="00FA04ED" w:rsidRDefault="008B54AE" w:rsidP="00397F8D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1114425"/>
                  <wp:effectExtent l="0" t="0" r="9525" b="9525"/>
                  <wp:docPr id="1" name="Picture 1" descr="BV_Certification_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V_Certification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52C" w:rsidRDefault="00E0652C"/>
    <w:p w:rsidR="00E0652C" w:rsidRDefault="00E0652C"/>
    <w:p w:rsidR="00E0652C" w:rsidRPr="00953DE9" w:rsidRDefault="00E0652C">
      <w:pPr>
        <w:rPr>
          <w:sz w:val="48"/>
          <w:szCs w:val="48"/>
        </w:rPr>
      </w:pPr>
    </w:p>
    <w:p w:rsidR="006736E5" w:rsidRPr="00953DE9" w:rsidRDefault="00953DE9" w:rsidP="00953DE9">
      <w:pPr>
        <w:jc w:val="center"/>
        <w:rPr>
          <w:sz w:val="48"/>
          <w:szCs w:val="48"/>
        </w:rPr>
      </w:pPr>
      <w:r w:rsidRPr="00953DE9">
        <w:rPr>
          <w:sz w:val="48"/>
          <w:szCs w:val="48"/>
        </w:rPr>
        <w:t>PREDAVANJE ZA FIZIOTERAPEUTE</w:t>
      </w:r>
    </w:p>
    <w:p w:rsidR="006736E5" w:rsidRPr="00953DE9" w:rsidRDefault="006736E5" w:rsidP="008F0BF9">
      <w:pPr>
        <w:jc w:val="center"/>
        <w:rPr>
          <w:sz w:val="48"/>
          <w:szCs w:val="48"/>
        </w:rPr>
      </w:pPr>
    </w:p>
    <w:p w:rsidR="008F0BF9" w:rsidRDefault="00151C2C" w:rsidP="008F0BF9">
      <w:pPr>
        <w:jc w:val="center"/>
        <w:rPr>
          <w:sz w:val="36"/>
          <w:szCs w:val="36"/>
        </w:rPr>
      </w:pPr>
      <w:r>
        <w:rPr>
          <w:sz w:val="36"/>
          <w:szCs w:val="36"/>
        </w:rPr>
        <w:t>Dana 21.03.2019</w:t>
      </w:r>
      <w:r w:rsidR="00953DE9" w:rsidRPr="005515F7">
        <w:rPr>
          <w:sz w:val="36"/>
          <w:szCs w:val="36"/>
        </w:rPr>
        <w:t>.( četvrtak ) u 14:00 sati u biblioteci bolnice održati će se p</w:t>
      </w:r>
      <w:r w:rsidR="005515F7">
        <w:rPr>
          <w:sz w:val="36"/>
          <w:szCs w:val="36"/>
        </w:rPr>
        <w:t>redavanje za fizioterapeute .</w:t>
      </w:r>
    </w:p>
    <w:p w:rsidR="00953DE9" w:rsidRDefault="008F0BF9" w:rsidP="008F0BF9">
      <w:pPr>
        <w:jc w:val="center"/>
        <w:rPr>
          <w:sz w:val="36"/>
          <w:szCs w:val="36"/>
        </w:rPr>
      </w:pPr>
      <w:r>
        <w:rPr>
          <w:sz w:val="36"/>
          <w:szCs w:val="36"/>
        </w:rPr>
        <w:t>TEMA</w:t>
      </w:r>
      <w:r w:rsidR="00953DE9" w:rsidRPr="005515F7">
        <w:rPr>
          <w:sz w:val="36"/>
          <w:szCs w:val="36"/>
        </w:rPr>
        <w:t>:</w:t>
      </w:r>
      <w:r w:rsidR="00151C2C">
        <w:rPr>
          <w:sz w:val="36"/>
          <w:szCs w:val="36"/>
        </w:rPr>
        <w:t xml:space="preserve"> Fizioterapijski postupci kod inkontinencije</w:t>
      </w:r>
    </w:p>
    <w:p w:rsidR="00447FE3" w:rsidRPr="005515F7" w:rsidRDefault="00151C2C" w:rsidP="00447FE3">
      <w:pPr>
        <w:ind w:left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Predavač: Irena Fučkar, </w:t>
      </w:r>
      <w:proofErr w:type="spellStart"/>
      <w:r>
        <w:rPr>
          <w:sz w:val="36"/>
          <w:szCs w:val="36"/>
        </w:rPr>
        <w:t>bacc.physioth</w:t>
      </w:r>
      <w:proofErr w:type="spellEnd"/>
      <w:r>
        <w:rPr>
          <w:sz w:val="36"/>
          <w:szCs w:val="36"/>
        </w:rPr>
        <w:t>.</w:t>
      </w:r>
      <w:r w:rsidR="00447FE3">
        <w:rPr>
          <w:sz w:val="36"/>
          <w:szCs w:val="36"/>
        </w:rPr>
        <w:t xml:space="preserve"> </w:t>
      </w:r>
    </w:p>
    <w:p w:rsidR="004532E8" w:rsidRDefault="004532E8" w:rsidP="008F0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SAŽETAK: </w:t>
      </w:r>
      <w:r w:rsidR="00151C2C">
        <w:rPr>
          <w:sz w:val="24"/>
          <w:szCs w:val="24"/>
        </w:rPr>
        <w:t xml:space="preserve"> </w:t>
      </w:r>
      <w:r w:rsidR="00F55ACE">
        <w:rPr>
          <w:sz w:val="24"/>
          <w:szCs w:val="24"/>
        </w:rPr>
        <w:t>Fizioterapijska intervencija je usmjerena edukaciji pravilne kontrakcije mišića zdjeličnog dna i važnosti provođenja „treninga“ mišića zdjeličnog dna svakodnevno , uz promjenu životnog stila.</w:t>
      </w:r>
    </w:p>
    <w:p w:rsidR="00F55ACE" w:rsidRDefault="00F55ACE" w:rsidP="008F0BF9">
      <w:pPr>
        <w:jc w:val="center"/>
        <w:rPr>
          <w:sz w:val="24"/>
          <w:szCs w:val="24"/>
        </w:rPr>
      </w:pPr>
    </w:p>
    <w:p w:rsidR="006736E5" w:rsidRDefault="006736E5" w:rsidP="00514254">
      <w:pPr>
        <w:rPr>
          <w:sz w:val="24"/>
          <w:szCs w:val="24"/>
        </w:rPr>
      </w:pPr>
      <w:r>
        <w:rPr>
          <w:sz w:val="24"/>
          <w:szCs w:val="24"/>
        </w:rPr>
        <w:t xml:space="preserve">            Glavni fizioterapeut:                                                                           Ravnatelj:</w:t>
      </w:r>
    </w:p>
    <w:p w:rsidR="006736E5" w:rsidRPr="002D6E0D" w:rsidRDefault="006736E5" w:rsidP="002D6E0D">
      <w:pPr>
        <w:rPr>
          <w:sz w:val="20"/>
          <w:szCs w:val="20"/>
        </w:rPr>
      </w:pPr>
      <w:r w:rsidRPr="002D6E0D">
        <w:rPr>
          <w:sz w:val="20"/>
          <w:szCs w:val="20"/>
        </w:rPr>
        <w:t xml:space="preserve">      Maja Baotić, </w:t>
      </w:r>
      <w:proofErr w:type="spellStart"/>
      <w:r w:rsidRPr="002D6E0D">
        <w:rPr>
          <w:sz w:val="20"/>
          <w:szCs w:val="20"/>
        </w:rPr>
        <w:t>prvostupnik</w:t>
      </w:r>
      <w:proofErr w:type="spellEnd"/>
      <w:r w:rsidRPr="002D6E0D">
        <w:rPr>
          <w:sz w:val="20"/>
          <w:szCs w:val="20"/>
        </w:rPr>
        <w:t xml:space="preserve"> </w:t>
      </w:r>
      <w:proofErr w:type="spellStart"/>
      <w:r w:rsidRPr="002D6E0D">
        <w:rPr>
          <w:sz w:val="20"/>
          <w:szCs w:val="20"/>
        </w:rPr>
        <w:t>fizoterapije</w:t>
      </w:r>
      <w:proofErr w:type="spellEnd"/>
      <w:r w:rsidRPr="002D6E0D">
        <w:rPr>
          <w:sz w:val="20"/>
          <w:szCs w:val="20"/>
        </w:rPr>
        <w:t xml:space="preserve">                                       </w:t>
      </w:r>
      <w:r w:rsidR="002D6E0D">
        <w:rPr>
          <w:sz w:val="20"/>
          <w:szCs w:val="20"/>
        </w:rPr>
        <w:t xml:space="preserve">                           </w:t>
      </w:r>
      <w:r w:rsidRPr="002D6E0D">
        <w:rPr>
          <w:sz w:val="20"/>
          <w:szCs w:val="20"/>
        </w:rPr>
        <w:t xml:space="preserve"> Goran Maričić,</w:t>
      </w:r>
      <w:proofErr w:type="spellStart"/>
      <w:r w:rsidRPr="002D6E0D">
        <w:rPr>
          <w:sz w:val="20"/>
          <w:szCs w:val="20"/>
        </w:rPr>
        <w:t>dr.med</w:t>
      </w:r>
      <w:proofErr w:type="spellEnd"/>
      <w:r w:rsidRPr="002D6E0D">
        <w:rPr>
          <w:sz w:val="20"/>
          <w:szCs w:val="20"/>
        </w:rPr>
        <w:t>.</w:t>
      </w:r>
      <w:r w:rsidR="002D6E0D">
        <w:rPr>
          <w:sz w:val="20"/>
          <w:szCs w:val="20"/>
        </w:rPr>
        <w:t xml:space="preserve">             </w:t>
      </w:r>
    </w:p>
    <w:p w:rsidR="006736E5" w:rsidRPr="002D6E0D" w:rsidRDefault="006736E5" w:rsidP="002D6E0D">
      <w:pPr>
        <w:rPr>
          <w:sz w:val="20"/>
          <w:szCs w:val="20"/>
        </w:rPr>
      </w:pPr>
      <w:r w:rsidRPr="002D6E0D">
        <w:rPr>
          <w:sz w:val="20"/>
          <w:szCs w:val="20"/>
        </w:rPr>
        <w:t xml:space="preserve">                                                                                                    </w:t>
      </w:r>
      <w:r w:rsidR="002D6E0D">
        <w:rPr>
          <w:sz w:val="20"/>
          <w:szCs w:val="20"/>
        </w:rPr>
        <w:t xml:space="preserve">                   </w:t>
      </w:r>
      <w:r w:rsidRPr="002D6E0D">
        <w:rPr>
          <w:sz w:val="20"/>
          <w:szCs w:val="20"/>
        </w:rPr>
        <w:t xml:space="preserve">         </w:t>
      </w:r>
      <w:proofErr w:type="spellStart"/>
      <w:r w:rsidR="002D6E0D" w:rsidRPr="002D6E0D">
        <w:rPr>
          <w:sz w:val="20"/>
          <w:szCs w:val="20"/>
        </w:rPr>
        <w:t>Spec.fizikalne</w:t>
      </w:r>
      <w:proofErr w:type="spellEnd"/>
      <w:r w:rsidR="002D6E0D" w:rsidRPr="002D6E0D">
        <w:rPr>
          <w:sz w:val="20"/>
          <w:szCs w:val="20"/>
        </w:rPr>
        <w:t xml:space="preserve"> medicine i</w:t>
      </w:r>
      <w:r w:rsidR="002D6E0D">
        <w:rPr>
          <w:sz w:val="20"/>
          <w:szCs w:val="20"/>
        </w:rPr>
        <w:t xml:space="preserve"> rehabilitacije</w:t>
      </w:r>
    </w:p>
    <w:p w:rsidR="002D6E0D" w:rsidRDefault="002D6E0D" w:rsidP="002D6E0D">
      <w:pPr>
        <w:rPr>
          <w:sz w:val="24"/>
          <w:szCs w:val="24"/>
        </w:rPr>
      </w:pPr>
      <w:r w:rsidRPr="002D6E0D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514254" w:rsidRPr="00E0652C" w:rsidRDefault="00514254">
      <w:pPr>
        <w:rPr>
          <w:sz w:val="24"/>
          <w:szCs w:val="24"/>
        </w:rPr>
      </w:pPr>
    </w:p>
    <w:sectPr w:rsidR="00514254" w:rsidRPr="00E0652C" w:rsidSect="00AA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2C"/>
    <w:rsid w:val="00151C2C"/>
    <w:rsid w:val="00210792"/>
    <w:rsid w:val="002D6E0D"/>
    <w:rsid w:val="003E7942"/>
    <w:rsid w:val="00426526"/>
    <w:rsid w:val="00447FE3"/>
    <w:rsid w:val="004532E8"/>
    <w:rsid w:val="00490AB2"/>
    <w:rsid w:val="00514254"/>
    <w:rsid w:val="005515F7"/>
    <w:rsid w:val="00561CBA"/>
    <w:rsid w:val="005A5B3B"/>
    <w:rsid w:val="006736E5"/>
    <w:rsid w:val="008B54AE"/>
    <w:rsid w:val="008F0BF9"/>
    <w:rsid w:val="00953DE9"/>
    <w:rsid w:val="00995B69"/>
    <w:rsid w:val="00A7218E"/>
    <w:rsid w:val="00AA3F26"/>
    <w:rsid w:val="00AF762E"/>
    <w:rsid w:val="00C15F14"/>
    <w:rsid w:val="00D93AAC"/>
    <w:rsid w:val="00E0652C"/>
    <w:rsid w:val="00F55ACE"/>
    <w:rsid w:val="00F97D65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54AE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8B54A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54AE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8B54A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ftalan\AppData\Roaming\Microsoft\Predlo&#353;ci\me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2C10-4631-4C47-AE61-9310EA2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naftalan</dc:creator>
  <cp:lastModifiedBy>Tea</cp:lastModifiedBy>
  <cp:revision>2</cp:revision>
  <cp:lastPrinted>2018-03-05T07:43:00Z</cp:lastPrinted>
  <dcterms:created xsi:type="dcterms:W3CDTF">2019-03-07T12:24:00Z</dcterms:created>
  <dcterms:modified xsi:type="dcterms:W3CDTF">2019-03-07T12:24:00Z</dcterms:modified>
</cp:coreProperties>
</file>